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1B2" w:rsidRPr="005061D4" w:rsidRDefault="006441B2" w:rsidP="00B221FA">
      <w:pPr>
        <w:pStyle w:val="Title"/>
        <w:spacing w:line="240" w:lineRule="auto"/>
        <w:rPr>
          <w:rFonts w:ascii="Arial" w:hAnsi="Arial" w:cs="Arial"/>
          <w:b w:val="0"/>
          <w:sz w:val="20"/>
          <w:lang w:val="mk-MK"/>
        </w:rPr>
      </w:pPr>
      <w:r w:rsidRPr="005061D4">
        <w:rPr>
          <w:rFonts w:ascii="Arial" w:hAnsi="Arial" w:cs="Arial"/>
          <w:sz w:val="20"/>
          <w:lang w:val="mk-MK"/>
        </w:rPr>
        <w:t>СТЕНОГРАФСКИ БЕЛЕШКИ</w:t>
      </w:r>
    </w:p>
    <w:p w:rsidR="006441B2" w:rsidRPr="005061D4" w:rsidRDefault="006441B2" w:rsidP="00DE1BAC">
      <w:pPr>
        <w:spacing w:before="60"/>
        <w:jc w:val="center"/>
        <w:rPr>
          <w:rFonts w:ascii="Arial" w:hAnsi="Arial" w:cs="Arial"/>
          <w:b/>
          <w:sz w:val="20"/>
          <w:szCs w:val="20"/>
          <w:lang w:val="mk-MK"/>
        </w:rPr>
      </w:pPr>
      <w:r w:rsidRPr="005061D4">
        <w:rPr>
          <w:rFonts w:ascii="Arial" w:hAnsi="Arial" w:cs="Arial"/>
          <w:b/>
          <w:sz w:val="20"/>
          <w:szCs w:val="20"/>
          <w:lang w:val="mk-MK"/>
        </w:rPr>
        <w:t xml:space="preserve">од </w:t>
      </w:r>
      <w:r w:rsidRPr="005061D4">
        <w:rPr>
          <w:rFonts w:ascii="Arial" w:hAnsi="Arial" w:cs="Arial"/>
          <w:b/>
          <w:sz w:val="20"/>
          <w:szCs w:val="20"/>
        </w:rPr>
        <w:t>62-</w:t>
      </w:r>
      <w:r w:rsidRPr="005061D4">
        <w:rPr>
          <w:rFonts w:ascii="Arial" w:hAnsi="Arial" w:cs="Arial"/>
          <w:b/>
          <w:sz w:val="20"/>
          <w:szCs w:val="20"/>
          <w:lang w:val="mk-MK"/>
        </w:rPr>
        <w:t>та седница на Собранието на Република Македонија, одржана на 29 мај 201</w:t>
      </w:r>
      <w:r w:rsidRPr="005061D4">
        <w:rPr>
          <w:rFonts w:ascii="Arial" w:hAnsi="Arial" w:cs="Arial"/>
          <w:b/>
          <w:sz w:val="20"/>
          <w:szCs w:val="20"/>
        </w:rPr>
        <w:t>3</w:t>
      </w:r>
      <w:r w:rsidRPr="005061D4">
        <w:rPr>
          <w:rFonts w:ascii="Arial" w:hAnsi="Arial" w:cs="Arial"/>
          <w:b/>
          <w:sz w:val="20"/>
          <w:szCs w:val="20"/>
          <w:lang w:val="mk-MK"/>
        </w:rPr>
        <w:t xml:space="preserve"> година</w:t>
      </w:r>
    </w:p>
    <w:p w:rsidR="006441B2" w:rsidRPr="005061D4" w:rsidRDefault="006441B2" w:rsidP="00B221FA">
      <w:pPr>
        <w:jc w:val="both"/>
        <w:rPr>
          <w:rFonts w:ascii="Arial" w:hAnsi="Arial" w:cs="Arial"/>
          <w:sz w:val="20"/>
          <w:szCs w:val="20"/>
          <w:lang w:val="mk-MK"/>
        </w:rPr>
      </w:pPr>
    </w:p>
    <w:p w:rsidR="006441B2" w:rsidRPr="005061D4" w:rsidRDefault="006441B2" w:rsidP="00B221FA">
      <w:pPr>
        <w:jc w:val="both"/>
        <w:rPr>
          <w:rFonts w:ascii="Arial" w:hAnsi="Arial" w:cs="Arial"/>
          <w:sz w:val="20"/>
          <w:szCs w:val="20"/>
          <w:lang w:val="mk-MK"/>
        </w:rPr>
      </w:pPr>
    </w:p>
    <w:p w:rsidR="006441B2" w:rsidRPr="005061D4" w:rsidRDefault="006441B2" w:rsidP="00DE1BAC">
      <w:pPr>
        <w:spacing w:before="60"/>
        <w:jc w:val="both"/>
        <w:rPr>
          <w:rFonts w:ascii="Arial" w:hAnsi="Arial" w:cs="Arial"/>
          <w:sz w:val="20"/>
          <w:szCs w:val="20"/>
          <w:lang w:val="mk-MK"/>
        </w:rPr>
      </w:pPr>
      <w:r w:rsidRPr="005061D4">
        <w:rPr>
          <w:rFonts w:ascii="Arial" w:hAnsi="Arial" w:cs="Arial"/>
          <w:sz w:val="20"/>
          <w:szCs w:val="20"/>
          <w:lang w:val="mk-MK"/>
        </w:rPr>
        <w:t xml:space="preserve">Седницата се одржа во Собранието на Република Македонија, сала 1, со почеток во 11,20 часот. </w:t>
      </w:r>
    </w:p>
    <w:p w:rsidR="006441B2" w:rsidRPr="005061D4" w:rsidRDefault="006441B2" w:rsidP="00DE1BAC">
      <w:pPr>
        <w:spacing w:before="60"/>
        <w:jc w:val="both"/>
        <w:rPr>
          <w:rFonts w:ascii="Arial" w:hAnsi="Arial" w:cs="Arial"/>
          <w:sz w:val="20"/>
          <w:szCs w:val="20"/>
          <w:lang w:val="mk-MK"/>
        </w:rPr>
      </w:pPr>
      <w:r w:rsidRPr="005061D4">
        <w:rPr>
          <w:rFonts w:ascii="Arial" w:hAnsi="Arial" w:cs="Arial"/>
          <w:sz w:val="20"/>
          <w:szCs w:val="20"/>
          <w:lang w:val="mk-MK"/>
        </w:rPr>
        <w:t>Седницата ја отвори и на неа претседаваше господин Трајко Вељаноски, претседател на Собранието на Република Македонија.</w:t>
      </w:r>
    </w:p>
    <w:p w:rsidR="006441B2" w:rsidRPr="005061D4" w:rsidRDefault="006441B2" w:rsidP="00DE1BAC">
      <w:pPr>
        <w:spacing w:before="60"/>
        <w:jc w:val="both"/>
        <w:rPr>
          <w:rFonts w:ascii="Arial" w:hAnsi="Arial" w:cs="Arial"/>
          <w:sz w:val="20"/>
          <w:szCs w:val="20"/>
          <w:lang w:val="mk-MK"/>
        </w:rPr>
      </w:pPr>
      <w:r w:rsidRPr="005061D4">
        <w:rPr>
          <w:rFonts w:ascii="Arial" w:hAnsi="Arial" w:cs="Arial"/>
          <w:b/>
          <w:sz w:val="20"/>
          <w:szCs w:val="20"/>
          <w:lang w:val="mk-MK"/>
        </w:rPr>
        <w:t xml:space="preserve">Трајко Вељаноски: </w:t>
      </w:r>
      <w:r w:rsidRPr="005061D4">
        <w:rPr>
          <w:rFonts w:ascii="Arial" w:hAnsi="Arial" w:cs="Arial"/>
          <w:sz w:val="20"/>
          <w:szCs w:val="20"/>
        </w:rPr>
        <w:t>Дами и господа пратеници,</w:t>
      </w:r>
    </w:p>
    <w:p w:rsidR="006441B2" w:rsidRPr="005061D4" w:rsidRDefault="006441B2" w:rsidP="00DE1BAC">
      <w:pPr>
        <w:spacing w:before="60"/>
        <w:jc w:val="both"/>
        <w:rPr>
          <w:rFonts w:ascii="Arial" w:hAnsi="Arial" w:cs="Arial"/>
          <w:sz w:val="20"/>
          <w:szCs w:val="20"/>
          <w:lang w:val="mk-MK"/>
        </w:rPr>
      </w:pPr>
      <w:r w:rsidRPr="005061D4">
        <w:rPr>
          <w:rFonts w:ascii="Arial" w:hAnsi="Arial" w:cs="Arial"/>
          <w:sz w:val="20"/>
          <w:szCs w:val="20"/>
          <w:lang w:val="mk-MK"/>
        </w:rPr>
        <w:t>Ја отворам 62-та седница на Собранието на Република Македонија</w:t>
      </w:r>
      <w:r w:rsidRPr="005061D4">
        <w:rPr>
          <w:rFonts w:ascii="Arial" w:hAnsi="Arial" w:cs="Arial"/>
          <w:sz w:val="20"/>
          <w:szCs w:val="20"/>
        </w:rPr>
        <w:t>.</w:t>
      </w:r>
    </w:p>
    <w:p w:rsidR="006441B2" w:rsidRPr="005061D4" w:rsidRDefault="006441B2" w:rsidP="00DE1BAC">
      <w:pPr>
        <w:spacing w:before="60"/>
        <w:jc w:val="both"/>
        <w:rPr>
          <w:rFonts w:ascii="Arial" w:hAnsi="Arial" w:cs="Arial"/>
          <w:sz w:val="20"/>
          <w:szCs w:val="20"/>
          <w:lang w:val="mk-MK"/>
        </w:rPr>
      </w:pPr>
      <w:r w:rsidRPr="005061D4">
        <w:rPr>
          <w:rFonts w:ascii="Arial" w:hAnsi="Arial" w:cs="Arial"/>
          <w:sz w:val="20"/>
          <w:szCs w:val="20"/>
          <w:lang w:val="mk-MK"/>
        </w:rPr>
        <w:t>Пратениците</w:t>
      </w:r>
      <w:r w:rsidRPr="005061D4">
        <w:rPr>
          <w:rFonts w:ascii="Arial" w:hAnsi="Arial" w:cs="Arial"/>
          <w:sz w:val="20"/>
          <w:szCs w:val="20"/>
        </w:rPr>
        <w:t xml:space="preserve"> </w:t>
      </w:r>
      <w:r w:rsidRPr="005061D4">
        <w:rPr>
          <w:rFonts w:ascii="Arial" w:hAnsi="Arial" w:cs="Arial"/>
          <w:sz w:val="20"/>
          <w:szCs w:val="20"/>
          <w:lang w:val="mk-MK"/>
        </w:rPr>
        <w:t>Фијат Цаноски, Тито Петковски, Борислав Стојменов, Мендух Тачи, Беким Фазлиу, Ристо Манчев, Наташа Савова-Салковски, Игор Ивановски, Али Ахмети, Јулиета Марку ме известија дека се спречени да присуствуваат на седницата.</w:t>
      </w:r>
    </w:p>
    <w:p w:rsidR="006441B2" w:rsidRPr="005061D4" w:rsidRDefault="006441B2" w:rsidP="00DE1BAC">
      <w:pPr>
        <w:spacing w:before="60"/>
        <w:jc w:val="both"/>
        <w:rPr>
          <w:rFonts w:ascii="Arial" w:hAnsi="Arial" w:cs="Arial"/>
          <w:sz w:val="20"/>
          <w:szCs w:val="20"/>
          <w:lang w:val="mk-MK"/>
        </w:rPr>
      </w:pPr>
      <w:r w:rsidRPr="005061D4">
        <w:rPr>
          <w:rFonts w:ascii="Arial" w:hAnsi="Arial" w:cs="Arial"/>
          <w:sz w:val="20"/>
          <w:szCs w:val="20"/>
          <w:lang w:val="mk-MK"/>
        </w:rPr>
        <w:t>За седницата известени и поканети се Претседателот на Република Македонија, претседателот на Владата на Република Македонија, членовите на Владата на Република Македонија, претседателот на Комисијата на Агенцијата за електронски комуникации и претседателот на Државната комисија за спречување на корупцијата, претседателот на Државната изборна комисија.</w:t>
      </w:r>
    </w:p>
    <w:p w:rsidR="006441B2" w:rsidRPr="005061D4" w:rsidRDefault="006441B2" w:rsidP="00DE1BAC">
      <w:pPr>
        <w:spacing w:before="60"/>
        <w:jc w:val="both"/>
        <w:rPr>
          <w:rFonts w:ascii="Arial" w:hAnsi="Arial" w:cs="Arial"/>
          <w:sz w:val="20"/>
          <w:szCs w:val="20"/>
          <w:lang w:val="mk-MK"/>
        </w:rPr>
      </w:pPr>
      <w:r w:rsidRPr="005061D4">
        <w:rPr>
          <w:rFonts w:ascii="Arial" w:hAnsi="Arial" w:cs="Arial"/>
          <w:sz w:val="20"/>
          <w:szCs w:val="20"/>
          <w:lang w:val="mk-MK"/>
        </w:rPr>
        <w:t>Министерот кој раководи со Министерството за труд и социјална политика, господинот Спиро Ристовски поднесе оставка. Констатирам дека согласно член 220 од Деловникот на Собранието на Република Македонија, на господинот Спиро Ристовски му престанува функцијата министер кој раководи со Министерството за труд и социјална политика.</w:t>
      </w:r>
    </w:p>
    <w:p w:rsidR="006441B2" w:rsidRPr="005061D4" w:rsidRDefault="006441B2" w:rsidP="00DE1BAC">
      <w:pPr>
        <w:spacing w:before="60"/>
        <w:jc w:val="both"/>
        <w:rPr>
          <w:rFonts w:ascii="Arial" w:hAnsi="Arial" w:cs="Arial"/>
          <w:sz w:val="20"/>
          <w:szCs w:val="20"/>
          <w:lang w:val="mk-MK"/>
        </w:rPr>
      </w:pPr>
      <w:r w:rsidRPr="005061D4">
        <w:rPr>
          <w:rFonts w:ascii="Arial" w:hAnsi="Arial" w:cs="Arial"/>
          <w:sz w:val="20"/>
          <w:szCs w:val="20"/>
          <w:lang w:val="mk-MK"/>
        </w:rPr>
        <w:t>Министерот кој раководи со Министерството за образование и наука, господинот Панче Кралев поднесе оставка. Констатирам дека согласно член 220 од Деловникот на Собранието на Република Македонија на господинот Панче Кралев му престанува функцијата министер кој раководи со Министерството за образование и наука.</w:t>
      </w:r>
    </w:p>
    <w:p w:rsidR="006441B2" w:rsidRPr="005061D4" w:rsidRDefault="006441B2" w:rsidP="00DE1BAC">
      <w:pPr>
        <w:spacing w:before="60"/>
        <w:jc w:val="both"/>
        <w:rPr>
          <w:rFonts w:ascii="Arial" w:hAnsi="Arial" w:cs="Arial"/>
          <w:sz w:val="20"/>
          <w:szCs w:val="20"/>
          <w:lang w:val="mk-MK"/>
        </w:rPr>
      </w:pPr>
      <w:r w:rsidRPr="005061D4">
        <w:rPr>
          <w:rFonts w:ascii="Arial" w:hAnsi="Arial" w:cs="Arial"/>
          <w:sz w:val="20"/>
          <w:szCs w:val="20"/>
          <w:lang w:val="mk-MK"/>
        </w:rPr>
        <w:t>Врз основа на член 8 ставови 1 и 5 од Изборниот законик со изборот на заменикот на министерот кој раководи со Министерството за локална самоуправа Сашо Лазаровски за член и претседател на Советот на општина Карпош, констатирам дека на Сашо Лазаровски му престана функцијата заменик на министерот кој раководи со Министерството за локална самоуправа.</w:t>
      </w:r>
    </w:p>
    <w:p w:rsidR="006441B2" w:rsidRPr="005061D4" w:rsidRDefault="006441B2" w:rsidP="00DE1BAC">
      <w:pPr>
        <w:spacing w:before="60"/>
        <w:jc w:val="both"/>
        <w:rPr>
          <w:rFonts w:ascii="Arial" w:hAnsi="Arial" w:cs="Arial"/>
          <w:sz w:val="20"/>
          <w:szCs w:val="20"/>
          <w:lang w:val="mk-MK"/>
        </w:rPr>
      </w:pPr>
      <w:r w:rsidRPr="005061D4">
        <w:rPr>
          <w:rFonts w:ascii="Arial" w:hAnsi="Arial" w:cs="Arial"/>
          <w:sz w:val="20"/>
          <w:szCs w:val="20"/>
          <w:lang w:val="mk-MK"/>
        </w:rPr>
        <w:t>Владата на Република Македонија предлага по скратена постапка да се донесе Закон за изменување и дополнување на Законот за акцизи.</w:t>
      </w:r>
    </w:p>
    <w:p w:rsidR="006441B2" w:rsidRPr="005061D4" w:rsidRDefault="006441B2" w:rsidP="00DE1BAC">
      <w:pPr>
        <w:spacing w:before="60"/>
        <w:jc w:val="both"/>
        <w:rPr>
          <w:rFonts w:ascii="Arial" w:hAnsi="Arial" w:cs="Arial"/>
          <w:sz w:val="20"/>
          <w:szCs w:val="20"/>
          <w:lang w:val="mk-MK"/>
        </w:rPr>
      </w:pPr>
      <w:r w:rsidRPr="005061D4">
        <w:rPr>
          <w:rFonts w:ascii="Arial" w:hAnsi="Arial" w:cs="Arial"/>
          <w:sz w:val="20"/>
          <w:szCs w:val="20"/>
          <w:lang w:val="mk-MK"/>
        </w:rPr>
        <w:t>Предлогот ви е доставен.</w:t>
      </w:r>
    </w:p>
    <w:p w:rsidR="006441B2" w:rsidRPr="005061D4" w:rsidRDefault="006441B2" w:rsidP="00DE1BAC">
      <w:pPr>
        <w:spacing w:before="60"/>
        <w:jc w:val="both"/>
        <w:rPr>
          <w:rFonts w:ascii="Arial" w:hAnsi="Arial" w:cs="Arial"/>
          <w:sz w:val="20"/>
          <w:szCs w:val="20"/>
          <w:lang w:val="mk-MK"/>
        </w:rPr>
      </w:pPr>
      <w:r w:rsidRPr="005061D4">
        <w:rPr>
          <w:rFonts w:ascii="Arial" w:hAnsi="Arial" w:cs="Arial"/>
          <w:sz w:val="20"/>
          <w:szCs w:val="20"/>
          <w:lang w:val="mk-MK"/>
        </w:rPr>
        <w:t>Го молам претставникот на Владата да ја образложи оправданоста Предлогот на законот да се донесе по скратена постапка.</w:t>
      </w:r>
    </w:p>
    <w:p w:rsidR="006441B2" w:rsidRPr="005061D4" w:rsidRDefault="006441B2" w:rsidP="00DE1BAC">
      <w:pPr>
        <w:spacing w:before="60"/>
        <w:jc w:val="both"/>
        <w:rPr>
          <w:rFonts w:ascii="Arial" w:hAnsi="Arial" w:cs="Arial"/>
          <w:sz w:val="20"/>
          <w:szCs w:val="20"/>
          <w:lang w:val="mk-MK"/>
        </w:rPr>
      </w:pPr>
      <w:r w:rsidRPr="005061D4">
        <w:rPr>
          <w:rFonts w:ascii="Arial" w:hAnsi="Arial" w:cs="Arial"/>
          <w:sz w:val="20"/>
          <w:szCs w:val="20"/>
          <w:lang w:val="mk-MK"/>
        </w:rPr>
        <w:t>Има збор министерот за финансии, повелете.</w:t>
      </w:r>
    </w:p>
    <w:p w:rsidR="006441B2" w:rsidRPr="005061D4" w:rsidRDefault="006441B2" w:rsidP="00DE1BAC">
      <w:pPr>
        <w:spacing w:before="60"/>
        <w:jc w:val="both"/>
        <w:rPr>
          <w:rFonts w:ascii="Arial" w:hAnsi="Arial" w:cs="Arial"/>
          <w:sz w:val="20"/>
          <w:szCs w:val="20"/>
          <w:lang w:val="mk-MK"/>
        </w:rPr>
      </w:pPr>
      <w:r w:rsidRPr="005061D4">
        <w:rPr>
          <w:rFonts w:ascii="Arial" w:hAnsi="Arial" w:cs="Arial"/>
          <w:b/>
          <w:sz w:val="20"/>
          <w:szCs w:val="20"/>
          <w:lang w:val="mk-MK"/>
        </w:rPr>
        <w:t>Зоран Ставрески:</w:t>
      </w:r>
      <w:r w:rsidRPr="005061D4">
        <w:rPr>
          <w:rFonts w:ascii="Arial" w:hAnsi="Arial" w:cs="Arial"/>
          <w:sz w:val="20"/>
          <w:szCs w:val="20"/>
          <w:lang w:val="mk-MK"/>
        </w:rPr>
        <w:t xml:space="preserve"> Благодарам претседателе.</w:t>
      </w:r>
    </w:p>
    <w:p w:rsidR="006441B2" w:rsidRPr="005061D4" w:rsidRDefault="006441B2" w:rsidP="00DE1BAC">
      <w:pPr>
        <w:spacing w:before="60"/>
        <w:jc w:val="both"/>
        <w:rPr>
          <w:rFonts w:ascii="Arial" w:hAnsi="Arial" w:cs="Arial"/>
          <w:sz w:val="20"/>
          <w:szCs w:val="20"/>
          <w:lang w:val="mk-MK"/>
        </w:rPr>
      </w:pPr>
      <w:r w:rsidRPr="005061D4">
        <w:rPr>
          <w:rFonts w:ascii="Arial" w:hAnsi="Arial" w:cs="Arial"/>
          <w:sz w:val="20"/>
          <w:szCs w:val="20"/>
          <w:lang w:val="mk-MK"/>
        </w:rPr>
        <w:t>Почитуван претседателе, почитувани пратеници со Предлог законот за измена и дополнување на Законот за акцизи се предвидуваат повеќе измени кои што се однесуваат на усогласување со Законот за царинска тарифа на тарифните ознаки, на акцизните добра што не се усогласени, прецизирање на сторителот на прекршок поврзан со користење на обележани горива за греење, односно црвена нафта, како и дефинирање на случаите кога се изрекува посебна прекршочна мерка, предвидување на постапка за порамнување која што царинските службеници ќе бидат должни да ја спроведат за дел од акцизните прекршоци и усогласување динамичко на стапките и износот на акциза за тутунски добра, пиво и алкохолни пијалаци.</w:t>
      </w:r>
    </w:p>
    <w:p w:rsidR="006441B2" w:rsidRPr="005061D4" w:rsidRDefault="006441B2" w:rsidP="00DE1BAC">
      <w:pPr>
        <w:spacing w:before="60"/>
        <w:jc w:val="both"/>
        <w:rPr>
          <w:rFonts w:ascii="Arial" w:hAnsi="Arial" w:cs="Arial"/>
          <w:sz w:val="20"/>
          <w:szCs w:val="20"/>
          <w:lang w:val="mk-MK"/>
        </w:rPr>
      </w:pPr>
      <w:r w:rsidRPr="005061D4">
        <w:rPr>
          <w:rFonts w:ascii="Arial" w:hAnsi="Arial" w:cs="Arial"/>
          <w:sz w:val="20"/>
          <w:szCs w:val="20"/>
          <w:lang w:val="mk-MK"/>
        </w:rPr>
        <w:t>Со оглед на тоа дека не се работи за обемен и сложен закон, согласно член 170 од Деловникот на Собранието се предлага да се донесе по скратена постапка. Благодарам.</w:t>
      </w:r>
    </w:p>
    <w:p w:rsidR="006441B2" w:rsidRPr="005061D4" w:rsidRDefault="006441B2" w:rsidP="00DE1BAC">
      <w:pPr>
        <w:spacing w:before="60"/>
        <w:jc w:val="both"/>
        <w:rPr>
          <w:rFonts w:ascii="Arial" w:hAnsi="Arial" w:cs="Arial"/>
          <w:sz w:val="20"/>
          <w:szCs w:val="20"/>
          <w:lang w:val="mk-MK"/>
        </w:rPr>
      </w:pPr>
      <w:r w:rsidRPr="005061D4">
        <w:rPr>
          <w:rFonts w:ascii="Arial" w:hAnsi="Arial" w:cs="Arial"/>
          <w:b/>
          <w:sz w:val="20"/>
          <w:szCs w:val="20"/>
          <w:lang w:val="mk-MK"/>
        </w:rPr>
        <w:t>Трајко Вељаноски:</w:t>
      </w:r>
      <w:r w:rsidRPr="005061D4">
        <w:rPr>
          <w:rFonts w:ascii="Arial" w:hAnsi="Arial" w:cs="Arial"/>
          <w:sz w:val="20"/>
          <w:szCs w:val="20"/>
          <w:lang w:val="mk-MK"/>
        </w:rPr>
        <w:t xml:space="preserve"> Благодарам и јас. </w:t>
      </w:r>
    </w:p>
    <w:p w:rsidR="006441B2" w:rsidRPr="005061D4" w:rsidRDefault="006441B2" w:rsidP="00DE1BAC">
      <w:pPr>
        <w:spacing w:before="60"/>
        <w:jc w:val="both"/>
        <w:rPr>
          <w:rFonts w:ascii="Arial" w:hAnsi="Arial" w:cs="Arial"/>
          <w:sz w:val="20"/>
          <w:szCs w:val="20"/>
          <w:lang w:val="mk-MK"/>
        </w:rPr>
      </w:pPr>
      <w:r w:rsidRPr="005061D4">
        <w:rPr>
          <w:rFonts w:ascii="Arial" w:hAnsi="Arial" w:cs="Arial"/>
          <w:sz w:val="20"/>
          <w:szCs w:val="20"/>
          <w:lang w:val="mk-MK"/>
        </w:rPr>
        <w:t>Предлогот на Владата по скратена постапка да се донесе Законот за изменување и дополнување на Законот за акцизи го ставам на гласање.</w:t>
      </w:r>
    </w:p>
    <w:p w:rsidR="006441B2" w:rsidRPr="005061D4" w:rsidRDefault="006441B2" w:rsidP="00DE1BAC">
      <w:pPr>
        <w:spacing w:before="60"/>
        <w:jc w:val="both"/>
        <w:rPr>
          <w:rFonts w:ascii="Arial" w:hAnsi="Arial" w:cs="Arial"/>
          <w:sz w:val="20"/>
          <w:szCs w:val="20"/>
          <w:lang w:val="mk-MK"/>
        </w:rPr>
      </w:pPr>
      <w:r w:rsidRPr="005061D4">
        <w:rPr>
          <w:rFonts w:ascii="Arial" w:hAnsi="Arial" w:cs="Arial"/>
          <w:sz w:val="20"/>
          <w:szCs w:val="20"/>
          <w:lang w:val="mk-MK"/>
        </w:rPr>
        <w:t>Пред тоа, молам службите, односно, очигледно дека нема доволно пратеници, ги повикувам пратениците да влезат во салата. Пратениците што се на координација ги повикувам да влезат во салата.</w:t>
      </w:r>
    </w:p>
    <w:p w:rsidR="006441B2" w:rsidRPr="005061D4" w:rsidRDefault="006441B2" w:rsidP="00DE1BAC">
      <w:pPr>
        <w:spacing w:before="60"/>
        <w:jc w:val="both"/>
        <w:rPr>
          <w:rFonts w:ascii="Arial" w:hAnsi="Arial" w:cs="Arial"/>
          <w:sz w:val="20"/>
          <w:szCs w:val="20"/>
          <w:lang w:val="mk-MK"/>
        </w:rPr>
      </w:pPr>
      <w:r w:rsidRPr="005061D4">
        <w:rPr>
          <w:rFonts w:ascii="Arial" w:hAnsi="Arial" w:cs="Arial"/>
          <w:sz w:val="20"/>
          <w:szCs w:val="20"/>
          <w:lang w:val="mk-MK"/>
        </w:rPr>
        <w:t>Ги повикувам пратениците да влезат во салата. Ги замолувам оние пратеници што се на координација во сала Борис Трајковски да влезат во салата за да прејдеме на гласање.</w:t>
      </w:r>
    </w:p>
    <w:p w:rsidR="006441B2" w:rsidRPr="005061D4" w:rsidRDefault="006441B2" w:rsidP="00DE1BAC">
      <w:pPr>
        <w:spacing w:before="60"/>
        <w:jc w:val="both"/>
        <w:rPr>
          <w:rFonts w:ascii="Arial" w:hAnsi="Arial" w:cs="Arial"/>
          <w:sz w:val="20"/>
          <w:szCs w:val="20"/>
          <w:lang w:val="mk-MK"/>
        </w:rPr>
      </w:pPr>
      <w:r w:rsidRPr="005061D4">
        <w:rPr>
          <w:rFonts w:ascii="Arial" w:hAnsi="Arial" w:cs="Arial"/>
          <w:sz w:val="20"/>
          <w:szCs w:val="20"/>
          <w:lang w:val="mk-MK"/>
        </w:rPr>
        <w:t>Ги повикувам пратениците да влезат во салата и ги замолувам пратениците тие што се нека седнат на своите места.</w:t>
      </w:r>
    </w:p>
    <w:p w:rsidR="006441B2" w:rsidRPr="005061D4" w:rsidRDefault="006441B2" w:rsidP="00DE1BAC">
      <w:pPr>
        <w:spacing w:before="60"/>
        <w:jc w:val="both"/>
        <w:rPr>
          <w:rFonts w:ascii="Arial" w:hAnsi="Arial" w:cs="Arial"/>
          <w:sz w:val="20"/>
          <w:szCs w:val="20"/>
          <w:lang w:val="mk-MK"/>
        </w:rPr>
      </w:pPr>
      <w:r w:rsidRPr="005061D4">
        <w:rPr>
          <w:rFonts w:ascii="Arial" w:hAnsi="Arial" w:cs="Arial"/>
          <w:sz w:val="20"/>
          <w:szCs w:val="20"/>
          <w:lang w:val="mk-MK"/>
        </w:rPr>
        <w:t>Ги повикувам пратениците да влезат во салата.</w:t>
      </w:r>
    </w:p>
    <w:p w:rsidR="006441B2" w:rsidRPr="005061D4" w:rsidRDefault="006441B2" w:rsidP="00DE1BAC">
      <w:pPr>
        <w:spacing w:before="60"/>
        <w:jc w:val="both"/>
        <w:rPr>
          <w:rFonts w:ascii="Arial" w:hAnsi="Arial" w:cs="Arial"/>
          <w:sz w:val="20"/>
          <w:szCs w:val="20"/>
          <w:lang w:val="mk-MK"/>
        </w:rPr>
      </w:pPr>
      <w:r w:rsidRPr="005061D4">
        <w:rPr>
          <w:rFonts w:ascii="Arial" w:hAnsi="Arial" w:cs="Arial"/>
          <w:sz w:val="20"/>
          <w:szCs w:val="20"/>
          <w:lang w:val="mk-MK"/>
        </w:rPr>
        <w:t>Предлогот на Владата по скратена постапка да се донесе Законот за изменување и дополнување на Законот за акцизи го ставам на гласање.</w:t>
      </w:r>
    </w:p>
    <w:p w:rsidR="006441B2" w:rsidRPr="005061D4" w:rsidRDefault="006441B2" w:rsidP="00DE1BAC">
      <w:pPr>
        <w:spacing w:before="60"/>
        <w:jc w:val="both"/>
        <w:rPr>
          <w:rFonts w:ascii="Arial" w:hAnsi="Arial" w:cs="Arial"/>
          <w:sz w:val="20"/>
          <w:szCs w:val="20"/>
          <w:lang w:val="mk-MK"/>
        </w:rPr>
      </w:pPr>
      <w:r w:rsidRPr="005061D4">
        <w:rPr>
          <w:rFonts w:ascii="Arial" w:hAnsi="Arial" w:cs="Arial"/>
          <w:sz w:val="20"/>
          <w:szCs w:val="20"/>
          <w:lang w:val="mk-MK"/>
        </w:rPr>
        <w:t>Ве повикувам да гласаме.</w:t>
      </w:r>
    </w:p>
    <w:p w:rsidR="006441B2" w:rsidRPr="005061D4" w:rsidRDefault="006441B2" w:rsidP="00DE1BAC">
      <w:pPr>
        <w:spacing w:before="60"/>
        <w:jc w:val="both"/>
        <w:rPr>
          <w:rFonts w:ascii="Arial" w:hAnsi="Arial" w:cs="Arial"/>
          <w:sz w:val="20"/>
          <w:szCs w:val="20"/>
          <w:lang w:val="mk-MK"/>
        </w:rPr>
      </w:pPr>
      <w:r w:rsidRPr="005061D4">
        <w:rPr>
          <w:rFonts w:ascii="Arial" w:hAnsi="Arial" w:cs="Arial"/>
          <w:sz w:val="20"/>
          <w:szCs w:val="20"/>
          <w:lang w:val="mk-MK"/>
        </w:rPr>
        <w:t>Вкупно гласаа 53. За 52, воздржани нема, 1 против.</w:t>
      </w:r>
    </w:p>
    <w:p w:rsidR="006441B2" w:rsidRPr="005061D4" w:rsidRDefault="006441B2" w:rsidP="00DE1BAC">
      <w:pPr>
        <w:spacing w:before="60"/>
        <w:jc w:val="both"/>
        <w:rPr>
          <w:rFonts w:ascii="Arial" w:hAnsi="Arial" w:cs="Arial"/>
          <w:sz w:val="20"/>
          <w:szCs w:val="20"/>
          <w:lang w:val="mk-MK"/>
        </w:rPr>
      </w:pPr>
      <w:r w:rsidRPr="005061D4">
        <w:rPr>
          <w:rFonts w:ascii="Arial" w:hAnsi="Arial" w:cs="Arial"/>
          <w:sz w:val="20"/>
          <w:szCs w:val="20"/>
          <w:lang w:val="mk-MK"/>
        </w:rPr>
        <w:t>Молам службите да утврдат точен број на пратеници во салата.</w:t>
      </w:r>
    </w:p>
    <w:p w:rsidR="006441B2" w:rsidRPr="005061D4" w:rsidRDefault="006441B2" w:rsidP="00DE1BAC">
      <w:pPr>
        <w:spacing w:before="60"/>
        <w:jc w:val="both"/>
        <w:rPr>
          <w:rFonts w:ascii="Arial" w:hAnsi="Arial" w:cs="Arial"/>
          <w:sz w:val="20"/>
          <w:szCs w:val="20"/>
          <w:lang w:val="mk-MK"/>
        </w:rPr>
      </w:pPr>
      <w:r w:rsidRPr="005061D4">
        <w:rPr>
          <w:rFonts w:ascii="Arial" w:hAnsi="Arial" w:cs="Arial"/>
          <w:sz w:val="20"/>
          <w:szCs w:val="20"/>
          <w:lang w:val="mk-MK"/>
        </w:rPr>
        <w:t>Во салата има присутни 60 пратеници, не е полноважно гласањето.</w:t>
      </w:r>
    </w:p>
    <w:p w:rsidR="006441B2" w:rsidRPr="005061D4" w:rsidRDefault="006441B2" w:rsidP="00DE1BAC">
      <w:pPr>
        <w:spacing w:before="60"/>
        <w:jc w:val="both"/>
        <w:rPr>
          <w:rFonts w:ascii="Arial" w:hAnsi="Arial" w:cs="Arial"/>
          <w:sz w:val="20"/>
          <w:szCs w:val="20"/>
          <w:lang w:val="mk-MK"/>
        </w:rPr>
      </w:pPr>
      <w:r w:rsidRPr="005061D4">
        <w:rPr>
          <w:rFonts w:ascii="Arial" w:hAnsi="Arial" w:cs="Arial"/>
          <w:sz w:val="20"/>
          <w:szCs w:val="20"/>
          <w:lang w:val="mk-MK"/>
        </w:rPr>
        <w:t>Сега има 62, го повторуваме гласањето.</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Предлогот на Владата, по скратена постапка да се донесе Законот за изменување и дополнување на Законот за акцизи го ставам на гласање.</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Ве повикувам да гласаме.</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Вкупно гласаа 56 пратеника. За 55, воздржани нема, 1 против.</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Констатирам дека предлогот на Владата е усвоен.</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Бидејќи Собранието одлучи Законот да се донесе по скратена постапка врз основа на член 171 став 1 од Деловникот на Собранието, ги задолжувам Комисијата за финансирање и буџет како матично работно тело и Законодавно правната комисија да расправаат по предлогот на законот, за да можам врз основа на член 151 став 2 од Деловникот на Собранието да ги известам пратениците за рокот за поднесување на амандмани за седниците на комисиите.</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Ги молам претседателите на комисиите да ме известат за датумот на одржување на седниците на комисиите на кои ќе го разгледуваат овој предлог на закон.</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Владата на Република Македонија предлага по скратена постапка да се донесе закон за финансиска инспекција во јавниот сектор.</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Предлогот на законот ви е доставен.</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Го молам претставникот на Владата да ја образложи оправданоста Предлогот на законот да се донесе по скратена постапка.</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Има збор министерот за финансии, повелете.</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b/>
          <w:sz w:val="20"/>
          <w:szCs w:val="20"/>
          <w:lang w:val="mk-MK"/>
        </w:rPr>
        <w:t xml:space="preserve">Зоран Ставрески: </w:t>
      </w:r>
      <w:r w:rsidRPr="005061D4">
        <w:rPr>
          <w:rFonts w:ascii="Arial" w:hAnsi="Arial" w:cs="Arial"/>
          <w:sz w:val="20"/>
          <w:szCs w:val="20"/>
          <w:lang w:val="mk-MK"/>
        </w:rPr>
        <w:t>Благодарам претседателе</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Почитувани пратеници, предложениот закон за формирање на финансиска инспекција во јавниот сектор претставува дел од исполнувањето на условите за Република Македонија во согласност со националното партнерство со Европската унија и воедно зголемување на ефикасноста и транспарентноста во користењето на јавните средства. Со овој закон се предлага формирање на посебен сектор во рамките на Министерството за финансии задолжен за вршење на финансиска инспекција во сите случаи во кои што ќе има согледувања или наоди дека станува збор за нетранспарентно или неефикасно трошење на финансиските средства.</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Со оглед дека се работи за едноставен закон кој што се предлага согласно Деловникот да биде донесен во скратена постапка.</w:t>
      </w:r>
    </w:p>
    <w:p w:rsidR="006441B2" w:rsidRPr="005061D4" w:rsidRDefault="006441B2" w:rsidP="002C430F">
      <w:pPr>
        <w:spacing w:before="60"/>
        <w:jc w:val="both"/>
        <w:rPr>
          <w:rFonts w:ascii="Arial" w:hAnsi="Arial" w:cs="Arial"/>
          <w:b/>
          <w:sz w:val="20"/>
          <w:szCs w:val="20"/>
          <w:lang w:val="mk-MK"/>
        </w:rPr>
      </w:pPr>
      <w:r w:rsidRPr="005061D4">
        <w:rPr>
          <w:rFonts w:ascii="Arial" w:hAnsi="Arial" w:cs="Arial"/>
          <w:b/>
          <w:sz w:val="20"/>
          <w:szCs w:val="20"/>
          <w:lang w:val="mk-MK"/>
        </w:rPr>
        <w:t xml:space="preserve">Трајко Вељановски: </w:t>
      </w:r>
      <w:r w:rsidRPr="005061D4">
        <w:rPr>
          <w:rFonts w:ascii="Arial" w:hAnsi="Arial" w:cs="Arial"/>
          <w:sz w:val="20"/>
          <w:szCs w:val="20"/>
          <w:lang w:val="mk-MK"/>
        </w:rPr>
        <w:t>Благодарам.</w:t>
      </w:r>
      <w:r w:rsidRPr="005061D4">
        <w:rPr>
          <w:rFonts w:ascii="Arial" w:hAnsi="Arial" w:cs="Arial"/>
          <w:b/>
          <w:sz w:val="20"/>
          <w:szCs w:val="20"/>
          <w:lang w:val="mk-MK"/>
        </w:rPr>
        <w:t xml:space="preserve"> </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Предлогот на Владата по скратена постапка да се донесе закон за финансиската инспекција во јавниот сектор го ставам на гласање.</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Ве повикувам да гласаме.</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Вкупно гласаа 60 пратеника. Сите 60 за, нема воздржани, нема против.</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Констатирам дека предлогот на Владата е усвоен.</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Бидејќи Собранието одлучи законот да се донесе по скратена постапка, врз основа на член 171 став 1 од Деловникот на Собранието ги задолжувам Комисијата за финансирање и буџет како матично работно тело и Законодавно правната комисија да расправаат по предлогот на законот, за да можам врз основа на член 151 став 2 од Деловникот на Собранието да ги известам пратениците за рокот за поднесување на амандмани за седниците на комисиите.</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Ги молам претседателите на комисиите да ме известат за датумот на одржувањето на седниците на комисиите на кои ќе го разгледуваат овој предлог на закон.</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Владата на Република Македонија предлага по скратена постапка да се донесе закон за престанување на важење на законот за адвокатските маркички.</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Предлогот на законот ви е доставен.</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Го молам претставникот на Владата да ја образложи оправданоста Предлогот на законот да се донесе по скратена постапка.</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Има збор министерот за финансии, повелете.</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b/>
          <w:sz w:val="20"/>
          <w:szCs w:val="20"/>
          <w:lang w:val="mk-MK"/>
        </w:rPr>
        <w:t xml:space="preserve">Зоран Ставрески: </w:t>
      </w:r>
      <w:r w:rsidRPr="005061D4">
        <w:rPr>
          <w:rFonts w:ascii="Arial" w:hAnsi="Arial" w:cs="Arial"/>
          <w:sz w:val="20"/>
          <w:szCs w:val="20"/>
          <w:lang w:val="mk-MK"/>
        </w:rPr>
        <w:t xml:space="preserve">Претседателе, предложениот закон за ставање вон сила на Законот за адвокатска маркичка претставува решение со кое што претходното решение за адвокатска маркичка го ставаме вон сила, со оглед на тоа дека е постигнато подобро системско решение за целосна фискализација на адвокатите и на тој начин следење на прометот во рамките на нивната дејност. </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Со оглед дека се работи за едноставна промена, едноставен закон, предлагаме  да се донесе по скратена постапка. Благодарам.</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b/>
          <w:sz w:val="20"/>
          <w:szCs w:val="20"/>
          <w:lang w:val="mk-MK"/>
        </w:rPr>
        <w:t>Трајко Вељановски:</w:t>
      </w:r>
      <w:r w:rsidRPr="005061D4">
        <w:rPr>
          <w:rFonts w:ascii="Arial" w:hAnsi="Arial" w:cs="Arial"/>
          <w:sz w:val="20"/>
          <w:szCs w:val="20"/>
          <w:lang w:val="mk-MK"/>
        </w:rPr>
        <w:t xml:space="preserve"> Благодарам и јас.</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Предлогот на Владата по скратена постапка да се донесе закон за престанува на важење на Законот за адвокатски маркички го ставам на гласање.</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Ве повикувам да гласаме.</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Благодарам.</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Вкупно гласаа 60 пратеника. Сите 60 гласаа за, нема воздржани, нема против.</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Констатирам дека предлогот на Владата е усвоен.</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Бидејќи Собранието одлучи законот да се донесе по скратена постапка, врз основа на член 171 став 1 од Деловникот на Собранието ги задолжувам Комисијата за финансирање и буџет како матично работно тело и Законодавно правната комисија да расправаат по Предлогот на закон, за да можам врз основа на член 151 став 2 од Деловникот на Собранието да ги известам пратениците за рокот за поднесување на амандмани за седниците на комисиите.</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 xml:space="preserve">Ги молам претседателите на комисиите да ме известат за датумот на одржувањето на седниците на комисиите на кои ќе го разгледуваат овој Предлог на закон. </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Владата на Република Македонија предлага по скратена постапка да се донесе закон за изменување и дополнување на Закон за државни службеници.</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Предлогот на закон ви е доставен, го молам претставникот на Владата да ја образложи оправданоста Предлогот на закон да се донесе по скратена постапка.</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Има збор министерот за информатичко општество и администрација, повелете.</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b/>
          <w:sz w:val="20"/>
          <w:szCs w:val="20"/>
          <w:lang w:val="mk-MK"/>
        </w:rPr>
        <w:t>Иво Ивановски:</w:t>
      </w:r>
      <w:r w:rsidRPr="005061D4">
        <w:rPr>
          <w:rFonts w:ascii="Arial" w:hAnsi="Arial" w:cs="Arial"/>
          <w:sz w:val="20"/>
          <w:szCs w:val="20"/>
          <w:lang w:val="mk-MK"/>
        </w:rPr>
        <w:t xml:space="preserve"> Благодарам претседателе.</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Почитувани пратеници, во Законот за државни службеници во членот каде што е дефинирана мобилноста на вработените во администрацијата се дополнува со реченицата - за институции и јавни претпријатија основани од Република Македонија. Со тоа што ќе може и во јавните претпријатија да има мобилност од државни во јавни и од јавни во државни, со цел да се запази проектот на суфицит и дефицит и да нема дополнителни трошоци на Буџетот на Република Македонија. Благодарам.</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b/>
          <w:sz w:val="20"/>
          <w:szCs w:val="20"/>
          <w:lang w:val="mk-MK"/>
        </w:rPr>
        <w:t>Трајко Вељановски:</w:t>
      </w:r>
      <w:r w:rsidRPr="005061D4">
        <w:rPr>
          <w:rFonts w:ascii="Arial" w:hAnsi="Arial" w:cs="Arial"/>
          <w:sz w:val="20"/>
          <w:szCs w:val="20"/>
          <w:lang w:val="mk-MK"/>
        </w:rPr>
        <w:t xml:space="preserve"> Благодарам и јас.</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Предлогот на Владата по скратена постапка да се донесе закон за изменување и дополнување на Законот за државните службеници го ставам на гласање.</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Ве повикувам да гласаме.</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Благодарам.</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Вкупно гласаа 61 пратеник. Од нив за гласаа 59, воздржани 1, против 1.</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Констатирам дека предлогот на Владата е усвоен.</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Бидејќи Собранието одлучи законот да се донесе по скратена постапка, врз основа на член 171 став 1 од Деловникот на Собранието ги задолжувам Комисијата за политички систем и односи меѓу заедниците како матично работно тело и Законодавно правната комисија да расправаат по предлогот на законот, за да можам врз основа на член 151 став 2 од Деловникот на Собранието да ги известам пратениците за рокот за поднесување на амандмани за седниците на комисиите.</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Ги молам претседателите на комисиите да ме известат за датумот на одржувањето на седниците на комисиите на кои ќе го разгледуваат овој Предлог на закон.</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Владата на Република Македонија предлага по скратена постапка да се донесе закон за изменување и дополнување на Законот за јавните службеници.</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Предлогот на законот ви е доставен.</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Го молам претставникот на Владата да ја образложи оправданоста Предлогот на закон да се донесе по скратена постапка.</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Има збор за информатичко општество и администрација.</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Повелете министре.</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b/>
          <w:sz w:val="20"/>
          <w:szCs w:val="20"/>
          <w:lang w:val="mk-MK"/>
        </w:rPr>
        <w:t>Иво Ивановски:</w:t>
      </w:r>
      <w:r w:rsidRPr="005061D4">
        <w:rPr>
          <w:rFonts w:ascii="Arial" w:hAnsi="Arial" w:cs="Arial"/>
          <w:sz w:val="20"/>
          <w:szCs w:val="20"/>
          <w:lang w:val="mk-MK"/>
        </w:rPr>
        <w:t xml:space="preserve"> Почитуван претседателе, истото се основа и за Законот за јавни службеници, она што го образложив и за државни службеници, само се дополнува со јавни претпријатија основани од Република Македонија во мобилноста.</w:t>
      </w:r>
    </w:p>
    <w:p w:rsidR="006441B2" w:rsidRPr="005061D4" w:rsidRDefault="006441B2" w:rsidP="002C430F">
      <w:pPr>
        <w:spacing w:before="60"/>
        <w:jc w:val="both"/>
        <w:rPr>
          <w:rFonts w:ascii="Arial" w:hAnsi="Arial" w:cs="Arial"/>
          <w:sz w:val="20"/>
          <w:szCs w:val="20"/>
          <w:lang w:val="mk-MK"/>
        </w:rPr>
      </w:pPr>
      <w:r w:rsidRPr="005061D4">
        <w:rPr>
          <w:rFonts w:ascii="Arial" w:hAnsi="Arial" w:cs="Arial"/>
          <w:sz w:val="20"/>
          <w:szCs w:val="20"/>
          <w:lang w:val="mk-MK"/>
        </w:rPr>
        <w:t>Благодарам.</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b/>
          <w:sz w:val="20"/>
          <w:szCs w:val="20"/>
          <w:lang w:val="mk-MK"/>
        </w:rPr>
        <w:t xml:space="preserve">Трајко Вељаноски: </w:t>
      </w:r>
      <w:r w:rsidRPr="005061D4">
        <w:rPr>
          <w:rFonts w:ascii="Arial" w:hAnsi="Arial" w:cs="Arial"/>
          <w:sz w:val="20"/>
          <w:szCs w:val="20"/>
          <w:lang w:val="mk-MK"/>
        </w:rPr>
        <w:t>Благодарам.</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Предлогот на Владата да се донесе по скратена постапка законот за изменување и дополнување на Законот за јавните службенци, го ставам на гласање.</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Ве повикувам да гласате.</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Вкупно гласаа 62 пратеници, од нив за предлогот гласаа 60, воздржани нема, против гласаа двајца пратеници.</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Констатирам дека Предлогот на Владата е усвоен, бидејќи Собранието одлучи законот да се донесе по скратена постапка, врз основа на член 171 став 1 од Деловникот на Собранието, ги задолжувам Комисијата за политички систем и односи меѓу заедниците како матично работно тело и Законодавно-правната комисија да расправаат по Предлогот на законот.</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За да можам врз основа на член 151 став 2 од Деловникот на Собранието, да ги известам пратениците за рокот за поднесување на амандмани за седниците на комисиите, ги молам претседателите на комисиите да ме известат за датумот на одржувањето на седниците на комисиите, на кој ќе го разгледуваат овој Предлог на закон.</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 xml:space="preserve">Владата на Република Македонија предлага по скратена постапка да се донесе Законот за изменување на Законот за земјоделското земјиште. </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Предлогот на закон ви е доставен.</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Го молам претставникот на Владата да ја образложи оправданоста Предлогот на закон да се донесе по скратена постапка.</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 xml:space="preserve">Има збор заменикот министер за земјоделство, шумарство и водостопанство, повелете. </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b/>
          <w:sz w:val="20"/>
          <w:szCs w:val="20"/>
          <w:lang w:val="mk-MK"/>
        </w:rPr>
        <w:t xml:space="preserve">Зоран Коњановски: </w:t>
      </w:r>
      <w:r w:rsidRPr="005061D4">
        <w:rPr>
          <w:rFonts w:ascii="Arial" w:hAnsi="Arial" w:cs="Arial"/>
          <w:sz w:val="20"/>
          <w:szCs w:val="20"/>
          <w:lang w:val="mk-MK"/>
        </w:rPr>
        <w:t>Благодарам претседателе.</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Потребата од итност, се однесува на побрзо исполнување на барањата на земјоделците, бидејќи токму експедитивноста и моментот на создавање на дополнителни можности, се моментите кои земјоделците ги очекуваат од нас. Благодарам.</w:t>
      </w:r>
    </w:p>
    <w:p w:rsidR="006441B2" w:rsidRPr="005061D4" w:rsidRDefault="006441B2" w:rsidP="0065638F">
      <w:pPr>
        <w:spacing w:before="60"/>
        <w:jc w:val="both"/>
        <w:rPr>
          <w:rFonts w:ascii="Arial" w:hAnsi="Arial" w:cs="Arial"/>
          <w:sz w:val="20"/>
          <w:szCs w:val="20"/>
        </w:rPr>
      </w:pPr>
      <w:r w:rsidRPr="005061D4">
        <w:rPr>
          <w:rFonts w:ascii="Arial" w:hAnsi="Arial" w:cs="Arial"/>
          <w:b/>
          <w:sz w:val="20"/>
          <w:szCs w:val="20"/>
          <w:lang w:val="mk-MK"/>
        </w:rPr>
        <w:t>Трајко Вељаноски:</w:t>
      </w:r>
      <w:r w:rsidRPr="005061D4">
        <w:rPr>
          <w:rFonts w:ascii="Arial" w:hAnsi="Arial" w:cs="Arial"/>
          <w:sz w:val="20"/>
          <w:szCs w:val="20"/>
          <w:lang w:val="mk-MK"/>
        </w:rPr>
        <w:t xml:space="preserve"> Благодарам и јас</w:t>
      </w:r>
      <w:r w:rsidRPr="005061D4">
        <w:rPr>
          <w:rFonts w:ascii="Arial" w:hAnsi="Arial" w:cs="Arial"/>
          <w:sz w:val="20"/>
          <w:szCs w:val="20"/>
        </w:rPr>
        <w:t>.</w:t>
      </w:r>
      <w:r w:rsidRPr="005061D4">
        <w:rPr>
          <w:rFonts w:ascii="Arial" w:hAnsi="Arial" w:cs="Arial"/>
          <w:sz w:val="20"/>
          <w:szCs w:val="20"/>
          <w:lang w:val="mk-MK"/>
        </w:rPr>
        <w:t xml:space="preserve"> </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 xml:space="preserve">Предлогот на Владата по скратена постапка да се донесе законот заизменување на Законот за земјоделско земјиште го ставам на гласање. </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Ве повикувам да гласаме.</w:t>
      </w:r>
    </w:p>
    <w:p w:rsidR="006441B2" w:rsidRPr="005061D4" w:rsidRDefault="006441B2" w:rsidP="0065638F">
      <w:pPr>
        <w:spacing w:before="60"/>
        <w:jc w:val="both"/>
        <w:rPr>
          <w:rFonts w:ascii="Arial" w:hAnsi="Arial" w:cs="Arial"/>
          <w:sz w:val="20"/>
          <w:szCs w:val="20"/>
        </w:rPr>
      </w:pPr>
      <w:r w:rsidRPr="005061D4">
        <w:rPr>
          <w:rFonts w:ascii="Arial" w:hAnsi="Arial" w:cs="Arial"/>
          <w:sz w:val="20"/>
          <w:szCs w:val="20"/>
          <w:lang w:val="mk-MK"/>
        </w:rPr>
        <w:t xml:space="preserve">Благодарам. </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Вкупно гласаа 63 пратеници, од нив за предлогот гласаа 62, воздржани нема, еден против.</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Констатирам дека Предлогот на Владата е усвоен.</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Бидејќи Собранието одлучи законот да се донесе по скратена постапка, врз основа на член 171 став 1 од Деловникот на Собранието ги задолжувам Комисијата за земјоделие, шумарство и водостопанство, како матично работно тело и Законодавно правната комисија, да расправаат по Предлогот на законот.</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За да можам врз основа на член 151 став 2 од Деловникот на Собранието, да ги известам пратениците за рокот за поднесување на амандмани за седниците на комисиите, ги молам претседателите на комисиите да ме известат за датумот на одржувањето на седниците на комисиите на кои ќе го разгледуваат овој Предлог на закон.</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Владата на Република Македонија предлага по скратена постапка да се донесе закон за продажба на земјоделско земјиште во државна сопственост.</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 xml:space="preserve">Предлогот на законот ви е доставен, го молам претставникот на Владата да ја образложи оправданоста, предлогот на законот да се донесе по скратена постапка. </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Има збор заменикот министер за земјоделство, шумарство и водостопанство, повелете.</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b/>
          <w:sz w:val="20"/>
          <w:szCs w:val="20"/>
          <w:lang w:val="mk-MK"/>
        </w:rPr>
        <w:t>Зоран Коњановски:</w:t>
      </w:r>
      <w:r w:rsidRPr="005061D4">
        <w:rPr>
          <w:rFonts w:ascii="Arial" w:hAnsi="Arial" w:cs="Arial"/>
          <w:sz w:val="20"/>
          <w:szCs w:val="20"/>
          <w:lang w:val="mk-MK"/>
        </w:rPr>
        <w:t xml:space="preserve"> Благодарам претседателе.</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Овој модел, овие измени, односно овој нов закон на некој начин кореспондира со европското законодавство.Значи во повеќе од европските земји го има овој модел на продажба на земјоделското земјиште. Предложениот законски текст овозможува полесен, но пред се посигурен начин на инвестирање и на планирање на инвестициите од страна на сопствениците на земјиштето. Генерално овој предлог текст, претставува создавање на дополнителни можности во земјоделството, односно дополнителна опција, која беше барана од земјоделците. Создавање на можности за дополнителен развој на земјоделството и подобро планирање на самите инвестиции. Благодарам.</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b/>
          <w:sz w:val="20"/>
          <w:szCs w:val="20"/>
          <w:lang w:val="mk-MK"/>
        </w:rPr>
        <w:t>Трајко Вељаноски:</w:t>
      </w:r>
      <w:r w:rsidRPr="005061D4">
        <w:rPr>
          <w:rFonts w:ascii="Arial" w:hAnsi="Arial" w:cs="Arial"/>
          <w:sz w:val="20"/>
          <w:szCs w:val="20"/>
          <w:lang w:val="mk-MK"/>
        </w:rPr>
        <w:t xml:space="preserve"> Благодарам и јас.</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Предлогот на Владата по скратена постапка да се донесе закон за продажба на земјоделското земјиште во државна сопственост, го ставам на гласање.</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Ве повикувам да гласаме.</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 xml:space="preserve">Вкупно  гласаа 67 пратеника, од нив за предлогот гласаа 63, воздржани нема, а четири пратеника против. </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Констатирам дека предлогот на Владата е усвоен.</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Бидејќи Собранието одлучи законот да се донесе по скратена постапка, врз основа на член 171 став 1 од Деловникот на Собранието ги задолжувам Комисијата за земјоделство, шумарство и водостопанство, како матично работно тело и Законодавно-правната комисија да расправаат по Предлогот на законот, за да можам врз основа на член 151 став 2 од Деловникот на Собранието да ги известам пратениците за рокот за поднесување на амандмани за седниците на комисиите, ги молам претседателите на комисиите да ме известат за датумот на одржувањето на седниците на комисиите, на кои ќе го разгледуваат овој предлог на закон.</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Владата на Република Македонија, предлага по скратена постапка да се донесе Законот за филмската дејност.</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 xml:space="preserve">Предлогот на законот ви е доставен, го молам претставникот на Владата да ја образложи оправданоста Предлогот на законот да се донесе по скратена постапка. </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 xml:space="preserve">Има збор министерот за култура, повелете. </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b/>
          <w:sz w:val="20"/>
          <w:szCs w:val="20"/>
          <w:lang w:val="mk-MK"/>
        </w:rPr>
        <w:t>Елизабета Канческа Милевска:</w:t>
      </w:r>
      <w:r w:rsidRPr="005061D4">
        <w:rPr>
          <w:rFonts w:ascii="Arial" w:hAnsi="Arial" w:cs="Arial"/>
          <w:sz w:val="20"/>
          <w:szCs w:val="20"/>
          <w:lang w:val="mk-MK"/>
        </w:rPr>
        <w:t xml:space="preserve"> Благодарам претседателе, почитувани пратеници.</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Значи Предлогот на законот за филмска дејност, се предлага да се донесе во скратена постапка од следниве две причини. Во Република Македонија надлежна институција за филмска дејност е Филмскиот фонд, новиот закон предвидува основање на Агенција за филм на Република Македонија, која ќе има проширени надлежности во остварување на филмската дејност и која ќе се финансира не само од Буџетот  на Република Македонија, но и од алтернативни извори кои што се дадени во самиот закон. Со оглед на тоа што е потребно да се преземат активности за трансформација на филмскиот фонд во Агенција за филм и Агенцијата да започне со прибирање на надоместоци во 2014 година, предлагаме законот да се донесе по скратена постапка, тоа е првата причина, и</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 xml:space="preserve">Втората причина заради која се предлага донесувањето на законот по скратена постапка е воведувањето на правото на поврат на средства во износ од 20% од реалните бруто трошоци, направени за квалификувани услуги за реализација на филмски, односно телевизиски проекти во Република Македонија. </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Оваа практика е широко прифатена во меѓународната филмска индустрија, како стимулација и поттикнување за странските продуценти да ја реализираат сопствената продукција во одредена земја, што од друга страна претставува една економска, туристичка и културна придобивка за државата. Воведувањето на правото на поврат на средства, настојуваме да започне во 2014 година, што повторно укажува на потребата од итно донесување на овој закон, дотолку повеќе што привлекувањето на странските продуценти, бара изработка на соодветна маркетиншка стратегија со која ќе се презентира законското решение и во меѓународен контекст. Ви благодарам.</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b/>
          <w:sz w:val="20"/>
          <w:szCs w:val="20"/>
          <w:lang w:val="mk-MK"/>
        </w:rPr>
        <w:t xml:space="preserve">Трајко Вељановски: </w:t>
      </w:r>
      <w:r w:rsidRPr="005061D4">
        <w:rPr>
          <w:rFonts w:ascii="Arial" w:hAnsi="Arial" w:cs="Arial"/>
          <w:sz w:val="20"/>
          <w:szCs w:val="20"/>
          <w:lang w:val="mk-MK"/>
        </w:rPr>
        <w:t>Благодарам и јас</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 xml:space="preserve">Предлогот на Владата по скратена постапка да се донесе Законот за филмска дејност го ставам на гласање. </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Ве повикувам да гласаме.</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Вкупно гласаа 64 пратеници. Од нив за предлогот гласаа 62 пратеници, воздржани нема, двајца против.</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Констатирам дека предлогот на Владата е усвоен.</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Бидејќи Собранието одлучи законот да се донесе по скратена постапка, врз основа на член 171 став 1 од Деловникот на Собранието ги задолжувам Комисијата за култура, како матично работно тело и Законодавно правната комисија да расправаат по Предлогот на Законот.</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За да можам врз основа на член 151 став 2 од Деловникот на Собранието да ги известам пратениците за рокот за поднесување на амандмани за седниците на комисиите, ги молам претседателите на комисиите да ме известат за датумот на одржувањето на седниците на комисиите на кои ќе го разгледуваат овој предлог на закон.</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Следните закони се во сферата на здравство и правда. Ме известија од службите дека за кратко време ќе дојдат претставници и од правда и од здравство, ве замолувам за малку трпение.</w:t>
      </w:r>
    </w:p>
    <w:p w:rsidR="006441B2" w:rsidRPr="005061D4" w:rsidRDefault="006441B2" w:rsidP="0065638F">
      <w:pPr>
        <w:spacing w:before="60"/>
        <w:jc w:val="both"/>
        <w:rPr>
          <w:rFonts w:ascii="Arial" w:hAnsi="Arial" w:cs="Arial"/>
          <w:sz w:val="20"/>
          <w:szCs w:val="20"/>
        </w:rPr>
      </w:pPr>
      <w:r w:rsidRPr="005061D4">
        <w:rPr>
          <w:rFonts w:ascii="Arial" w:hAnsi="Arial" w:cs="Arial"/>
          <w:sz w:val="20"/>
          <w:szCs w:val="20"/>
          <w:lang w:val="mk-MK"/>
        </w:rPr>
        <w:t xml:space="preserve">Продолжуваме понатаму. </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Владата на Република Македонија предлага по скратена постапка да се донесе законот за изменување и дополнување на Кривичниот законик.</w:t>
      </w:r>
    </w:p>
    <w:p w:rsidR="006441B2" w:rsidRPr="005061D4" w:rsidRDefault="006441B2" w:rsidP="0065638F">
      <w:pPr>
        <w:pStyle w:val="BodyTextIndent"/>
        <w:spacing w:before="60" w:after="0"/>
        <w:ind w:left="0"/>
        <w:jc w:val="both"/>
        <w:rPr>
          <w:rFonts w:ascii="Arial" w:hAnsi="Arial" w:cs="Arial"/>
          <w:sz w:val="20"/>
          <w:szCs w:val="20"/>
          <w:lang w:val="mk-MK"/>
        </w:rPr>
      </w:pPr>
      <w:r w:rsidRPr="005061D4">
        <w:rPr>
          <w:rFonts w:ascii="Arial" w:hAnsi="Arial" w:cs="Arial"/>
          <w:sz w:val="20"/>
          <w:szCs w:val="20"/>
          <w:lang w:val="mk-MK"/>
        </w:rPr>
        <w:t>Предлог на Владата  ви е доставен.</w:t>
      </w:r>
    </w:p>
    <w:p w:rsidR="006441B2" w:rsidRPr="005061D4" w:rsidRDefault="006441B2" w:rsidP="0065638F">
      <w:pPr>
        <w:pStyle w:val="BodyTextIndent"/>
        <w:spacing w:before="60" w:after="0"/>
        <w:ind w:left="0"/>
        <w:jc w:val="both"/>
        <w:rPr>
          <w:rFonts w:ascii="Arial" w:hAnsi="Arial" w:cs="Arial"/>
          <w:sz w:val="20"/>
          <w:szCs w:val="20"/>
          <w:lang w:val="mk-MK"/>
        </w:rPr>
      </w:pPr>
      <w:r w:rsidRPr="005061D4">
        <w:rPr>
          <w:rFonts w:ascii="Arial" w:hAnsi="Arial" w:cs="Arial"/>
          <w:sz w:val="20"/>
          <w:szCs w:val="20"/>
          <w:lang w:val="mk-MK"/>
        </w:rPr>
        <w:t>Го молам преставникот на Владата да ја образложи оправданоста Предлогот на законот да се донесе по скратена постапка.</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Има збор  заменикот министерот за правда, повелете.</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b/>
          <w:sz w:val="20"/>
          <w:szCs w:val="20"/>
          <w:lang w:val="mk-MK"/>
        </w:rPr>
        <w:t>Биљана Бишковска Бошковски</w:t>
      </w:r>
      <w:r w:rsidRPr="005061D4">
        <w:rPr>
          <w:rFonts w:ascii="Arial" w:hAnsi="Arial" w:cs="Arial"/>
          <w:sz w:val="20"/>
          <w:szCs w:val="20"/>
          <w:lang w:val="mk-MK"/>
        </w:rPr>
        <w:t>: Благодарам претседателе.</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Почитувани пратеници, се предлага измената и дополнувањето на Кривичниот законик да се донесе по скратена постапка со оглед дека не станува збор за сложен и обемен карактер на предложениот закон. Имено со Предлог законот се предлага воведување на ново кривично дело за штетни договори склучени помеѓу заинтересирани страни кога  постои несразмерност во однос на заемните давања преставуваа основ за причинување на штета на акционери како и вработени во трговските друштва. Па во таа насока се предвидува кривично дело за одговорно лице во правно лице кое што свесно ќе склучи договор како заинтерисирана страна спротивна на законските прописи за склучување на таквиот договор со што ќе предизвика значителна имотна штета за правните лица, за трети лица или пак значителна штета за правното лице или за трето лице. Благодарам.</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b/>
          <w:sz w:val="20"/>
          <w:szCs w:val="20"/>
          <w:lang w:val="mk-MK"/>
        </w:rPr>
        <w:t xml:space="preserve">Трајко Вељановски: </w:t>
      </w:r>
      <w:r w:rsidRPr="005061D4">
        <w:rPr>
          <w:rFonts w:ascii="Arial" w:hAnsi="Arial" w:cs="Arial"/>
          <w:sz w:val="20"/>
          <w:szCs w:val="20"/>
          <w:lang w:val="mk-MK"/>
        </w:rPr>
        <w:t>Благодарам и јас</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 xml:space="preserve">Предлогот на Владата по скратена постапка да се донесе Законот за изменување и дополнување на Кривичниот законик го ставам на гласање. </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Ве повикувам да гласаме.</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Вкупно гласаа 71 пратеници. Од нив за предлогот гласаа 63 пратеници, воздржани еден, 7против.</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Констатирам дека предлогот на Владата е усвоен.</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Бидејќи Собранието одлучи законот да се донесе по скратена постапка, врз основа на член 171 став 1 од Деловникот на Собранието ги задолжувам Комисијата за култура, како матично работно тело и Законодавно правната комисија да расправаат по Предлогот на Законот.</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За да можам врз основа на член 151 став 2 од Деловникот на Собранието да ги известам пратениците за рокот за поднесување на амандмани за седниците на комисиите, ги молам претседателите на комисиите да ме известат за датумот на одржувањето на седниците на комисиите на кои ќе го разгледуваат овој предлог на закон.</w:t>
      </w:r>
    </w:p>
    <w:p w:rsidR="006441B2" w:rsidRPr="005061D4" w:rsidRDefault="006441B2" w:rsidP="0065638F">
      <w:pPr>
        <w:spacing w:before="60"/>
        <w:jc w:val="both"/>
        <w:rPr>
          <w:rFonts w:ascii="Arial" w:hAnsi="Arial" w:cs="Arial"/>
          <w:sz w:val="20"/>
          <w:szCs w:val="20"/>
          <w:lang w:val="mk-MK"/>
        </w:rPr>
      </w:pPr>
      <w:r w:rsidRPr="005061D4">
        <w:rPr>
          <w:rFonts w:ascii="Arial" w:hAnsi="Arial" w:cs="Arial"/>
          <w:sz w:val="20"/>
          <w:szCs w:val="20"/>
          <w:lang w:val="mk-MK"/>
        </w:rPr>
        <w:t>Колеги пратеници, би ве замолил за кратко, нема преставник од Министерството за здравство. ме информираа дека за кратко треба да дојде.</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Благодарам, благодарам за трепението колеги.</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 xml:space="preserve">Владата на Република Македонија предлага по скратена постапка да се донесе Закон за изменување и дополнување на Законот за здравствената заштита. </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Предлогот на закон Ви е доставен.</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 xml:space="preserve">Го молам претставникот на Владата да ја образложи оправданоста, Предлогот на закон да се донесе по скратена постапка. </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Има збор министерот за здравство, господинот Никола  Тодоров, повелете.</w:t>
      </w:r>
    </w:p>
    <w:p w:rsidR="006441B2" w:rsidRPr="005061D4" w:rsidRDefault="006441B2" w:rsidP="001F3559">
      <w:pPr>
        <w:spacing w:before="60"/>
        <w:jc w:val="both"/>
        <w:rPr>
          <w:rFonts w:ascii="Arial" w:hAnsi="Arial" w:cs="Arial"/>
          <w:sz w:val="20"/>
          <w:szCs w:val="20"/>
        </w:rPr>
      </w:pPr>
      <w:r w:rsidRPr="005D0F5C">
        <w:rPr>
          <w:rFonts w:ascii="Arial" w:hAnsi="Arial" w:cs="Arial"/>
          <w:b/>
          <w:sz w:val="20"/>
          <w:szCs w:val="20"/>
        </w:rPr>
        <w:t>Никола Тодоров:</w:t>
      </w:r>
      <w:r w:rsidRPr="005061D4">
        <w:rPr>
          <w:rFonts w:ascii="Arial" w:hAnsi="Arial" w:cs="Arial"/>
          <w:sz w:val="20"/>
          <w:szCs w:val="20"/>
        </w:rPr>
        <w:t xml:space="preserve"> Благодарам претседателе. </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Се извинувам за доцнењето. Се предлага Законот за здравствена заштита по скратена постапка во која што се предвидени повеќе помали измени, меѓутоа и предвидени се одредби за измена во делот на акцизите кои што се во поглед на подобрување на ликвидноста, односно на финансиите кои што ни ги прибира Министерството за здравство. Ова е нешто што долги години се заговара и мислам дека е одлична можност да овозможиме поголем прилив на средства во делот за здравство. Благодарам.</w:t>
      </w:r>
    </w:p>
    <w:p w:rsidR="006441B2" w:rsidRPr="005061D4" w:rsidRDefault="006441B2" w:rsidP="001F3559">
      <w:pPr>
        <w:spacing w:before="60"/>
        <w:jc w:val="both"/>
        <w:rPr>
          <w:rFonts w:ascii="Arial" w:hAnsi="Arial" w:cs="Arial"/>
          <w:sz w:val="20"/>
          <w:szCs w:val="20"/>
        </w:rPr>
      </w:pPr>
      <w:r w:rsidRPr="005D0F5C">
        <w:rPr>
          <w:rFonts w:ascii="Arial" w:hAnsi="Arial" w:cs="Arial"/>
          <w:b/>
          <w:sz w:val="20"/>
          <w:szCs w:val="20"/>
        </w:rPr>
        <w:t>Трајко Вељаноски:</w:t>
      </w:r>
      <w:r w:rsidRPr="005061D4">
        <w:rPr>
          <w:rFonts w:ascii="Arial" w:hAnsi="Arial" w:cs="Arial"/>
          <w:sz w:val="20"/>
          <w:szCs w:val="20"/>
        </w:rPr>
        <w:t xml:space="preserve"> Благодарам.</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 xml:space="preserve">Предлогот на Владата по скратена постапка да се донесе Законот за изменување и дополнување на законот за здравствената заштита го ставам на гласање. </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 xml:space="preserve">Ве повикувам да гласаме. </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 xml:space="preserve">Благодарам. </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Вкупно гласаа 61 пратеник. Од нив 60 гласаа за, воздржани нема, 1 против.</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 xml:space="preserve">Констатирам дека Предлогот на Владата е усвоен. </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 xml:space="preserve">Бидејќи Собранието одлучи законот да се донесе по скатена постапка, врз основа на член 171 став 1 од Деловникот на Собранието, ги задолжувам Комисијата за здравство како матично работно тело и Законодавно правната комисија да расправаат по предлогот на Законот, за да можам врз основа на член 151 став 2 од Деловникот на Собранието да ги известам пратениците за рокот за поднесува на амандмани за седниците на комисиите. </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Ги молам претседателите на комисиите да ме известат за датумот на одржувањето на седницата на комисиите  на кои ќе го разгледуваат овој Предлог на закон.</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 xml:space="preserve">Владата на Република Македонија предлага по скратена постапка да се донесе Закон за прекинување на бременост. </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Предлогот на закон ви е доставен.</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Го молам претставникот на Владата да ја образложи оправданоста, Предлогот на закон да се донесе по скратена постапка.</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 xml:space="preserve">Има збор Министерот за здравство, господинот Никола Тодоров, повелете. </w:t>
      </w:r>
    </w:p>
    <w:p w:rsidR="006441B2" w:rsidRPr="005061D4" w:rsidRDefault="006441B2" w:rsidP="001F3559">
      <w:pPr>
        <w:spacing w:before="60"/>
        <w:jc w:val="both"/>
        <w:rPr>
          <w:rFonts w:ascii="Arial" w:hAnsi="Arial" w:cs="Arial"/>
          <w:sz w:val="20"/>
          <w:szCs w:val="20"/>
        </w:rPr>
      </w:pPr>
      <w:r w:rsidRPr="005D0F5C">
        <w:rPr>
          <w:rFonts w:ascii="Arial" w:hAnsi="Arial" w:cs="Arial"/>
          <w:b/>
          <w:sz w:val="20"/>
          <w:szCs w:val="20"/>
        </w:rPr>
        <w:t>Никола Тодоров:</w:t>
      </w:r>
      <w:r w:rsidRPr="005061D4">
        <w:rPr>
          <w:rFonts w:ascii="Arial" w:hAnsi="Arial" w:cs="Arial"/>
          <w:sz w:val="20"/>
          <w:szCs w:val="20"/>
        </w:rPr>
        <w:t xml:space="preserve"> Благодарам претседателе.</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 xml:space="preserve">Станува збор за Закон кој што е донесен во 1976 година. Со овој закон што сега го предлагаме, практично го предлагаме во скратена постапка затоа што сакаме да извршиме промена само на одредбите кои што се од идеолошки караткер, односно во последниот закон има одредби и кои што се однесуваат на организација на здружен труд и основна организација на здружен труд. Имаме намера да ги промениме овие одредби со новиот начин на кој што е организиран системот во Република Македонија, односно организациите на здружен труд да бидат заменети со здравствени установи, онака како што е дефинирано во законот. Да напоменам дека во најголем дел, одредбите од законот се идентични со Законот кој што е донесен во 1976 година, односно одредбите кои што веќе 37 години егзистираат во македонскиот правен систем и се применуваат за оваа сфера. Благодарам. </w:t>
      </w:r>
    </w:p>
    <w:p w:rsidR="006441B2" w:rsidRPr="005061D4" w:rsidRDefault="006441B2" w:rsidP="001F3559">
      <w:pPr>
        <w:spacing w:before="60"/>
        <w:jc w:val="both"/>
        <w:rPr>
          <w:rFonts w:ascii="Arial" w:hAnsi="Arial" w:cs="Arial"/>
          <w:sz w:val="20"/>
          <w:szCs w:val="20"/>
        </w:rPr>
      </w:pPr>
      <w:r w:rsidRPr="005D0F5C">
        <w:rPr>
          <w:rFonts w:ascii="Arial" w:hAnsi="Arial" w:cs="Arial"/>
          <w:b/>
          <w:sz w:val="20"/>
          <w:szCs w:val="20"/>
        </w:rPr>
        <w:t>Трајко Вељаноски:</w:t>
      </w:r>
      <w:r w:rsidRPr="005061D4">
        <w:rPr>
          <w:rFonts w:ascii="Arial" w:hAnsi="Arial" w:cs="Arial"/>
          <w:sz w:val="20"/>
          <w:szCs w:val="20"/>
        </w:rPr>
        <w:t xml:space="preserve"> Благодарам.</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Предлогот на Владата по скратена постапка, да се донесе Законот за прекинување на бременост, го ставам на гласање.</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Ве повикувам да гласаме.</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 xml:space="preserve">Ве молам, гласајте. На средина на расправа, процедурално. </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После гласањето ќе добиете и вие и господинот Ивон Величковски.</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Благодарам.</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 xml:space="preserve">Вкупно гласаа 62 пратеници. Од нив за предлогот гласаа 60, воздржани нема, 2 против. </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Констатирам дека Предлогот на Владата е усвоен.</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Бидејќи Собранието одлучи Законот да се донесе по скратена постапка, врз основа на член 171 став 1 од Деловникот на Собранието, ги задолжувам Комисијата за здравство како матично работно тело и Законодавно правната комисија да расправаат по Предлогот на законот за да можам врз основа на член 151 став 2 од Деловникот на Собранието да ги известам пратениците за рокот за поднесување на амандмани за седниците на комисиите.</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 xml:space="preserve">Ги молам претседателите на комисиите да ме известат за датумот на одржувањето на седницата на комисијата на кој што ќе го разгледуваат овој Предлог на закон. </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 xml:space="preserve">Госпоѓа Поповска Лилјана, пријавена за збор, веројатно е процедруално, повелете. </w:t>
      </w:r>
    </w:p>
    <w:p w:rsidR="006441B2" w:rsidRPr="005061D4" w:rsidRDefault="006441B2" w:rsidP="001F3559">
      <w:pPr>
        <w:spacing w:before="60"/>
        <w:jc w:val="both"/>
        <w:rPr>
          <w:rFonts w:ascii="Arial" w:hAnsi="Arial" w:cs="Arial"/>
          <w:sz w:val="20"/>
          <w:szCs w:val="20"/>
        </w:rPr>
      </w:pPr>
      <w:r w:rsidRPr="005D0F5C">
        <w:rPr>
          <w:rFonts w:ascii="Arial" w:hAnsi="Arial" w:cs="Arial"/>
          <w:b/>
          <w:sz w:val="20"/>
          <w:szCs w:val="20"/>
        </w:rPr>
        <w:t>Лилјана Поповска:</w:t>
      </w:r>
      <w:r w:rsidRPr="005061D4">
        <w:rPr>
          <w:rFonts w:ascii="Arial" w:hAnsi="Arial" w:cs="Arial"/>
          <w:sz w:val="20"/>
          <w:szCs w:val="20"/>
        </w:rPr>
        <w:t xml:space="preserve"> Почитуван претседателе, почитуван министре, почитувани колеги.</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 xml:space="preserve">Протестирам процедурално до вас затоа што го ставивте  на гласање без да ни дадете можност да реагираме. </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 xml:space="preserve">Смислата на реакцијата пред гласањето е токму тоа да се размисли дали воопшто да се гласа за ваков закон или да се повлече, затоа што она што денеска сакам да го кажам е дека овој закон за прекинување на бременоста треба воопшто да не дојде да се дискутира на Собрание. Ваков закон треба да се повлече, затоа што е крајно рестриктивен. Тој ги ограничува правата и слободите на жените да располагаат со своето тело и да решаваат за правото за раѓање. Тоа се уставни права и пракса со децении. Со вакви рестриктивни одредби ние се враќаме во некои други векови кога некој други решавале за правата и слободите на жените. Затоа јас ве замолувам да размислиме  и понатаму што да правиме. Ова не смее да се дискутира, ова не смее да се донесе, затоа што на ваков начин со овие одредби од овој закон ќе се спречи правото на жената сама да одлучува за своето тело, за својата слобода и право, туку некој друг да одлучува за неа, најчесто мажите. Во случајов тоа ќе биде министерот со неговата избрана комисија. Како во сите земји и во Македонија, ваков  еден закон би довел до црни абортуси, до црни абортуси кои што може да имаат страшно погубни последици по здравјето на жените. Ова е пракса  и од Италија и од Ирска, каде што се обиделе на ваков начин да го ограничат абортусот. Не смееме вакво нешто да дозволиме во Македонија. Македонија се однесувала европски, цивилизациски со децении. Ова е враќање назад. Рецептите на Владиката Петар не смеат да поминат во ова Собрание, почитувани колеги. Јас ве замолувам да размислите уште еднаш, кога влегувате во сево ова. Ова е уште една делба во Македонија. Делба со штетни политички последици. По се се поделивме до сега, сега ќе се делиме и по основ на ставот, дали сме за или против абортусот. </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 xml:space="preserve">Почитувани колеги, Ве молам да не си го дозволуваме ова. Ова е штетно за Македонија. Претпоставувам дека некој мисли дека ова е една од популационите мерки, не е. Ова не е мерка за пораст на наталитетот. Пораст на наталитетот е нешто што се прави со стимулативни мерки, не со рестриктивни мерки. Ова е апсолутно погрешно. </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 xml:space="preserve">Почитувани колеги, знаете дека на Комисијата за еднакви можности се договоривме и сите заедно и позицијата и опозицијата, се согласивме дека е потребна ревизија на популационата политика,а дури потоа превземање на мерки. Зошто да не се исчека редоследот, демократски како што го договоривме. Замолувам ова и не е работа на коалиционен договор, за ова не сме се договориле. Благодарам. </w:t>
      </w:r>
    </w:p>
    <w:p w:rsidR="006441B2" w:rsidRPr="005061D4" w:rsidRDefault="006441B2" w:rsidP="001F3559">
      <w:pPr>
        <w:spacing w:before="60"/>
        <w:jc w:val="both"/>
        <w:rPr>
          <w:rFonts w:ascii="Arial" w:hAnsi="Arial" w:cs="Arial"/>
          <w:sz w:val="20"/>
          <w:szCs w:val="20"/>
        </w:rPr>
      </w:pPr>
      <w:r w:rsidRPr="005D0F5C">
        <w:rPr>
          <w:rFonts w:ascii="Arial" w:hAnsi="Arial" w:cs="Arial"/>
          <w:b/>
          <w:sz w:val="20"/>
          <w:szCs w:val="20"/>
        </w:rPr>
        <w:t>Трајко Вељаноски:</w:t>
      </w:r>
      <w:r w:rsidRPr="005061D4">
        <w:rPr>
          <w:rFonts w:ascii="Arial" w:hAnsi="Arial" w:cs="Arial"/>
          <w:sz w:val="20"/>
          <w:szCs w:val="20"/>
        </w:rPr>
        <w:t xml:space="preserve"> Господинот Величковски Ивон има процедурално, повелете.</w:t>
      </w:r>
    </w:p>
    <w:p w:rsidR="006441B2" w:rsidRPr="005061D4" w:rsidRDefault="006441B2" w:rsidP="001F3559">
      <w:pPr>
        <w:spacing w:before="60"/>
        <w:jc w:val="both"/>
        <w:rPr>
          <w:rFonts w:ascii="Arial" w:hAnsi="Arial" w:cs="Arial"/>
          <w:sz w:val="20"/>
          <w:szCs w:val="20"/>
        </w:rPr>
      </w:pPr>
      <w:r w:rsidRPr="005D0F5C">
        <w:rPr>
          <w:rFonts w:ascii="Arial" w:hAnsi="Arial" w:cs="Arial"/>
          <w:b/>
          <w:sz w:val="20"/>
          <w:szCs w:val="20"/>
        </w:rPr>
        <w:t>Ивон Величковски:</w:t>
      </w:r>
      <w:r w:rsidRPr="005061D4">
        <w:rPr>
          <w:rFonts w:ascii="Arial" w:hAnsi="Arial" w:cs="Arial"/>
          <w:sz w:val="20"/>
          <w:szCs w:val="20"/>
        </w:rPr>
        <w:t xml:space="preserve"> Благодарам господине претседателе. </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 xml:space="preserve">Господине министре не очекував ниту од вас, ниту од Владата по скратена постапка да одите со вакво законско решение. За оние кои не го читале Законот да, има одредени одредби и во најголем дел се пренесуваат одредбите од Законот од 1976 година, но во овој закон предвидувате постапки и процедури кои ја усложнуваат и подолго речено одолговлекуваат одлуката на секоја комисија, првостепена или второстепена и сакате на овој начин, според мене да предизвикате одолговлекување кое ќе спречи абортус. Од тие причини барав господине претседателе процедурално јавување за збор, пред да се гласа во ова Собрание. </w:t>
      </w:r>
    </w:p>
    <w:p w:rsidR="006441B2" w:rsidRPr="005061D4" w:rsidRDefault="006441B2" w:rsidP="001F3559">
      <w:pPr>
        <w:spacing w:before="60"/>
        <w:jc w:val="both"/>
        <w:rPr>
          <w:rFonts w:ascii="Arial" w:hAnsi="Arial" w:cs="Arial"/>
          <w:sz w:val="20"/>
          <w:szCs w:val="20"/>
        </w:rPr>
      </w:pPr>
      <w:r w:rsidRPr="005061D4">
        <w:rPr>
          <w:rFonts w:ascii="Arial" w:hAnsi="Arial" w:cs="Arial"/>
          <w:sz w:val="20"/>
          <w:szCs w:val="20"/>
        </w:rPr>
        <w:t xml:space="preserve">За скратената постапка не е правилно министре  за работи кои што знаете дека ќе предизвикаат внимание и поделба во јавноста, по скратена постапка да подметнувате закони како Влада. Не е во ред претседателе да се прифаќа секое барање на Владата кое денеска 20 од 46 точки ги стави по скратена постапка. Ова Собрание мора да ги штити вредностите кои ги создала Република Македонија во минат систем и во минати времиња, а се адекватни на придобивките на модерното општество. Не можете ако советување кое требало жената да го добие во согласно минатиот закон во рок од еден ден, сега вие да го правите како советување кое треба да трае три дена. Не може постапката на првостепената комисија да се води и да биде известена жената за резултатот по завршувањето на постапката, а по досегашниот закон, таа можела приговорот на самата седница да го поднесе по одлуката на првостепената постапка. Не е во ред министре да ги подметнувате овие работи и да ги враќаме жените назад. Да ги враќаме нивните права и еманципацијата чекор назад, а сето тоа да го задскривате зад номиналната промена на изразите и на термините. Ова ви го велам најдобронамерно. Затоа што оваа јавност не смее да излезе потресена  од донесувањето на овој закон. Сите треба да сватат дека да, 90% од одредбите се исти, но 10% -те проценти одредби можат многу да променат. Верувајте, подобро ќе биде ако ја вратите постапката назад. Подобро ќе биде претседателе да го повториме гласањето и да се врати назад постапката, затоа што ќе се разбие секоја илузија, дали подметнувате или правите адекватна промена. Затоа претседателе барам да го повториме гласањето и процедуралните забелешки беа побарани пред да се прави гласањето за да апелираме на совеста и на чувството за општествени вредности, за придобивки на жената и на мажот. Едното без другото не може. Дајте еманципирано општество сме. Дајте да се држиме до вредностите кои пред 30 години сме ги усвоиле. Ви благодарам. </w:t>
      </w:r>
    </w:p>
    <w:p w:rsidR="006441B2" w:rsidRPr="005061D4" w:rsidRDefault="006441B2" w:rsidP="001F3559">
      <w:pPr>
        <w:spacing w:before="60"/>
        <w:jc w:val="both"/>
        <w:rPr>
          <w:rFonts w:ascii="Arial" w:hAnsi="Arial" w:cs="Arial"/>
          <w:sz w:val="20"/>
          <w:szCs w:val="20"/>
        </w:rPr>
      </w:pPr>
      <w:r w:rsidRPr="005061D4">
        <w:rPr>
          <w:rFonts w:ascii="Arial" w:hAnsi="Arial" w:cs="Arial"/>
          <w:b/>
          <w:sz w:val="20"/>
          <w:szCs w:val="20"/>
        </w:rPr>
        <w:t>Трајко Вељаноски</w:t>
      </w:r>
      <w:r w:rsidRPr="005061D4">
        <w:rPr>
          <w:rFonts w:ascii="Arial" w:hAnsi="Arial" w:cs="Arial"/>
          <w:sz w:val="20"/>
          <w:szCs w:val="20"/>
        </w:rPr>
        <w:t>:</w:t>
      </w:r>
      <w:r w:rsidRPr="005061D4">
        <w:rPr>
          <w:rFonts w:ascii="Arial" w:hAnsi="Arial" w:cs="Arial"/>
          <w:b/>
          <w:sz w:val="20"/>
          <w:szCs w:val="20"/>
        </w:rPr>
        <w:t xml:space="preserve"> </w:t>
      </w:r>
      <w:r w:rsidRPr="005061D4">
        <w:rPr>
          <w:rFonts w:ascii="Arial" w:hAnsi="Arial" w:cs="Arial"/>
          <w:sz w:val="20"/>
          <w:szCs w:val="20"/>
        </w:rPr>
        <w:t xml:space="preserve">Благодарам. </w:t>
      </w:r>
    </w:p>
    <w:p w:rsidR="006441B2" w:rsidRPr="005D0F5C" w:rsidRDefault="006441B2" w:rsidP="001F3559">
      <w:pPr>
        <w:spacing w:before="60"/>
        <w:jc w:val="both"/>
        <w:rPr>
          <w:rFonts w:ascii="Arial" w:hAnsi="Arial" w:cs="Arial"/>
          <w:sz w:val="20"/>
          <w:szCs w:val="20"/>
        </w:rPr>
      </w:pPr>
      <w:r w:rsidRPr="005D0F5C">
        <w:rPr>
          <w:rFonts w:ascii="Arial" w:hAnsi="Arial" w:cs="Arial"/>
          <w:sz w:val="20"/>
          <w:szCs w:val="20"/>
        </w:rPr>
        <w:t>Според ова за денешната седница го предлагам следниот дневен ред:</w:t>
      </w:r>
    </w:p>
    <w:p w:rsidR="006441B2" w:rsidRPr="005D0F5C" w:rsidRDefault="006441B2" w:rsidP="001F3559">
      <w:pPr>
        <w:tabs>
          <w:tab w:val="left" w:pos="10530"/>
        </w:tabs>
        <w:spacing w:before="60"/>
        <w:jc w:val="both"/>
        <w:rPr>
          <w:rFonts w:ascii="Arial" w:hAnsi="Arial" w:cs="Arial"/>
          <w:bCs/>
          <w:spacing w:val="-3"/>
          <w:sz w:val="20"/>
          <w:szCs w:val="20"/>
        </w:rPr>
      </w:pPr>
      <w:r w:rsidRPr="005D0F5C">
        <w:rPr>
          <w:rFonts w:ascii="Arial" w:hAnsi="Arial" w:cs="Arial"/>
          <w:bCs/>
          <w:spacing w:val="-3"/>
          <w:sz w:val="20"/>
          <w:szCs w:val="20"/>
        </w:rPr>
        <w:t>1. Верификација на мандати на пратеници во Собранието на Република Македонија;</w:t>
      </w:r>
    </w:p>
    <w:p w:rsidR="006441B2" w:rsidRPr="005D0F5C" w:rsidRDefault="006441B2" w:rsidP="001F3559">
      <w:pPr>
        <w:spacing w:before="60"/>
        <w:jc w:val="both"/>
        <w:rPr>
          <w:rFonts w:ascii="Arial" w:hAnsi="Arial" w:cs="Arial"/>
          <w:noProof/>
          <w:sz w:val="20"/>
          <w:szCs w:val="20"/>
        </w:rPr>
      </w:pPr>
      <w:r w:rsidRPr="005D0F5C">
        <w:rPr>
          <w:rFonts w:ascii="Arial" w:hAnsi="Arial" w:cs="Arial"/>
          <w:bCs/>
          <w:spacing w:val="-3"/>
          <w:sz w:val="20"/>
          <w:szCs w:val="20"/>
        </w:rPr>
        <w:t xml:space="preserve">2. </w:t>
      </w:r>
      <w:r w:rsidRPr="005D0F5C">
        <w:rPr>
          <w:rFonts w:ascii="Arial" w:hAnsi="Arial" w:cs="Arial"/>
          <w:sz w:val="20"/>
          <w:szCs w:val="20"/>
        </w:rPr>
        <w:t>Предлог за избор на членови на Владата на Република Македонија</w:t>
      </w:r>
      <w:r w:rsidRPr="005D0F5C">
        <w:rPr>
          <w:rFonts w:ascii="Arial" w:hAnsi="Arial" w:cs="Arial"/>
          <w:noProof/>
          <w:sz w:val="20"/>
          <w:szCs w:val="20"/>
        </w:rPr>
        <w:t>;</w:t>
      </w:r>
    </w:p>
    <w:p w:rsidR="006441B2" w:rsidRPr="005D0F5C" w:rsidRDefault="006441B2" w:rsidP="001F3559">
      <w:pPr>
        <w:tabs>
          <w:tab w:val="left" w:pos="10530"/>
        </w:tabs>
        <w:spacing w:before="60"/>
        <w:jc w:val="both"/>
        <w:rPr>
          <w:rFonts w:ascii="Arial" w:hAnsi="Arial" w:cs="Arial"/>
          <w:bCs/>
          <w:spacing w:val="-3"/>
          <w:sz w:val="20"/>
          <w:szCs w:val="20"/>
        </w:rPr>
      </w:pPr>
      <w:r w:rsidRPr="005D0F5C">
        <w:rPr>
          <w:rFonts w:ascii="Arial" w:hAnsi="Arial" w:cs="Arial"/>
          <w:bCs/>
          <w:spacing w:val="-3"/>
          <w:sz w:val="20"/>
          <w:szCs w:val="20"/>
        </w:rPr>
        <w:t xml:space="preserve">3. </w:t>
      </w:r>
      <w:r w:rsidRPr="005D0F5C">
        <w:rPr>
          <w:rFonts w:ascii="Arial" w:hAnsi="Arial" w:cs="Arial"/>
          <w:bCs/>
          <w:sz w:val="20"/>
          <w:szCs w:val="20"/>
        </w:rPr>
        <w:t xml:space="preserve">Предлог </w:t>
      </w:r>
      <w:r w:rsidRPr="005D0F5C">
        <w:rPr>
          <w:rFonts w:ascii="Arial" w:hAnsi="Arial" w:cs="Arial"/>
          <w:sz w:val="20"/>
          <w:szCs w:val="20"/>
        </w:rPr>
        <w:t>за именување на заменик на министерот кој раководи со Министерството за локална самоуправа</w:t>
      </w:r>
      <w:r w:rsidRPr="005D0F5C">
        <w:rPr>
          <w:rFonts w:ascii="Arial" w:hAnsi="Arial" w:cs="Arial"/>
          <w:noProof/>
          <w:sz w:val="20"/>
          <w:szCs w:val="20"/>
        </w:rPr>
        <w:t>;</w:t>
      </w:r>
    </w:p>
    <w:p w:rsidR="006441B2" w:rsidRPr="005D0F5C" w:rsidRDefault="006441B2" w:rsidP="001F3559">
      <w:pPr>
        <w:tabs>
          <w:tab w:val="left" w:pos="10530"/>
        </w:tabs>
        <w:spacing w:before="60"/>
        <w:jc w:val="both"/>
        <w:rPr>
          <w:rFonts w:ascii="Arial" w:hAnsi="Arial" w:cs="Arial"/>
          <w:bCs/>
          <w:spacing w:val="-1"/>
          <w:sz w:val="20"/>
          <w:szCs w:val="20"/>
          <w:lang w:val="en-GB"/>
        </w:rPr>
      </w:pPr>
      <w:r w:rsidRPr="005D0F5C">
        <w:rPr>
          <w:rFonts w:ascii="Arial" w:hAnsi="Arial" w:cs="Arial"/>
          <w:bCs/>
          <w:spacing w:val="-3"/>
          <w:sz w:val="20"/>
          <w:szCs w:val="20"/>
        </w:rPr>
        <w:t>4.</w:t>
      </w:r>
      <w:r w:rsidRPr="005D0F5C">
        <w:rPr>
          <w:rFonts w:ascii="Arial" w:hAnsi="Arial" w:cs="Arial"/>
          <w:sz w:val="20"/>
          <w:szCs w:val="20"/>
        </w:rPr>
        <w:t xml:space="preserve"> Предлог на одлука за изменување на Одлуката за избор на претседатели, заменици на претседателите, членови и нивни заменици на комисиите на Собранието на Република Македонија</w:t>
      </w:r>
      <w:r w:rsidRPr="005D0F5C">
        <w:rPr>
          <w:rFonts w:ascii="Arial" w:hAnsi="Arial" w:cs="Arial"/>
          <w:bCs/>
          <w:spacing w:val="-1"/>
          <w:sz w:val="20"/>
          <w:szCs w:val="20"/>
        </w:rPr>
        <w:t xml:space="preserve">; </w:t>
      </w:r>
    </w:p>
    <w:p w:rsidR="006441B2" w:rsidRPr="005D0F5C" w:rsidRDefault="006441B2" w:rsidP="001F3559">
      <w:pPr>
        <w:tabs>
          <w:tab w:val="left" w:pos="10530"/>
        </w:tabs>
        <w:spacing w:before="60"/>
        <w:jc w:val="both"/>
        <w:rPr>
          <w:rFonts w:ascii="Arial" w:hAnsi="Arial" w:cs="Arial"/>
          <w:bCs/>
          <w:spacing w:val="-3"/>
          <w:sz w:val="20"/>
          <w:szCs w:val="20"/>
        </w:rPr>
      </w:pPr>
      <w:r w:rsidRPr="005D0F5C">
        <w:rPr>
          <w:rFonts w:ascii="Arial" w:hAnsi="Arial" w:cs="Arial"/>
          <w:bCs/>
          <w:spacing w:val="-1"/>
          <w:sz w:val="20"/>
          <w:szCs w:val="20"/>
        </w:rPr>
        <w:t xml:space="preserve">5. </w:t>
      </w:r>
      <w:r w:rsidRPr="005D0F5C">
        <w:rPr>
          <w:rFonts w:ascii="Arial" w:hAnsi="Arial" w:cs="Arial"/>
          <w:sz w:val="20"/>
          <w:szCs w:val="20"/>
        </w:rPr>
        <w:t xml:space="preserve">Предлог на одлука </w:t>
      </w:r>
      <w:r w:rsidRPr="005D0F5C">
        <w:rPr>
          <w:rFonts w:ascii="Arial" w:hAnsi="Arial" w:cs="Arial"/>
          <w:bCs/>
          <w:spacing w:val="-1"/>
          <w:sz w:val="20"/>
          <w:szCs w:val="20"/>
        </w:rPr>
        <w:t>за изменување на Одлуката за основање на пратенички групи на</w:t>
      </w:r>
      <w:r w:rsidRPr="005D0F5C">
        <w:rPr>
          <w:rFonts w:ascii="Arial" w:hAnsi="Arial" w:cs="Arial"/>
          <w:sz w:val="20"/>
          <w:szCs w:val="20"/>
        </w:rPr>
        <w:t xml:space="preserve"> </w:t>
      </w:r>
      <w:r w:rsidRPr="005D0F5C">
        <w:rPr>
          <w:rFonts w:ascii="Arial" w:hAnsi="Arial" w:cs="Arial"/>
          <w:bCs/>
          <w:spacing w:val="-1"/>
          <w:sz w:val="20"/>
          <w:szCs w:val="20"/>
        </w:rPr>
        <w:t>Собранието на Република Македонија за соработка со парламентите на</w:t>
      </w:r>
      <w:r w:rsidRPr="005D0F5C">
        <w:rPr>
          <w:rFonts w:ascii="Arial" w:hAnsi="Arial" w:cs="Arial"/>
          <w:sz w:val="20"/>
          <w:szCs w:val="20"/>
        </w:rPr>
        <w:t xml:space="preserve"> </w:t>
      </w:r>
      <w:r w:rsidRPr="005D0F5C">
        <w:rPr>
          <w:rFonts w:ascii="Arial" w:hAnsi="Arial" w:cs="Arial"/>
          <w:bCs/>
          <w:spacing w:val="-1"/>
          <w:sz w:val="20"/>
          <w:szCs w:val="20"/>
        </w:rPr>
        <w:t>други држави и избор на претседатели и членови на пратеничките групи</w:t>
      </w:r>
      <w:r w:rsidRPr="005D0F5C">
        <w:rPr>
          <w:rFonts w:ascii="Arial" w:hAnsi="Arial" w:cs="Arial"/>
          <w:sz w:val="20"/>
          <w:szCs w:val="20"/>
        </w:rPr>
        <w:t xml:space="preserve"> </w:t>
      </w:r>
      <w:r w:rsidRPr="005D0F5C">
        <w:rPr>
          <w:rFonts w:ascii="Arial" w:hAnsi="Arial" w:cs="Arial"/>
          <w:bCs/>
          <w:spacing w:val="-1"/>
          <w:sz w:val="20"/>
          <w:szCs w:val="20"/>
        </w:rPr>
        <w:t>на Собранието на Република Македонија за соработка со парламентите на</w:t>
      </w:r>
      <w:r w:rsidRPr="005D0F5C">
        <w:rPr>
          <w:rFonts w:ascii="Arial" w:hAnsi="Arial" w:cs="Arial"/>
          <w:sz w:val="20"/>
          <w:szCs w:val="20"/>
        </w:rPr>
        <w:t xml:space="preserve"> </w:t>
      </w:r>
      <w:r w:rsidRPr="005D0F5C">
        <w:rPr>
          <w:rFonts w:ascii="Arial" w:hAnsi="Arial" w:cs="Arial"/>
          <w:bCs/>
          <w:spacing w:val="-3"/>
          <w:sz w:val="20"/>
          <w:szCs w:val="20"/>
        </w:rPr>
        <w:t>други држави;</w:t>
      </w:r>
    </w:p>
    <w:p w:rsidR="006441B2" w:rsidRPr="005D0F5C" w:rsidRDefault="006441B2" w:rsidP="001F3559">
      <w:pPr>
        <w:shd w:val="clear" w:color="auto" w:fill="FFFFFF"/>
        <w:tabs>
          <w:tab w:val="left" w:pos="10530"/>
        </w:tabs>
        <w:spacing w:before="60"/>
        <w:jc w:val="both"/>
        <w:rPr>
          <w:rFonts w:ascii="Arial" w:hAnsi="Arial" w:cs="Arial"/>
          <w:sz w:val="20"/>
          <w:szCs w:val="20"/>
        </w:rPr>
      </w:pPr>
      <w:r w:rsidRPr="005D0F5C">
        <w:rPr>
          <w:rFonts w:ascii="Arial" w:hAnsi="Arial" w:cs="Arial"/>
          <w:bCs/>
          <w:spacing w:val="-1"/>
          <w:sz w:val="20"/>
          <w:szCs w:val="20"/>
        </w:rPr>
        <w:t xml:space="preserve">6. </w:t>
      </w:r>
      <w:r w:rsidRPr="005D0F5C">
        <w:rPr>
          <w:rFonts w:ascii="Arial" w:hAnsi="Arial" w:cs="Arial"/>
          <w:sz w:val="20"/>
          <w:szCs w:val="20"/>
        </w:rPr>
        <w:t xml:space="preserve">Предлог на одлука </w:t>
      </w:r>
      <w:r w:rsidRPr="005D0F5C">
        <w:rPr>
          <w:rFonts w:ascii="Arial" w:hAnsi="Arial" w:cs="Arial"/>
          <w:spacing w:val="-4"/>
          <w:sz w:val="20"/>
          <w:szCs w:val="20"/>
        </w:rPr>
        <w:t>за изменување на Одлуката за избор на членови</w:t>
      </w:r>
      <w:r w:rsidRPr="005D0F5C">
        <w:rPr>
          <w:rFonts w:ascii="Arial" w:hAnsi="Arial" w:cs="Arial"/>
          <w:sz w:val="20"/>
          <w:szCs w:val="20"/>
        </w:rPr>
        <w:t xml:space="preserve"> на Комитетот за односи меѓу заедниците;</w:t>
      </w:r>
    </w:p>
    <w:p w:rsidR="006441B2" w:rsidRPr="005D0F5C" w:rsidRDefault="006441B2" w:rsidP="001F3559">
      <w:pPr>
        <w:tabs>
          <w:tab w:val="left" w:pos="10530"/>
        </w:tabs>
        <w:spacing w:before="60"/>
        <w:jc w:val="both"/>
        <w:rPr>
          <w:rFonts w:ascii="Arial" w:hAnsi="Arial" w:cs="Arial"/>
          <w:sz w:val="20"/>
          <w:szCs w:val="20"/>
        </w:rPr>
      </w:pPr>
      <w:r w:rsidRPr="005D0F5C">
        <w:rPr>
          <w:rFonts w:ascii="Arial" w:hAnsi="Arial" w:cs="Arial"/>
          <w:sz w:val="20"/>
          <w:szCs w:val="20"/>
        </w:rPr>
        <w:t xml:space="preserve">7. Предлог на одлука </w:t>
      </w:r>
      <w:r w:rsidRPr="005D0F5C">
        <w:rPr>
          <w:rFonts w:ascii="Arial" w:hAnsi="Arial" w:cs="Arial"/>
          <w:spacing w:val="-4"/>
          <w:sz w:val="20"/>
          <w:szCs w:val="20"/>
        </w:rPr>
        <w:t xml:space="preserve">за изменување </w:t>
      </w:r>
      <w:r w:rsidRPr="005D0F5C">
        <w:rPr>
          <w:rFonts w:ascii="Arial" w:hAnsi="Arial" w:cs="Arial"/>
          <w:sz w:val="20"/>
          <w:szCs w:val="20"/>
        </w:rPr>
        <w:t>на Одлуката за избор на претседател, заменик на претседателот, членови и нивни заменици на Комисијата за прашања на изборите и</w:t>
      </w:r>
      <w:r w:rsidRPr="005061D4">
        <w:rPr>
          <w:rFonts w:ascii="Arial" w:hAnsi="Arial" w:cs="Arial"/>
          <w:b/>
          <w:sz w:val="20"/>
          <w:szCs w:val="20"/>
        </w:rPr>
        <w:t xml:space="preserve"> </w:t>
      </w:r>
      <w:r w:rsidRPr="005D0F5C">
        <w:rPr>
          <w:rFonts w:ascii="Arial" w:hAnsi="Arial" w:cs="Arial"/>
          <w:sz w:val="20"/>
          <w:szCs w:val="20"/>
        </w:rPr>
        <w:t>именувањата на Собранието на Република Македонија;</w:t>
      </w:r>
    </w:p>
    <w:p w:rsidR="006441B2" w:rsidRPr="005D0F5C" w:rsidRDefault="006441B2" w:rsidP="001F3559">
      <w:pPr>
        <w:tabs>
          <w:tab w:val="left" w:pos="10530"/>
        </w:tabs>
        <w:spacing w:before="60"/>
        <w:jc w:val="both"/>
        <w:rPr>
          <w:rFonts w:ascii="Arial" w:hAnsi="Arial" w:cs="Arial"/>
          <w:bCs/>
          <w:spacing w:val="-1"/>
          <w:sz w:val="20"/>
          <w:szCs w:val="20"/>
        </w:rPr>
      </w:pPr>
      <w:r w:rsidRPr="005D0F5C">
        <w:rPr>
          <w:rFonts w:ascii="Arial" w:hAnsi="Arial" w:cs="Arial"/>
          <w:sz w:val="20"/>
          <w:szCs w:val="20"/>
        </w:rPr>
        <w:t xml:space="preserve">8. Предлог на одлука за изменување на Одлуката за именување на претседател, </w:t>
      </w:r>
      <w:r w:rsidRPr="005D0F5C">
        <w:rPr>
          <w:rFonts w:ascii="Arial" w:hAnsi="Arial" w:cs="Arial"/>
          <w:sz w:val="20"/>
          <w:szCs w:val="20"/>
          <w:lang w:val="mk-MK"/>
        </w:rPr>
        <w:t>потпретседател</w:t>
      </w:r>
      <w:r w:rsidRPr="005D0F5C">
        <w:rPr>
          <w:rFonts w:ascii="Arial" w:hAnsi="Arial" w:cs="Arial"/>
          <w:sz w:val="20"/>
          <w:szCs w:val="20"/>
        </w:rPr>
        <w:t>, членови и заменици членови на Националниот совет за евроинтеграции</w:t>
      </w:r>
      <w:r w:rsidRPr="005D0F5C">
        <w:rPr>
          <w:rFonts w:ascii="Arial" w:hAnsi="Arial" w:cs="Arial"/>
          <w:bCs/>
          <w:spacing w:val="-1"/>
          <w:sz w:val="20"/>
          <w:szCs w:val="20"/>
        </w:rPr>
        <w:t>;</w:t>
      </w:r>
    </w:p>
    <w:p w:rsidR="006441B2" w:rsidRPr="005D0F5C" w:rsidRDefault="006441B2" w:rsidP="001F3559">
      <w:pPr>
        <w:tabs>
          <w:tab w:val="left" w:pos="10530"/>
        </w:tabs>
        <w:spacing w:before="60"/>
        <w:jc w:val="both"/>
        <w:rPr>
          <w:rFonts w:ascii="Arial" w:hAnsi="Arial" w:cs="Arial"/>
          <w:sz w:val="20"/>
          <w:szCs w:val="20"/>
        </w:rPr>
      </w:pPr>
      <w:r w:rsidRPr="005D0F5C">
        <w:rPr>
          <w:rFonts w:ascii="Arial" w:hAnsi="Arial" w:cs="Arial"/>
          <w:sz w:val="20"/>
          <w:szCs w:val="20"/>
        </w:rPr>
        <w:t>9. Предлог на одлука за изменување на Одлуката за избор на претседател, членови и заменици членови на Советот на Собранискиот канал;</w:t>
      </w:r>
    </w:p>
    <w:p w:rsidR="006441B2" w:rsidRPr="005D0F5C" w:rsidRDefault="006441B2" w:rsidP="001F3559">
      <w:pPr>
        <w:tabs>
          <w:tab w:val="left" w:pos="10530"/>
        </w:tabs>
        <w:spacing w:before="60"/>
        <w:jc w:val="both"/>
        <w:rPr>
          <w:rFonts w:ascii="Arial" w:hAnsi="Arial" w:cs="Arial"/>
          <w:sz w:val="20"/>
          <w:szCs w:val="20"/>
        </w:rPr>
      </w:pPr>
      <w:r w:rsidRPr="005D0F5C">
        <w:rPr>
          <w:rFonts w:ascii="Arial" w:hAnsi="Arial" w:cs="Arial"/>
          <w:sz w:val="20"/>
          <w:szCs w:val="20"/>
        </w:rPr>
        <w:t>10. Предлог на одлука за изменување на Одлуката за утврдување на составот на Делегацијата на Собранието на Република Македонија во Интерпарламентарната унија;</w:t>
      </w:r>
    </w:p>
    <w:p w:rsidR="006441B2" w:rsidRPr="005D0F5C" w:rsidRDefault="006441B2" w:rsidP="001F3559">
      <w:pPr>
        <w:tabs>
          <w:tab w:val="left" w:pos="10530"/>
        </w:tabs>
        <w:spacing w:before="60"/>
        <w:jc w:val="both"/>
        <w:rPr>
          <w:rFonts w:ascii="Arial" w:hAnsi="Arial" w:cs="Arial"/>
          <w:sz w:val="20"/>
          <w:szCs w:val="20"/>
          <w:lang w:val="en-GB"/>
        </w:rPr>
      </w:pPr>
      <w:r w:rsidRPr="005D0F5C">
        <w:rPr>
          <w:rFonts w:ascii="Arial" w:hAnsi="Arial" w:cs="Arial"/>
          <w:sz w:val="20"/>
          <w:szCs w:val="20"/>
        </w:rPr>
        <w:t xml:space="preserve">11. Предлог на одлука за изменување на Одлуката за избор на претседател, потпретседатели, членови и заменици членови на Делегацијата на Собранието на Република Македонија во Парламентарниот комитет за стабилизација и асоцијација; </w:t>
      </w:r>
    </w:p>
    <w:p w:rsidR="006441B2" w:rsidRPr="005D0F5C" w:rsidRDefault="006441B2" w:rsidP="001F3559">
      <w:pPr>
        <w:pStyle w:val="Footer15"/>
        <w:tabs>
          <w:tab w:val="left" w:pos="1440"/>
          <w:tab w:val="left" w:pos="5640"/>
          <w:tab w:val="left" w:pos="10530"/>
        </w:tabs>
        <w:spacing w:before="60"/>
        <w:jc w:val="both"/>
        <w:rPr>
          <w:rFonts w:ascii="Arial" w:hAnsi="Arial" w:cs="Arial"/>
          <w:sz w:val="20"/>
          <w:szCs w:val="20"/>
          <w:lang w:val="mk-MK"/>
        </w:rPr>
      </w:pPr>
      <w:r w:rsidRPr="005D0F5C">
        <w:rPr>
          <w:rFonts w:ascii="Arial" w:hAnsi="Arial" w:cs="Arial"/>
          <w:sz w:val="20"/>
          <w:szCs w:val="20"/>
          <w:lang w:val="mk-MK"/>
        </w:rPr>
        <w:t>1</w:t>
      </w:r>
      <w:r w:rsidRPr="005D0F5C">
        <w:rPr>
          <w:rFonts w:ascii="Arial" w:hAnsi="Arial" w:cs="Arial"/>
          <w:sz w:val="20"/>
          <w:szCs w:val="20"/>
          <w:lang w:val="en-US"/>
        </w:rPr>
        <w:t>2</w:t>
      </w:r>
      <w:r w:rsidRPr="005D0F5C">
        <w:rPr>
          <w:rFonts w:ascii="Arial" w:hAnsi="Arial" w:cs="Arial"/>
          <w:sz w:val="20"/>
          <w:szCs w:val="20"/>
        </w:rPr>
        <w:t xml:space="preserve">. </w:t>
      </w:r>
      <w:r w:rsidRPr="005D0F5C">
        <w:rPr>
          <w:rFonts w:ascii="Arial" w:hAnsi="Arial" w:cs="Arial"/>
          <w:sz w:val="20"/>
          <w:szCs w:val="20"/>
          <w:lang w:val="mk-MK"/>
        </w:rPr>
        <w:t>П</w:t>
      </w:r>
      <w:r w:rsidRPr="005D0F5C">
        <w:rPr>
          <w:rFonts w:ascii="Arial" w:hAnsi="Arial" w:cs="Arial"/>
          <w:sz w:val="20"/>
          <w:szCs w:val="20"/>
        </w:rPr>
        <w:t>редлог</w:t>
      </w:r>
      <w:r w:rsidRPr="005D0F5C">
        <w:rPr>
          <w:rFonts w:ascii="Arial" w:hAnsi="Arial" w:cs="Arial"/>
          <w:sz w:val="20"/>
          <w:szCs w:val="20"/>
          <w:lang w:val="mk-MK"/>
        </w:rPr>
        <w:t xml:space="preserve"> на о</w:t>
      </w:r>
      <w:r w:rsidRPr="005D0F5C">
        <w:rPr>
          <w:rFonts w:ascii="Arial" w:hAnsi="Arial" w:cs="Arial"/>
          <w:sz w:val="20"/>
          <w:szCs w:val="20"/>
        </w:rPr>
        <w:t>длука за изменување на Одлука</w:t>
      </w:r>
      <w:r w:rsidRPr="005D0F5C">
        <w:rPr>
          <w:rFonts w:ascii="Arial" w:hAnsi="Arial" w:cs="Arial"/>
          <w:sz w:val="20"/>
          <w:szCs w:val="20"/>
          <w:lang w:val="mk-MK"/>
        </w:rPr>
        <w:t>та</w:t>
      </w:r>
      <w:r w:rsidRPr="005D0F5C">
        <w:rPr>
          <w:rFonts w:ascii="Arial" w:hAnsi="Arial" w:cs="Arial"/>
          <w:sz w:val="20"/>
          <w:szCs w:val="20"/>
        </w:rPr>
        <w:t xml:space="preserve"> за разрешување и избор на претседател и членови на  Советот за научно-културните средби </w:t>
      </w:r>
      <w:r w:rsidRPr="005D0F5C">
        <w:rPr>
          <w:rFonts w:ascii="Arial" w:hAnsi="Arial" w:cs="Arial"/>
          <w:sz w:val="20"/>
          <w:szCs w:val="20"/>
          <w:lang w:val="mk-MK"/>
        </w:rPr>
        <w:t>„</w:t>
      </w:r>
      <w:r w:rsidRPr="005D0F5C">
        <w:rPr>
          <w:rFonts w:ascii="Arial" w:hAnsi="Arial" w:cs="Arial"/>
          <w:sz w:val="20"/>
          <w:szCs w:val="20"/>
        </w:rPr>
        <w:t>Десет дена Крушевска Република”;</w:t>
      </w:r>
    </w:p>
    <w:p w:rsidR="006441B2" w:rsidRPr="005D0F5C" w:rsidRDefault="006441B2" w:rsidP="001F3559">
      <w:pPr>
        <w:tabs>
          <w:tab w:val="left" w:pos="10530"/>
        </w:tabs>
        <w:spacing w:before="60"/>
        <w:jc w:val="both"/>
        <w:rPr>
          <w:rFonts w:ascii="Arial" w:hAnsi="Arial" w:cs="Arial"/>
          <w:bCs/>
          <w:spacing w:val="-3"/>
          <w:sz w:val="20"/>
          <w:szCs w:val="20"/>
        </w:rPr>
      </w:pPr>
      <w:r w:rsidRPr="005D0F5C">
        <w:rPr>
          <w:rFonts w:ascii="Arial" w:hAnsi="Arial" w:cs="Arial"/>
          <w:bCs/>
          <w:spacing w:val="-3"/>
          <w:sz w:val="20"/>
          <w:szCs w:val="20"/>
        </w:rPr>
        <w:t xml:space="preserve">13. </w:t>
      </w:r>
      <w:r w:rsidRPr="005D0F5C">
        <w:rPr>
          <w:rFonts w:ascii="Arial" w:hAnsi="Arial" w:cs="Arial"/>
          <w:bCs/>
          <w:sz w:val="20"/>
          <w:szCs w:val="20"/>
        </w:rPr>
        <w:t xml:space="preserve">Предлог </w:t>
      </w:r>
      <w:r w:rsidRPr="005D0F5C">
        <w:rPr>
          <w:rFonts w:ascii="Arial" w:hAnsi="Arial" w:cs="Arial"/>
          <w:color w:val="000000"/>
          <w:sz w:val="20"/>
          <w:szCs w:val="20"/>
        </w:rPr>
        <w:t>на одлука за објавување јавен конкурс за избор на член на Комисијата за заштита на правото на слободен пристап до информации од јавен карактер, поднесен од пратеникот Илија Димовски;</w:t>
      </w:r>
    </w:p>
    <w:p w:rsidR="006441B2" w:rsidRPr="005061D4" w:rsidRDefault="006441B2" w:rsidP="001F3559">
      <w:pPr>
        <w:pStyle w:val="Footer15"/>
        <w:tabs>
          <w:tab w:val="left" w:pos="1440"/>
          <w:tab w:val="left" w:pos="5640"/>
          <w:tab w:val="left" w:pos="10530"/>
        </w:tabs>
        <w:spacing w:before="60"/>
        <w:jc w:val="both"/>
        <w:rPr>
          <w:rFonts w:ascii="Arial" w:hAnsi="Arial" w:cs="Arial"/>
          <w:noProof/>
          <w:sz w:val="20"/>
          <w:szCs w:val="20"/>
          <w:lang w:val="en-US"/>
        </w:rPr>
      </w:pPr>
      <w:r w:rsidRPr="005061D4">
        <w:rPr>
          <w:rFonts w:ascii="Arial" w:hAnsi="Arial" w:cs="Arial"/>
          <w:noProof/>
          <w:sz w:val="20"/>
          <w:szCs w:val="20"/>
          <w:lang w:val="mk-MK"/>
        </w:rPr>
        <w:t>1</w:t>
      </w:r>
      <w:r w:rsidRPr="005061D4">
        <w:rPr>
          <w:rFonts w:ascii="Arial" w:hAnsi="Arial" w:cs="Arial"/>
          <w:noProof/>
          <w:sz w:val="20"/>
          <w:szCs w:val="20"/>
          <w:lang w:val="en-US"/>
        </w:rPr>
        <w:t xml:space="preserve">4. </w:t>
      </w:r>
      <w:r w:rsidRPr="005061D4">
        <w:rPr>
          <w:rFonts w:ascii="Arial" w:hAnsi="Arial" w:cs="Arial"/>
          <w:noProof/>
          <w:sz w:val="20"/>
          <w:szCs w:val="20"/>
          <w:lang w:val="mk-MK"/>
        </w:rPr>
        <w:t>Дополнет предлог на закон за изменување и дополнување на Законот за регистрирање на готовински плаќања - второ</w:t>
      </w:r>
      <w:r w:rsidRPr="005061D4">
        <w:rPr>
          <w:rFonts w:ascii="Arial" w:hAnsi="Arial" w:cs="Arial"/>
          <w:noProof/>
          <w:sz w:val="20"/>
          <w:szCs w:val="20"/>
          <w:lang w:val="en-US"/>
        </w:rPr>
        <w:t xml:space="preserve"> </w:t>
      </w:r>
      <w:r w:rsidRPr="005061D4">
        <w:rPr>
          <w:rFonts w:ascii="Arial" w:hAnsi="Arial" w:cs="Arial"/>
          <w:noProof/>
          <w:sz w:val="20"/>
          <w:szCs w:val="20"/>
          <w:lang w:val="mk-MK"/>
        </w:rPr>
        <w:t>читање;</w:t>
      </w:r>
    </w:p>
    <w:p w:rsidR="006441B2" w:rsidRPr="005061D4" w:rsidRDefault="006441B2" w:rsidP="001F3559">
      <w:pPr>
        <w:pStyle w:val="Footer2"/>
        <w:tabs>
          <w:tab w:val="left" w:pos="5640"/>
        </w:tabs>
        <w:spacing w:before="60" w:after="120"/>
        <w:jc w:val="both"/>
        <w:rPr>
          <w:rFonts w:ascii="Arial" w:hAnsi="Arial" w:cs="Arial"/>
          <w:sz w:val="20"/>
          <w:szCs w:val="20"/>
          <w:lang w:val="mk-MK"/>
        </w:rPr>
      </w:pPr>
      <w:r w:rsidRPr="005061D4">
        <w:rPr>
          <w:rFonts w:ascii="Arial" w:hAnsi="Arial" w:cs="Arial"/>
          <w:noProof/>
          <w:sz w:val="20"/>
          <w:szCs w:val="20"/>
          <w:lang w:val="mk-MK"/>
        </w:rPr>
        <w:t>1</w:t>
      </w:r>
      <w:r w:rsidRPr="005061D4">
        <w:rPr>
          <w:rFonts w:ascii="Arial" w:hAnsi="Arial" w:cs="Arial"/>
          <w:noProof/>
          <w:sz w:val="20"/>
          <w:szCs w:val="20"/>
          <w:lang w:val="en-US"/>
        </w:rPr>
        <w:t>5. Предлог</w:t>
      </w:r>
      <w:r w:rsidRPr="005061D4">
        <w:rPr>
          <w:rFonts w:ascii="Arial" w:hAnsi="Arial" w:cs="Arial"/>
          <w:noProof/>
          <w:sz w:val="20"/>
          <w:szCs w:val="20"/>
          <w:lang w:val="mk-MK"/>
        </w:rPr>
        <w:t xml:space="preserve"> на закон </w:t>
      </w:r>
      <w:r w:rsidRPr="005061D4">
        <w:rPr>
          <w:rFonts w:ascii="Arial" w:hAnsi="Arial" w:cs="Arial"/>
          <w:sz w:val="20"/>
          <w:szCs w:val="20"/>
          <w:lang w:val="mk-MK"/>
        </w:rPr>
        <w:t xml:space="preserve">за дополнување на Законот за данокот на добивка - </w:t>
      </w:r>
      <w:r w:rsidRPr="005061D4">
        <w:rPr>
          <w:rFonts w:ascii="Arial" w:hAnsi="Arial" w:cs="Arial"/>
          <w:noProof/>
          <w:sz w:val="20"/>
          <w:szCs w:val="20"/>
          <w:lang w:val="mk-MK"/>
        </w:rPr>
        <w:t>второ</w:t>
      </w:r>
      <w:r w:rsidRPr="005061D4">
        <w:rPr>
          <w:rFonts w:ascii="Arial" w:hAnsi="Arial" w:cs="Arial"/>
          <w:noProof/>
          <w:sz w:val="20"/>
          <w:szCs w:val="20"/>
          <w:lang w:val="en-US"/>
        </w:rPr>
        <w:t xml:space="preserve"> </w:t>
      </w:r>
      <w:r w:rsidRPr="005061D4">
        <w:rPr>
          <w:rFonts w:ascii="Arial" w:hAnsi="Arial" w:cs="Arial"/>
          <w:noProof/>
          <w:sz w:val="20"/>
          <w:szCs w:val="20"/>
          <w:lang w:val="mk-MK"/>
        </w:rPr>
        <w:t>читање;</w:t>
      </w:r>
    </w:p>
    <w:p w:rsidR="006441B2" w:rsidRPr="005061D4" w:rsidRDefault="006441B2" w:rsidP="001F3559">
      <w:pPr>
        <w:pStyle w:val="Footer15"/>
        <w:tabs>
          <w:tab w:val="left" w:pos="1440"/>
          <w:tab w:val="left" w:pos="5640"/>
          <w:tab w:val="left" w:pos="10530"/>
        </w:tabs>
        <w:spacing w:before="60"/>
        <w:jc w:val="both"/>
        <w:rPr>
          <w:rFonts w:ascii="Arial" w:hAnsi="Arial" w:cs="Arial"/>
          <w:noProof/>
          <w:sz w:val="20"/>
          <w:szCs w:val="20"/>
          <w:lang w:val="mk-MK"/>
        </w:rPr>
      </w:pPr>
      <w:r w:rsidRPr="005061D4">
        <w:rPr>
          <w:rFonts w:ascii="Arial" w:hAnsi="Arial" w:cs="Arial"/>
          <w:noProof/>
          <w:sz w:val="20"/>
          <w:szCs w:val="20"/>
          <w:lang w:val="en-US"/>
        </w:rPr>
        <w:t xml:space="preserve">16. </w:t>
      </w:r>
      <w:r w:rsidRPr="005061D4">
        <w:rPr>
          <w:rFonts w:ascii="Arial" w:hAnsi="Arial" w:cs="Arial"/>
          <w:noProof/>
          <w:sz w:val="20"/>
          <w:szCs w:val="20"/>
          <w:lang w:val="mk-MK"/>
        </w:rPr>
        <w:t>Предлог на закон за изменување и дополнување на Законот за земјоделското земјиште - второ</w:t>
      </w:r>
      <w:r w:rsidRPr="005061D4">
        <w:rPr>
          <w:rFonts w:ascii="Arial" w:hAnsi="Arial" w:cs="Arial"/>
          <w:noProof/>
          <w:sz w:val="20"/>
          <w:szCs w:val="20"/>
          <w:lang w:val="en-US"/>
        </w:rPr>
        <w:t xml:space="preserve"> </w:t>
      </w:r>
      <w:r w:rsidRPr="005061D4">
        <w:rPr>
          <w:rFonts w:ascii="Arial" w:hAnsi="Arial" w:cs="Arial"/>
          <w:noProof/>
          <w:sz w:val="20"/>
          <w:szCs w:val="20"/>
          <w:lang w:val="mk-MK"/>
        </w:rPr>
        <w:t>читање;</w:t>
      </w:r>
    </w:p>
    <w:p w:rsidR="006441B2" w:rsidRPr="005061D4" w:rsidRDefault="006441B2" w:rsidP="001F3559">
      <w:pPr>
        <w:pStyle w:val="Footer15"/>
        <w:tabs>
          <w:tab w:val="left" w:pos="1440"/>
          <w:tab w:val="left" w:pos="5640"/>
          <w:tab w:val="left" w:pos="10530"/>
        </w:tabs>
        <w:spacing w:before="60"/>
        <w:jc w:val="both"/>
        <w:rPr>
          <w:rFonts w:ascii="Arial" w:hAnsi="Arial" w:cs="Arial"/>
          <w:sz w:val="20"/>
          <w:szCs w:val="20"/>
          <w:lang w:val="en-US"/>
        </w:rPr>
      </w:pPr>
      <w:r w:rsidRPr="005061D4">
        <w:rPr>
          <w:rFonts w:ascii="Arial" w:hAnsi="Arial" w:cs="Arial"/>
          <w:noProof/>
          <w:sz w:val="20"/>
          <w:szCs w:val="20"/>
          <w:lang w:val="en-US"/>
        </w:rPr>
        <w:t>17. Предлог</w:t>
      </w:r>
      <w:r w:rsidRPr="005061D4">
        <w:rPr>
          <w:rFonts w:ascii="Arial" w:hAnsi="Arial" w:cs="Arial"/>
          <w:noProof/>
          <w:sz w:val="20"/>
          <w:szCs w:val="20"/>
          <w:lang w:val="mk-MK"/>
        </w:rPr>
        <w:t xml:space="preserve"> на закон </w:t>
      </w:r>
      <w:r w:rsidRPr="005061D4">
        <w:rPr>
          <w:rFonts w:ascii="Arial" w:hAnsi="Arial" w:cs="Arial"/>
          <w:sz w:val="20"/>
          <w:szCs w:val="20"/>
          <w:lang w:val="mk-MK"/>
        </w:rPr>
        <w:t>за изменување и дополнување на Законот за шумите</w:t>
      </w:r>
      <w:r w:rsidRPr="005061D4">
        <w:rPr>
          <w:rFonts w:ascii="Arial" w:hAnsi="Arial" w:cs="Arial"/>
          <w:noProof/>
          <w:sz w:val="20"/>
          <w:szCs w:val="20"/>
          <w:lang w:val="mk-MK"/>
        </w:rPr>
        <w:t xml:space="preserve"> - второ</w:t>
      </w:r>
      <w:r w:rsidRPr="005061D4">
        <w:rPr>
          <w:rFonts w:ascii="Arial" w:hAnsi="Arial" w:cs="Arial"/>
          <w:noProof/>
          <w:sz w:val="20"/>
          <w:szCs w:val="20"/>
          <w:lang w:val="en-US"/>
        </w:rPr>
        <w:t xml:space="preserve"> </w:t>
      </w:r>
      <w:r w:rsidRPr="005061D4">
        <w:rPr>
          <w:rFonts w:ascii="Arial" w:hAnsi="Arial" w:cs="Arial"/>
          <w:noProof/>
          <w:sz w:val="20"/>
          <w:szCs w:val="20"/>
          <w:lang w:val="mk-MK"/>
        </w:rPr>
        <w:t>читање;</w:t>
      </w:r>
    </w:p>
    <w:p w:rsidR="006441B2" w:rsidRDefault="006441B2" w:rsidP="001F3559">
      <w:pPr>
        <w:pStyle w:val="Footer15"/>
        <w:tabs>
          <w:tab w:val="left" w:pos="1440"/>
          <w:tab w:val="left" w:pos="5640"/>
          <w:tab w:val="left" w:pos="10530"/>
        </w:tabs>
        <w:spacing w:before="60"/>
        <w:jc w:val="both"/>
        <w:rPr>
          <w:rFonts w:ascii="Arial" w:hAnsi="Arial" w:cs="Arial"/>
          <w:noProof/>
          <w:sz w:val="20"/>
          <w:szCs w:val="20"/>
          <w:lang w:val="en-US"/>
        </w:rPr>
      </w:pPr>
      <w:r w:rsidRPr="005061D4">
        <w:rPr>
          <w:rFonts w:ascii="Arial" w:hAnsi="Arial" w:cs="Arial"/>
          <w:noProof/>
          <w:sz w:val="20"/>
          <w:szCs w:val="20"/>
          <w:lang w:val="en-US"/>
        </w:rPr>
        <w:t xml:space="preserve">18. </w:t>
      </w:r>
      <w:r w:rsidRPr="005061D4">
        <w:rPr>
          <w:rFonts w:ascii="Arial" w:hAnsi="Arial" w:cs="Arial"/>
          <w:noProof/>
          <w:sz w:val="20"/>
          <w:szCs w:val="20"/>
          <w:lang w:val="mk-MK"/>
        </w:rPr>
        <w:t>Предлог на закон за иновациската дејност -второ</w:t>
      </w:r>
      <w:r w:rsidRPr="005061D4">
        <w:rPr>
          <w:rFonts w:ascii="Arial" w:hAnsi="Arial" w:cs="Arial"/>
          <w:noProof/>
          <w:sz w:val="20"/>
          <w:szCs w:val="20"/>
          <w:lang w:val="en-US"/>
        </w:rPr>
        <w:t xml:space="preserve"> </w:t>
      </w:r>
      <w:r w:rsidRPr="005061D4">
        <w:rPr>
          <w:rFonts w:ascii="Arial" w:hAnsi="Arial" w:cs="Arial"/>
          <w:noProof/>
          <w:sz w:val="20"/>
          <w:szCs w:val="20"/>
          <w:lang w:val="mk-MK"/>
        </w:rPr>
        <w:t>читање;</w:t>
      </w:r>
    </w:p>
    <w:p w:rsidR="006441B2" w:rsidRPr="005061D4" w:rsidRDefault="006441B2" w:rsidP="001F3559">
      <w:pPr>
        <w:pStyle w:val="Footer15"/>
        <w:tabs>
          <w:tab w:val="left" w:pos="1440"/>
          <w:tab w:val="left" w:pos="5640"/>
          <w:tab w:val="left" w:pos="10530"/>
        </w:tabs>
        <w:spacing w:before="60"/>
        <w:jc w:val="both"/>
        <w:rPr>
          <w:rFonts w:ascii="Arial" w:hAnsi="Arial" w:cs="Arial"/>
          <w:sz w:val="20"/>
          <w:szCs w:val="20"/>
          <w:lang w:val="mk-MK"/>
        </w:rPr>
      </w:pPr>
      <w:r w:rsidRPr="005061D4">
        <w:rPr>
          <w:rFonts w:ascii="Arial" w:hAnsi="Arial" w:cs="Arial"/>
          <w:noProof/>
          <w:sz w:val="20"/>
          <w:szCs w:val="20"/>
          <w:lang w:val="en-US"/>
        </w:rPr>
        <w:t xml:space="preserve">19. </w:t>
      </w:r>
      <w:r w:rsidRPr="005061D4">
        <w:rPr>
          <w:rFonts w:ascii="Arial" w:hAnsi="Arial" w:cs="Arial"/>
          <w:noProof/>
          <w:sz w:val="20"/>
          <w:szCs w:val="20"/>
          <w:lang w:val="mk-MK"/>
        </w:rPr>
        <w:t>Предлог на закон за изменување и дополнување на Законот за градење (второ</w:t>
      </w:r>
      <w:r w:rsidRPr="005061D4">
        <w:rPr>
          <w:rFonts w:ascii="Arial" w:hAnsi="Arial" w:cs="Arial"/>
          <w:noProof/>
          <w:sz w:val="20"/>
          <w:szCs w:val="20"/>
          <w:lang w:val="en-US"/>
        </w:rPr>
        <w:t xml:space="preserve"> </w:t>
      </w:r>
      <w:r w:rsidRPr="005061D4">
        <w:rPr>
          <w:rFonts w:ascii="Arial" w:hAnsi="Arial" w:cs="Arial"/>
          <w:noProof/>
          <w:sz w:val="20"/>
          <w:szCs w:val="20"/>
          <w:lang w:val="mk-MK"/>
        </w:rPr>
        <w:t>читање);</w:t>
      </w:r>
    </w:p>
    <w:p w:rsidR="006441B2" w:rsidRDefault="006441B2" w:rsidP="001F3559">
      <w:pPr>
        <w:pStyle w:val="Footer15"/>
        <w:tabs>
          <w:tab w:val="left" w:pos="1440"/>
          <w:tab w:val="left" w:pos="5640"/>
          <w:tab w:val="left" w:pos="10530"/>
        </w:tabs>
        <w:spacing w:before="60"/>
        <w:jc w:val="both"/>
        <w:rPr>
          <w:rFonts w:ascii="Arial" w:hAnsi="Arial" w:cs="Arial"/>
          <w:sz w:val="20"/>
          <w:szCs w:val="20"/>
          <w:lang w:val="en-US"/>
        </w:rPr>
      </w:pPr>
      <w:r w:rsidRPr="005061D4">
        <w:rPr>
          <w:rFonts w:ascii="Arial" w:hAnsi="Arial" w:cs="Arial"/>
          <w:noProof/>
          <w:sz w:val="20"/>
          <w:szCs w:val="20"/>
          <w:lang w:val="en-US"/>
        </w:rPr>
        <w:t>20. Предлог</w:t>
      </w:r>
      <w:r w:rsidRPr="005061D4">
        <w:rPr>
          <w:rFonts w:ascii="Arial" w:hAnsi="Arial" w:cs="Arial"/>
          <w:noProof/>
          <w:sz w:val="20"/>
          <w:szCs w:val="20"/>
          <w:lang w:val="mk-MK"/>
        </w:rPr>
        <w:t xml:space="preserve"> на закон </w:t>
      </w:r>
      <w:r w:rsidRPr="005061D4">
        <w:rPr>
          <w:rFonts w:ascii="Arial" w:hAnsi="Arial" w:cs="Arial"/>
          <w:sz w:val="20"/>
          <w:szCs w:val="20"/>
          <w:lang w:val="mk-MK"/>
        </w:rPr>
        <w:t xml:space="preserve">за прибавување и размена на докази и податоци по службена должност </w:t>
      </w:r>
      <w:r w:rsidRPr="005061D4">
        <w:rPr>
          <w:rFonts w:ascii="Arial" w:hAnsi="Arial" w:cs="Arial"/>
          <w:noProof/>
          <w:sz w:val="20"/>
          <w:szCs w:val="20"/>
          <w:lang w:val="mk-MK"/>
        </w:rPr>
        <w:t>(второ</w:t>
      </w:r>
      <w:r w:rsidRPr="005061D4">
        <w:rPr>
          <w:rFonts w:ascii="Arial" w:hAnsi="Arial" w:cs="Arial"/>
          <w:noProof/>
          <w:sz w:val="20"/>
          <w:szCs w:val="20"/>
          <w:lang w:val="en-US"/>
        </w:rPr>
        <w:t xml:space="preserve"> </w:t>
      </w:r>
      <w:r w:rsidRPr="005061D4">
        <w:rPr>
          <w:rFonts w:ascii="Arial" w:hAnsi="Arial" w:cs="Arial"/>
          <w:noProof/>
          <w:sz w:val="20"/>
          <w:szCs w:val="20"/>
          <w:lang w:val="mk-MK"/>
        </w:rPr>
        <w:t>читање);</w:t>
      </w:r>
    </w:p>
    <w:p w:rsidR="006441B2" w:rsidRPr="005061D4" w:rsidRDefault="006441B2" w:rsidP="001F3559">
      <w:pPr>
        <w:pStyle w:val="Footer15"/>
        <w:tabs>
          <w:tab w:val="left" w:pos="1440"/>
          <w:tab w:val="left" w:pos="5640"/>
          <w:tab w:val="left" w:pos="10530"/>
        </w:tabs>
        <w:spacing w:before="60"/>
        <w:jc w:val="both"/>
        <w:rPr>
          <w:rFonts w:ascii="Arial" w:hAnsi="Arial" w:cs="Arial"/>
          <w:sz w:val="20"/>
          <w:szCs w:val="20"/>
          <w:lang w:val="mk-MK"/>
        </w:rPr>
      </w:pPr>
      <w:r w:rsidRPr="005061D4">
        <w:rPr>
          <w:rFonts w:ascii="Arial" w:hAnsi="Arial" w:cs="Arial"/>
          <w:noProof/>
          <w:sz w:val="20"/>
          <w:szCs w:val="20"/>
          <w:lang w:val="en-US"/>
        </w:rPr>
        <w:t>21</w:t>
      </w:r>
      <w:r w:rsidRPr="005061D4">
        <w:rPr>
          <w:rFonts w:ascii="Arial" w:hAnsi="Arial" w:cs="Arial"/>
          <w:noProof/>
          <w:sz w:val="20"/>
          <w:szCs w:val="20"/>
          <w:lang w:val="mk-MK"/>
        </w:rPr>
        <w:t>. Дополнет предлог на закон за дополнување на Законот за прогласување на Преспанското Езеро за споменик на природата (второ</w:t>
      </w:r>
      <w:r w:rsidRPr="005061D4">
        <w:rPr>
          <w:rFonts w:ascii="Arial" w:hAnsi="Arial" w:cs="Arial"/>
          <w:noProof/>
          <w:sz w:val="20"/>
          <w:szCs w:val="20"/>
          <w:lang w:val="en-US"/>
        </w:rPr>
        <w:t xml:space="preserve"> </w:t>
      </w:r>
      <w:r w:rsidRPr="005061D4">
        <w:rPr>
          <w:rFonts w:ascii="Arial" w:hAnsi="Arial" w:cs="Arial"/>
          <w:noProof/>
          <w:sz w:val="20"/>
          <w:szCs w:val="20"/>
          <w:lang w:val="mk-MK"/>
        </w:rPr>
        <w:t>читање);</w:t>
      </w:r>
    </w:p>
    <w:p w:rsidR="006441B2" w:rsidRPr="005061D4" w:rsidRDefault="006441B2" w:rsidP="001F3559">
      <w:pPr>
        <w:pStyle w:val="Footer15"/>
        <w:tabs>
          <w:tab w:val="left" w:pos="1440"/>
          <w:tab w:val="left" w:pos="5640"/>
          <w:tab w:val="left" w:pos="10530"/>
        </w:tabs>
        <w:spacing w:before="60"/>
        <w:jc w:val="both"/>
        <w:rPr>
          <w:rFonts w:ascii="Arial" w:hAnsi="Arial" w:cs="Arial"/>
          <w:noProof/>
          <w:sz w:val="20"/>
          <w:szCs w:val="20"/>
          <w:lang w:val="mk-MK"/>
        </w:rPr>
      </w:pPr>
      <w:r w:rsidRPr="005061D4">
        <w:rPr>
          <w:rFonts w:ascii="Arial" w:hAnsi="Arial" w:cs="Arial"/>
          <w:sz w:val="20"/>
          <w:szCs w:val="20"/>
          <w:lang w:val="en-US"/>
        </w:rPr>
        <w:t>22</w:t>
      </w:r>
      <w:r w:rsidRPr="005061D4">
        <w:rPr>
          <w:rFonts w:ascii="Arial" w:hAnsi="Arial" w:cs="Arial"/>
          <w:noProof/>
          <w:sz w:val="20"/>
          <w:szCs w:val="20"/>
          <w:lang w:val="en-US"/>
        </w:rPr>
        <w:t xml:space="preserve">. </w:t>
      </w:r>
      <w:r w:rsidRPr="005061D4">
        <w:rPr>
          <w:rFonts w:ascii="Arial" w:hAnsi="Arial" w:cs="Arial"/>
          <w:noProof/>
          <w:sz w:val="20"/>
          <w:szCs w:val="20"/>
          <w:lang w:val="mk-MK"/>
        </w:rPr>
        <w:t>Предлог на закон за изменување и дополнување на Законот за надзор на пазарот (второ</w:t>
      </w:r>
      <w:r w:rsidRPr="005061D4">
        <w:rPr>
          <w:rFonts w:ascii="Arial" w:hAnsi="Arial" w:cs="Arial"/>
          <w:noProof/>
          <w:sz w:val="20"/>
          <w:szCs w:val="20"/>
          <w:lang w:val="en-US"/>
        </w:rPr>
        <w:t xml:space="preserve"> </w:t>
      </w:r>
      <w:r w:rsidRPr="005061D4">
        <w:rPr>
          <w:rFonts w:ascii="Arial" w:hAnsi="Arial" w:cs="Arial"/>
          <w:noProof/>
          <w:sz w:val="20"/>
          <w:szCs w:val="20"/>
          <w:lang w:val="mk-MK"/>
        </w:rPr>
        <w:t>читање);</w:t>
      </w:r>
    </w:p>
    <w:p w:rsidR="006441B2" w:rsidRPr="005061D4" w:rsidRDefault="006441B2" w:rsidP="001F3559">
      <w:pPr>
        <w:pStyle w:val="Footer15"/>
        <w:tabs>
          <w:tab w:val="left" w:pos="1440"/>
          <w:tab w:val="left" w:pos="5640"/>
          <w:tab w:val="left" w:pos="10530"/>
        </w:tabs>
        <w:spacing w:before="60"/>
        <w:jc w:val="both"/>
        <w:rPr>
          <w:rFonts w:ascii="Arial" w:hAnsi="Arial" w:cs="Arial"/>
          <w:noProof/>
          <w:sz w:val="20"/>
          <w:szCs w:val="20"/>
          <w:lang w:val="mk-MK"/>
        </w:rPr>
      </w:pPr>
      <w:r w:rsidRPr="005061D4">
        <w:rPr>
          <w:rFonts w:ascii="Arial" w:hAnsi="Arial" w:cs="Arial"/>
          <w:noProof/>
          <w:sz w:val="20"/>
          <w:szCs w:val="20"/>
          <w:lang w:val="en-US"/>
        </w:rPr>
        <w:t xml:space="preserve">23. </w:t>
      </w:r>
      <w:r w:rsidRPr="005061D4">
        <w:rPr>
          <w:rFonts w:ascii="Arial" w:hAnsi="Arial" w:cs="Arial"/>
          <w:noProof/>
          <w:sz w:val="20"/>
          <w:szCs w:val="20"/>
          <w:lang w:val="mk-MK"/>
        </w:rPr>
        <w:t>Предлог на закон за изменување и дополнување на Законот за стечај (второ</w:t>
      </w:r>
      <w:r w:rsidRPr="005061D4">
        <w:rPr>
          <w:rFonts w:ascii="Arial" w:hAnsi="Arial" w:cs="Arial"/>
          <w:noProof/>
          <w:sz w:val="20"/>
          <w:szCs w:val="20"/>
          <w:lang w:val="en-US"/>
        </w:rPr>
        <w:t xml:space="preserve"> </w:t>
      </w:r>
      <w:r w:rsidRPr="005061D4">
        <w:rPr>
          <w:rFonts w:ascii="Arial" w:hAnsi="Arial" w:cs="Arial"/>
          <w:noProof/>
          <w:sz w:val="20"/>
          <w:szCs w:val="20"/>
          <w:lang w:val="mk-MK"/>
        </w:rPr>
        <w:t>читање);</w:t>
      </w:r>
    </w:p>
    <w:p w:rsidR="006441B2" w:rsidRPr="005061D4" w:rsidRDefault="006441B2" w:rsidP="001F3559">
      <w:pPr>
        <w:pStyle w:val="Footer15"/>
        <w:tabs>
          <w:tab w:val="left" w:pos="1440"/>
          <w:tab w:val="left" w:pos="5640"/>
          <w:tab w:val="left" w:pos="10530"/>
        </w:tabs>
        <w:spacing w:before="60"/>
        <w:jc w:val="both"/>
        <w:rPr>
          <w:rFonts w:ascii="Arial" w:hAnsi="Arial" w:cs="Arial"/>
          <w:noProof/>
          <w:sz w:val="20"/>
          <w:szCs w:val="20"/>
          <w:lang w:val="mk-MK"/>
        </w:rPr>
      </w:pPr>
      <w:r w:rsidRPr="005061D4">
        <w:rPr>
          <w:rFonts w:ascii="Arial" w:hAnsi="Arial" w:cs="Arial"/>
          <w:noProof/>
          <w:sz w:val="20"/>
          <w:szCs w:val="20"/>
          <w:lang w:val="en-US"/>
        </w:rPr>
        <w:t>24</w:t>
      </w:r>
      <w:r w:rsidRPr="005061D4">
        <w:rPr>
          <w:rFonts w:ascii="Arial" w:hAnsi="Arial" w:cs="Arial"/>
          <w:noProof/>
          <w:sz w:val="20"/>
          <w:szCs w:val="20"/>
          <w:lang w:val="mk-MK"/>
        </w:rPr>
        <w:t>. Дополнет предлог на закон за изменување и дополнување на Законот за енергетика (второ</w:t>
      </w:r>
      <w:r w:rsidRPr="005061D4">
        <w:rPr>
          <w:rFonts w:ascii="Arial" w:hAnsi="Arial" w:cs="Arial"/>
          <w:noProof/>
          <w:sz w:val="20"/>
          <w:szCs w:val="20"/>
          <w:lang w:val="en-US"/>
        </w:rPr>
        <w:t xml:space="preserve"> </w:t>
      </w:r>
      <w:r w:rsidRPr="005061D4">
        <w:rPr>
          <w:rFonts w:ascii="Arial" w:hAnsi="Arial" w:cs="Arial"/>
          <w:noProof/>
          <w:sz w:val="20"/>
          <w:szCs w:val="20"/>
          <w:lang w:val="mk-MK"/>
        </w:rPr>
        <w:t>читање);</w:t>
      </w:r>
    </w:p>
    <w:p w:rsidR="006441B2" w:rsidRPr="005061D4" w:rsidRDefault="006441B2" w:rsidP="001F3559">
      <w:pPr>
        <w:pStyle w:val="Footer15"/>
        <w:tabs>
          <w:tab w:val="left" w:pos="1440"/>
          <w:tab w:val="left" w:pos="5640"/>
          <w:tab w:val="left" w:pos="10530"/>
        </w:tabs>
        <w:spacing w:before="60"/>
        <w:jc w:val="both"/>
        <w:rPr>
          <w:rFonts w:ascii="Arial" w:hAnsi="Arial" w:cs="Arial"/>
          <w:noProof/>
          <w:sz w:val="20"/>
          <w:szCs w:val="20"/>
          <w:lang w:val="mk-MK"/>
        </w:rPr>
      </w:pPr>
      <w:r w:rsidRPr="005061D4">
        <w:rPr>
          <w:rFonts w:ascii="Arial" w:hAnsi="Arial" w:cs="Arial"/>
          <w:noProof/>
          <w:sz w:val="20"/>
          <w:szCs w:val="20"/>
          <w:lang w:val="en-US"/>
        </w:rPr>
        <w:t>25</w:t>
      </w:r>
      <w:r w:rsidRPr="005061D4">
        <w:rPr>
          <w:rFonts w:ascii="Arial" w:hAnsi="Arial" w:cs="Arial"/>
          <w:noProof/>
          <w:sz w:val="20"/>
          <w:szCs w:val="20"/>
          <w:lang w:val="mk-MK"/>
        </w:rPr>
        <w:t xml:space="preserve">. Дополнет предлог на закон </w:t>
      </w:r>
      <w:r w:rsidRPr="005061D4">
        <w:rPr>
          <w:rFonts w:ascii="Arial" w:hAnsi="Arial" w:cs="Arial"/>
          <w:sz w:val="20"/>
          <w:szCs w:val="20"/>
          <w:lang w:val="mk-MK"/>
        </w:rPr>
        <w:t>за изменување и дополнување на Законот за социјалната заштита</w:t>
      </w:r>
      <w:r w:rsidRPr="005061D4">
        <w:rPr>
          <w:rFonts w:ascii="Arial" w:hAnsi="Arial" w:cs="Arial"/>
          <w:noProof/>
          <w:sz w:val="20"/>
          <w:szCs w:val="20"/>
          <w:lang w:val="mk-MK"/>
        </w:rPr>
        <w:t xml:space="preserve"> </w:t>
      </w:r>
      <w:r w:rsidRPr="005061D4">
        <w:rPr>
          <w:rFonts w:ascii="Arial" w:hAnsi="Arial" w:cs="Arial"/>
          <w:sz w:val="20"/>
          <w:szCs w:val="20"/>
          <w:lang w:val="mk-MK"/>
        </w:rPr>
        <w:t xml:space="preserve"> </w:t>
      </w:r>
      <w:r w:rsidRPr="005061D4">
        <w:rPr>
          <w:rFonts w:ascii="Arial" w:hAnsi="Arial" w:cs="Arial"/>
          <w:noProof/>
          <w:sz w:val="20"/>
          <w:szCs w:val="20"/>
          <w:lang w:val="mk-MK"/>
        </w:rPr>
        <w:t>(второ</w:t>
      </w:r>
      <w:r w:rsidRPr="005061D4">
        <w:rPr>
          <w:rFonts w:ascii="Arial" w:hAnsi="Arial" w:cs="Arial"/>
          <w:noProof/>
          <w:sz w:val="20"/>
          <w:szCs w:val="20"/>
          <w:lang w:val="en-US"/>
        </w:rPr>
        <w:t xml:space="preserve"> </w:t>
      </w:r>
      <w:r w:rsidRPr="005061D4">
        <w:rPr>
          <w:rFonts w:ascii="Arial" w:hAnsi="Arial" w:cs="Arial"/>
          <w:noProof/>
          <w:sz w:val="20"/>
          <w:szCs w:val="20"/>
          <w:lang w:val="mk-MK"/>
        </w:rPr>
        <w:t>читање);</w:t>
      </w:r>
    </w:p>
    <w:p w:rsidR="006441B2" w:rsidRPr="005061D4" w:rsidRDefault="006441B2" w:rsidP="001F3559">
      <w:pPr>
        <w:pStyle w:val="Footer15"/>
        <w:tabs>
          <w:tab w:val="left" w:pos="1440"/>
          <w:tab w:val="left" w:pos="5640"/>
          <w:tab w:val="left" w:pos="10530"/>
        </w:tabs>
        <w:spacing w:before="60"/>
        <w:jc w:val="both"/>
        <w:rPr>
          <w:rFonts w:ascii="Arial" w:hAnsi="Arial" w:cs="Arial"/>
          <w:noProof/>
          <w:sz w:val="20"/>
          <w:szCs w:val="20"/>
          <w:lang w:val="mk-MK"/>
        </w:rPr>
      </w:pPr>
      <w:r w:rsidRPr="005061D4">
        <w:rPr>
          <w:rFonts w:ascii="Arial" w:hAnsi="Arial" w:cs="Arial"/>
          <w:noProof/>
          <w:sz w:val="20"/>
          <w:szCs w:val="20"/>
          <w:lang w:val="en-US"/>
        </w:rPr>
        <w:t>26</w:t>
      </w:r>
      <w:r w:rsidRPr="005061D4">
        <w:rPr>
          <w:rFonts w:ascii="Arial" w:hAnsi="Arial" w:cs="Arial"/>
          <w:noProof/>
          <w:sz w:val="20"/>
          <w:szCs w:val="20"/>
          <w:lang w:val="mk-MK"/>
        </w:rPr>
        <w:t>. Дополнет предлог на закон за заштита од вознемирување на работно место (второ</w:t>
      </w:r>
      <w:r w:rsidRPr="005061D4">
        <w:rPr>
          <w:rFonts w:ascii="Arial" w:hAnsi="Arial" w:cs="Arial"/>
          <w:noProof/>
          <w:sz w:val="20"/>
          <w:szCs w:val="20"/>
          <w:lang w:val="en-US"/>
        </w:rPr>
        <w:t xml:space="preserve"> </w:t>
      </w:r>
      <w:r w:rsidRPr="005061D4">
        <w:rPr>
          <w:rFonts w:ascii="Arial" w:hAnsi="Arial" w:cs="Arial"/>
          <w:noProof/>
          <w:sz w:val="20"/>
          <w:szCs w:val="20"/>
          <w:lang w:val="mk-MK"/>
        </w:rPr>
        <w:t>читање);</w:t>
      </w:r>
    </w:p>
    <w:p w:rsidR="006441B2" w:rsidRPr="005061D4" w:rsidRDefault="006441B2" w:rsidP="001F3559">
      <w:pPr>
        <w:pStyle w:val="Footer15"/>
        <w:tabs>
          <w:tab w:val="left" w:pos="1440"/>
          <w:tab w:val="left" w:pos="5640"/>
          <w:tab w:val="left" w:pos="10530"/>
        </w:tabs>
        <w:spacing w:before="60"/>
        <w:jc w:val="both"/>
        <w:rPr>
          <w:rFonts w:ascii="Arial" w:hAnsi="Arial" w:cs="Arial"/>
          <w:noProof/>
          <w:sz w:val="20"/>
          <w:szCs w:val="20"/>
          <w:lang w:val="mk-MK"/>
        </w:rPr>
      </w:pPr>
      <w:r w:rsidRPr="005061D4">
        <w:rPr>
          <w:rFonts w:ascii="Arial" w:hAnsi="Arial" w:cs="Arial"/>
          <w:bCs/>
          <w:spacing w:val="-3"/>
          <w:sz w:val="20"/>
          <w:szCs w:val="20"/>
        </w:rPr>
        <w:t>27.</w:t>
      </w:r>
      <w:r w:rsidRPr="005061D4">
        <w:rPr>
          <w:rFonts w:ascii="Arial" w:hAnsi="Arial" w:cs="Arial"/>
          <w:sz w:val="20"/>
          <w:szCs w:val="20"/>
          <w:lang w:val="mk-MK"/>
        </w:rPr>
        <w:t xml:space="preserve"> </w:t>
      </w:r>
      <w:r w:rsidRPr="005061D4">
        <w:rPr>
          <w:rFonts w:ascii="Arial" w:hAnsi="Arial" w:cs="Arial"/>
          <w:noProof/>
          <w:sz w:val="20"/>
          <w:szCs w:val="20"/>
          <w:lang w:val="mk-MK"/>
        </w:rPr>
        <w:t>Предлог на закон за изменување и дополнување на Кривичниот законик, по скратена постапка;</w:t>
      </w:r>
    </w:p>
    <w:p w:rsidR="006441B2" w:rsidRPr="005061D4" w:rsidRDefault="006441B2" w:rsidP="001F3559">
      <w:pPr>
        <w:spacing w:before="60"/>
        <w:ind w:right="-1"/>
        <w:jc w:val="both"/>
        <w:rPr>
          <w:rFonts w:ascii="Arial" w:hAnsi="Arial" w:cs="Arial"/>
          <w:noProof/>
          <w:sz w:val="20"/>
          <w:szCs w:val="20"/>
        </w:rPr>
      </w:pPr>
      <w:r w:rsidRPr="005061D4">
        <w:rPr>
          <w:rFonts w:ascii="Arial" w:hAnsi="Arial" w:cs="Arial"/>
          <w:noProof/>
          <w:sz w:val="20"/>
          <w:szCs w:val="20"/>
        </w:rPr>
        <w:t xml:space="preserve">28. </w:t>
      </w:r>
      <w:r w:rsidRPr="005061D4">
        <w:rPr>
          <w:rFonts w:ascii="Arial" w:hAnsi="Arial" w:cs="Arial"/>
          <w:noProof/>
          <w:sz w:val="20"/>
          <w:szCs w:val="20"/>
          <w:lang w:val="mk-MK"/>
        </w:rPr>
        <w:t>Предлог на закон за изменување и дополнување на Законот за државните службеници, по скратена постапка</w:t>
      </w:r>
      <w:r w:rsidRPr="005061D4">
        <w:rPr>
          <w:rFonts w:ascii="Arial" w:hAnsi="Arial" w:cs="Arial"/>
          <w:noProof/>
          <w:sz w:val="20"/>
          <w:szCs w:val="20"/>
        </w:rPr>
        <w:t>;</w:t>
      </w:r>
    </w:p>
    <w:p w:rsidR="006441B2" w:rsidRPr="005061D4" w:rsidRDefault="006441B2" w:rsidP="001F3559">
      <w:pPr>
        <w:spacing w:before="60"/>
        <w:ind w:right="-1"/>
        <w:jc w:val="both"/>
        <w:rPr>
          <w:rFonts w:ascii="Arial" w:hAnsi="Arial" w:cs="Arial"/>
          <w:b/>
          <w:noProof/>
          <w:sz w:val="20"/>
          <w:szCs w:val="20"/>
          <w:lang w:val="mk-MK"/>
        </w:rPr>
      </w:pPr>
      <w:r w:rsidRPr="005061D4">
        <w:rPr>
          <w:rFonts w:ascii="Arial" w:hAnsi="Arial" w:cs="Arial"/>
          <w:noProof/>
          <w:sz w:val="20"/>
          <w:szCs w:val="20"/>
        </w:rPr>
        <w:t xml:space="preserve">29. </w:t>
      </w:r>
      <w:r w:rsidRPr="005061D4">
        <w:rPr>
          <w:rFonts w:ascii="Arial" w:hAnsi="Arial" w:cs="Arial"/>
          <w:noProof/>
          <w:sz w:val="20"/>
          <w:szCs w:val="20"/>
          <w:lang w:val="mk-MK"/>
        </w:rPr>
        <w:t>Предлог на закон за изменување и дополнување на Законот за јавните службеници, по скратена постапка</w:t>
      </w:r>
      <w:r w:rsidRPr="005061D4">
        <w:rPr>
          <w:rFonts w:ascii="Arial" w:hAnsi="Arial" w:cs="Arial"/>
          <w:b/>
          <w:noProof/>
          <w:sz w:val="20"/>
          <w:szCs w:val="20"/>
        </w:rPr>
        <w:t>;</w:t>
      </w:r>
    </w:p>
    <w:p w:rsidR="006441B2" w:rsidRPr="005061D4" w:rsidRDefault="006441B2" w:rsidP="001F3559">
      <w:pPr>
        <w:pStyle w:val="Footer15"/>
        <w:tabs>
          <w:tab w:val="left" w:pos="1440"/>
          <w:tab w:val="left" w:pos="5640"/>
        </w:tabs>
        <w:spacing w:before="60"/>
        <w:jc w:val="both"/>
        <w:rPr>
          <w:rFonts w:ascii="Arial" w:hAnsi="Arial" w:cs="Arial"/>
          <w:color w:val="000000"/>
          <w:sz w:val="20"/>
          <w:szCs w:val="20"/>
          <w:lang w:val="en-US"/>
        </w:rPr>
      </w:pPr>
      <w:r w:rsidRPr="005061D4">
        <w:rPr>
          <w:rFonts w:ascii="Arial" w:hAnsi="Arial" w:cs="Arial"/>
          <w:noProof/>
          <w:sz w:val="20"/>
          <w:szCs w:val="20"/>
          <w:lang w:val="en-US"/>
        </w:rPr>
        <w:t>30</w:t>
      </w:r>
      <w:r w:rsidRPr="005061D4">
        <w:rPr>
          <w:rFonts w:ascii="Arial" w:hAnsi="Arial" w:cs="Arial"/>
          <w:noProof/>
          <w:sz w:val="20"/>
          <w:szCs w:val="20"/>
          <w:lang w:val="mk-MK"/>
        </w:rPr>
        <w:t>. Предлог на закон за изменување</w:t>
      </w:r>
      <w:r w:rsidRPr="005061D4">
        <w:rPr>
          <w:rFonts w:ascii="Arial" w:hAnsi="Arial" w:cs="Arial"/>
          <w:noProof/>
          <w:sz w:val="20"/>
          <w:szCs w:val="20"/>
          <w:lang w:val="en-US"/>
        </w:rPr>
        <w:t xml:space="preserve"> </w:t>
      </w:r>
      <w:r w:rsidRPr="005061D4">
        <w:rPr>
          <w:rFonts w:ascii="Arial" w:hAnsi="Arial" w:cs="Arial"/>
          <w:noProof/>
          <w:sz w:val="20"/>
          <w:szCs w:val="20"/>
          <w:lang w:val="mk-MK"/>
        </w:rPr>
        <w:t>на Законот за земјоделското земјиште, по скратена постапка;</w:t>
      </w:r>
    </w:p>
    <w:p w:rsidR="006441B2" w:rsidRPr="005061D4" w:rsidRDefault="006441B2" w:rsidP="001F3559">
      <w:pPr>
        <w:pStyle w:val="BodyText"/>
        <w:spacing w:before="60"/>
        <w:rPr>
          <w:rFonts w:ascii="Arial" w:hAnsi="Arial" w:cs="Arial"/>
          <w:noProof/>
          <w:sz w:val="20"/>
          <w:szCs w:val="20"/>
          <w:lang w:val="mk-MK"/>
        </w:rPr>
      </w:pPr>
      <w:r w:rsidRPr="005061D4">
        <w:rPr>
          <w:rFonts w:ascii="Arial" w:hAnsi="Arial" w:cs="Arial"/>
          <w:noProof/>
          <w:sz w:val="20"/>
          <w:szCs w:val="20"/>
        </w:rPr>
        <w:t>31</w:t>
      </w:r>
      <w:r w:rsidRPr="005061D4">
        <w:rPr>
          <w:rFonts w:ascii="Arial" w:hAnsi="Arial" w:cs="Arial"/>
          <w:noProof/>
          <w:sz w:val="20"/>
          <w:szCs w:val="20"/>
          <w:lang w:val="mk-MK"/>
        </w:rPr>
        <w:t>. Предлог на закон за продажба на земјоделското земјиште во државна сопственост, по скратена постапка;</w:t>
      </w:r>
    </w:p>
    <w:p w:rsidR="006441B2" w:rsidRPr="005061D4" w:rsidRDefault="006441B2" w:rsidP="001F3559">
      <w:pPr>
        <w:spacing w:before="60"/>
        <w:ind w:right="-1"/>
        <w:jc w:val="both"/>
        <w:rPr>
          <w:rFonts w:ascii="Arial" w:hAnsi="Arial" w:cs="Arial"/>
          <w:noProof/>
          <w:sz w:val="20"/>
          <w:szCs w:val="20"/>
          <w:lang w:val="mk-MK"/>
        </w:rPr>
      </w:pPr>
      <w:r w:rsidRPr="005061D4">
        <w:rPr>
          <w:rFonts w:ascii="Arial" w:hAnsi="Arial" w:cs="Arial"/>
          <w:noProof/>
          <w:sz w:val="20"/>
          <w:szCs w:val="20"/>
          <w:lang w:val="mk-MK"/>
        </w:rPr>
        <w:t>3</w:t>
      </w:r>
      <w:r w:rsidRPr="005061D4">
        <w:rPr>
          <w:rFonts w:ascii="Arial" w:hAnsi="Arial" w:cs="Arial"/>
          <w:noProof/>
          <w:sz w:val="20"/>
          <w:szCs w:val="20"/>
        </w:rPr>
        <w:t>2</w:t>
      </w:r>
      <w:r w:rsidRPr="005061D4">
        <w:rPr>
          <w:rFonts w:ascii="Arial" w:hAnsi="Arial" w:cs="Arial"/>
          <w:noProof/>
          <w:sz w:val="20"/>
          <w:szCs w:val="20"/>
          <w:lang w:val="mk-MK"/>
        </w:rPr>
        <w:t>. Предлог на закон за престанување на важењето на Законот за адвокатски маркички, по скратена постапка</w:t>
      </w:r>
      <w:r w:rsidRPr="005061D4">
        <w:rPr>
          <w:rFonts w:ascii="Arial" w:hAnsi="Arial" w:cs="Arial"/>
          <w:noProof/>
          <w:sz w:val="20"/>
          <w:szCs w:val="20"/>
        </w:rPr>
        <w:t>;</w:t>
      </w:r>
    </w:p>
    <w:p w:rsidR="006441B2" w:rsidRPr="005061D4" w:rsidRDefault="006441B2" w:rsidP="001F3559">
      <w:pPr>
        <w:spacing w:before="60"/>
        <w:ind w:right="-1"/>
        <w:jc w:val="both"/>
        <w:rPr>
          <w:rFonts w:ascii="Arial" w:hAnsi="Arial" w:cs="Arial"/>
          <w:noProof/>
          <w:sz w:val="20"/>
          <w:szCs w:val="20"/>
          <w:lang w:val="mk-MK"/>
        </w:rPr>
      </w:pPr>
      <w:r w:rsidRPr="005061D4">
        <w:rPr>
          <w:rFonts w:ascii="Arial" w:hAnsi="Arial" w:cs="Arial"/>
          <w:noProof/>
          <w:sz w:val="20"/>
          <w:szCs w:val="20"/>
        </w:rPr>
        <w:t xml:space="preserve">33. </w:t>
      </w:r>
      <w:r w:rsidRPr="005061D4">
        <w:rPr>
          <w:rFonts w:ascii="Arial" w:hAnsi="Arial" w:cs="Arial"/>
          <w:noProof/>
          <w:sz w:val="20"/>
          <w:szCs w:val="20"/>
          <w:lang w:val="mk-MK"/>
        </w:rPr>
        <w:t>Предлог на закон за финансиската инспекција во јавниот сектор, по скратена постапка</w:t>
      </w:r>
      <w:r w:rsidRPr="005061D4">
        <w:rPr>
          <w:rFonts w:ascii="Arial" w:hAnsi="Arial" w:cs="Arial"/>
          <w:noProof/>
          <w:sz w:val="20"/>
          <w:szCs w:val="20"/>
        </w:rPr>
        <w:t>;</w:t>
      </w:r>
    </w:p>
    <w:p w:rsidR="006441B2" w:rsidRPr="005061D4" w:rsidRDefault="006441B2" w:rsidP="001F3559">
      <w:pPr>
        <w:spacing w:before="60"/>
        <w:ind w:right="-1"/>
        <w:jc w:val="both"/>
        <w:rPr>
          <w:rFonts w:ascii="Arial" w:hAnsi="Arial" w:cs="Arial"/>
          <w:noProof/>
          <w:sz w:val="20"/>
          <w:szCs w:val="20"/>
          <w:lang w:val="mk-MK"/>
        </w:rPr>
      </w:pPr>
      <w:r w:rsidRPr="005061D4">
        <w:rPr>
          <w:rFonts w:ascii="Arial" w:hAnsi="Arial" w:cs="Arial"/>
          <w:bCs/>
          <w:spacing w:val="-3"/>
          <w:sz w:val="20"/>
          <w:szCs w:val="20"/>
        </w:rPr>
        <w:t>34.</w:t>
      </w:r>
      <w:r w:rsidRPr="005061D4">
        <w:rPr>
          <w:rFonts w:ascii="Arial" w:hAnsi="Arial" w:cs="Arial"/>
          <w:noProof/>
          <w:sz w:val="20"/>
          <w:szCs w:val="20"/>
          <w:lang w:val="mk-MK"/>
        </w:rPr>
        <w:t xml:space="preserve"> Предлог на закон за изменување и дополнување на Законот за акцизите, по скратена постапка</w:t>
      </w:r>
      <w:r w:rsidRPr="005061D4">
        <w:rPr>
          <w:rFonts w:ascii="Arial" w:hAnsi="Arial" w:cs="Arial"/>
          <w:noProof/>
          <w:sz w:val="20"/>
          <w:szCs w:val="20"/>
        </w:rPr>
        <w:t>;</w:t>
      </w:r>
    </w:p>
    <w:p w:rsidR="006441B2" w:rsidRPr="005061D4" w:rsidRDefault="006441B2" w:rsidP="001F3559">
      <w:pPr>
        <w:spacing w:before="60"/>
        <w:ind w:right="-1"/>
        <w:jc w:val="both"/>
        <w:rPr>
          <w:rFonts w:ascii="Arial" w:hAnsi="Arial" w:cs="Arial"/>
          <w:noProof/>
          <w:sz w:val="20"/>
          <w:szCs w:val="20"/>
          <w:lang w:val="mk-MK"/>
        </w:rPr>
      </w:pPr>
      <w:r w:rsidRPr="005061D4">
        <w:rPr>
          <w:rFonts w:ascii="Arial" w:hAnsi="Arial" w:cs="Arial"/>
          <w:noProof/>
          <w:sz w:val="20"/>
          <w:szCs w:val="20"/>
        </w:rPr>
        <w:t>35</w:t>
      </w:r>
      <w:r w:rsidRPr="005061D4">
        <w:rPr>
          <w:rFonts w:ascii="Arial" w:hAnsi="Arial" w:cs="Arial"/>
          <w:noProof/>
          <w:sz w:val="20"/>
          <w:szCs w:val="20"/>
          <w:lang w:val="mk-MK"/>
        </w:rPr>
        <w:t>. Предлог на закон за изменување и дополнување на Законот за здравствената заштита, по скратена постапка</w:t>
      </w:r>
      <w:r w:rsidRPr="005061D4">
        <w:rPr>
          <w:rFonts w:ascii="Arial" w:hAnsi="Arial" w:cs="Arial"/>
          <w:noProof/>
          <w:sz w:val="20"/>
          <w:szCs w:val="20"/>
        </w:rPr>
        <w:t>;</w:t>
      </w:r>
    </w:p>
    <w:p w:rsidR="006441B2" w:rsidRPr="005061D4" w:rsidRDefault="006441B2" w:rsidP="001F3559">
      <w:pPr>
        <w:spacing w:before="60"/>
        <w:ind w:right="-1"/>
        <w:jc w:val="both"/>
        <w:rPr>
          <w:rFonts w:ascii="Arial" w:hAnsi="Arial" w:cs="Arial"/>
          <w:noProof/>
          <w:sz w:val="20"/>
          <w:szCs w:val="20"/>
          <w:lang w:val="mk-MK"/>
        </w:rPr>
      </w:pPr>
      <w:r w:rsidRPr="005061D4">
        <w:rPr>
          <w:rFonts w:ascii="Arial" w:hAnsi="Arial" w:cs="Arial"/>
          <w:noProof/>
          <w:sz w:val="20"/>
          <w:szCs w:val="20"/>
          <w:lang w:val="mk-MK"/>
        </w:rPr>
        <w:t>3</w:t>
      </w:r>
      <w:r w:rsidRPr="005061D4">
        <w:rPr>
          <w:rFonts w:ascii="Arial" w:hAnsi="Arial" w:cs="Arial"/>
          <w:noProof/>
          <w:sz w:val="20"/>
          <w:szCs w:val="20"/>
        </w:rPr>
        <w:t>6</w:t>
      </w:r>
      <w:r w:rsidRPr="005061D4">
        <w:rPr>
          <w:rFonts w:ascii="Arial" w:hAnsi="Arial" w:cs="Arial"/>
          <w:noProof/>
          <w:sz w:val="20"/>
          <w:szCs w:val="20"/>
          <w:lang w:val="mk-MK"/>
        </w:rPr>
        <w:t>. Предлог на закон за прекинување на бременост, по скратена постапка;</w:t>
      </w:r>
    </w:p>
    <w:p w:rsidR="006441B2" w:rsidRPr="005061D4" w:rsidRDefault="006441B2" w:rsidP="001F3559">
      <w:pPr>
        <w:pStyle w:val="Footer15"/>
        <w:tabs>
          <w:tab w:val="left" w:pos="1440"/>
          <w:tab w:val="left" w:pos="5640"/>
          <w:tab w:val="left" w:pos="10530"/>
        </w:tabs>
        <w:spacing w:before="60"/>
        <w:jc w:val="both"/>
        <w:rPr>
          <w:rFonts w:ascii="Arial" w:hAnsi="Arial" w:cs="Arial"/>
          <w:noProof/>
          <w:sz w:val="20"/>
          <w:szCs w:val="20"/>
          <w:lang w:val="mk-MK"/>
        </w:rPr>
      </w:pPr>
      <w:r w:rsidRPr="005061D4">
        <w:rPr>
          <w:rFonts w:ascii="Arial" w:hAnsi="Arial" w:cs="Arial"/>
          <w:noProof/>
          <w:sz w:val="20"/>
          <w:szCs w:val="20"/>
          <w:lang w:val="en-US"/>
        </w:rPr>
        <w:t>37</w:t>
      </w:r>
      <w:r w:rsidRPr="005061D4">
        <w:rPr>
          <w:rFonts w:ascii="Arial" w:hAnsi="Arial" w:cs="Arial"/>
          <w:noProof/>
          <w:sz w:val="20"/>
          <w:szCs w:val="20"/>
          <w:lang w:val="mk-MK"/>
        </w:rPr>
        <w:t>. Предлог на закон за филмската дејност, по скратена постапка</w:t>
      </w:r>
      <w:r w:rsidRPr="005061D4">
        <w:rPr>
          <w:rFonts w:ascii="Arial" w:hAnsi="Arial" w:cs="Arial"/>
          <w:noProof/>
          <w:sz w:val="20"/>
          <w:szCs w:val="20"/>
          <w:lang w:val="en-US"/>
        </w:rPr>
        <w:t>;</w:t>
      </w:r>
    </w:p>
    <w:p w:rsidR="006441B2" w:rsidRPr="005061D4" w:rsidRDefault="006441B2" w:rsidP="001F3559">
      <w:pPr>
        <w:tabs>
          <w:tab w:val="left" w:pos="3261"/>
        </w:tabs>
        <w:spacing w:before="60"/>
        <w:ind w:right="281"/>
        <w:jc w:val="both"/>
        <w:rPr>
          <w:rFonts w:ascii="Arial" w:hAnsi="Arial" w:cs="Arial"/>
          <w:color w:val="000000"/>
          <w:sz w:val="20"/>
          <w:szCs w:val="20"/>
        </w:rPr>
      </w:pPr>
      <w:r w:rsidRPr="005061D4">
        <w:rPr>
          <w:rFonts w:ascii="Arial" w:hAnsi="Arial" w:cs="Arial"/>
          <w:sz w:val="20"/>
          <w:szCs w:val="20"/>
        </w:rPr>
        <w:t xml:space="preserve">38. </w:t>
      </w:r>
      <w:r w:rsidRPr="005061D4">
        <w:rPr>
          <w:rFonts w:ascii="Arial" w:hAnsi="Arial" w:cs="Arial"/>
          <w:color w:val="000000"/>
          <w:sz w:val="20"/>
          <w:szCs w:val="20"/>
          <w:lang w:val="mk-MK"/>
        </w:rPr>
        <w:t xml:space="preserve">Предлог на закон за </w:t>
      </w:r>
      <w:r w:rsidRPr="005061D4">
        <w:rPr>
          <w:rFonts w:ascii="Arial" w:hAnsi="Arial" w:cs="Arial"/>
          <w:sz w:val="20"/>
          <w:szCs w:val="20"/>
          <w:lang w:val="mk-MK"/>
        </w:rPr>
        <w:t>претворање на побарувањата на Република Македонија по основ на данок на додадена вредност, персонален данок на доход, данок на добивка и придонеси за пензиско и инвалидско осигурување во траен влог во Друштвото Фабрика за шински возила „Велес</w:t>
      </w:r>
      <w:r w:rsidRPr="005061D4">
        <w:rPr>
          <w:rFonts w:ascii="Arial" w:hAnsi="Arial" w:cs="Arial"/>
          <w:sz w:val="20"/>
          <w:szCs w:val="20"/>
        </w:rPr>
        <w:t xml:space="preserve">” </w:t>
      </w:r>
      <w:r w:rsidRPr="005061D4">
        <w:rPr>
          <w:rFonts w:ascii="Arial" w:hAnsi="Arial" w:cs="Arial"/>
          <w:sz w:val="20"/>
          <w:szCs w:val="20"/>
          <w:lang w:val="mk-MK"/>
        </w:rPr>
        <w:t>ДООЕЛ</w:t>
      </w:r>
      <w:r w:rsidRPr="005061D4">
        <w:rPr>
          <w:rFonts w:ascii="Arial" w:hAnsi="Arial" w:cs="Arial"/>
          <w:sz w:val="20"/>
          <w:szCs w:val="20"/>
        </w:rPr>
        <w:t xml:space="preserve"> </w:t>
      </w:r>
      <w:r w:rsidRPr="005061D4">
        <w:rPr>
          <w:rFonts w:ascii="Arial" w:hAnsi="Arial" w:cs="Arial"/>
          <w:sz w:val="20"/>
          <w:szCs w:val="20"/>
          <w:lang w:val="mk-MK"/>
        </w:rPr>
        <w:t>- Велес  (прво</w:t>
      </w:r>
      <w:r w:rsidRPr="005061D4">
        <w:rPr>
          <w:rFonts w:ascii="Arial" w:hAnsi="Arial" w:cs="Arial"/>
          <w:sz w:val="20"/>
          <w:szCs w:val="20"/>
        </w:rPr>
        <w:t xml:space="preserve"> </w:t>
      </w:r>
      <w:r w:rsidRPr="005061D4">
        <w:rPr>
          <w:rFonts w:ascii="Arial" w:hAnsi="Arial" w:cs="Arial"/>
          <w:sz w:val="20"/>
          <w:szCs w:val="20"/>
          <w:lang w:val="mk-MK"/>
        </w:rPr>
        <w:t>читање)</w:t>
      </w:r>
      <w:r w:rsidRPr="005061D4">
        <w:rPr>
          <w:rFonts w:ascii="Arial" w:hAnsi="Arial" w:cs="Arial"/>
          <w:color w:val="000000"/>
          <w:sz w:val="20"/>
          <w:szCs w:val="20"/>
          <w:lang w:val="mk-MK"/>
        </w:rPr>
        <w:t>;</w:t>
      </w:r>
    </w:p>
    <w:p w:rsidR="006441B2" w:rsidRPr="005061D4" w:rsidRDefault="006441B2" w:rsidP="001F3559">
      <w:pPr>
        <w:spacing w:before="60"/>
        <w:jc w:val="both"/>
        <w:rPr>
          <w:rFonts w:ascii="Arial" w:hAnsi="Arial" w:cs="Arial"/>
          <w:noProof/>
          <w:sz w:val="20"/>
          <w:szCs w:val="20"/>
        </w:rPr>
      </w:pPr>
      <w:r w:rsidRPr="005061D4">
        <w:rPr>
          <w:rFonts w:ascii="Arial" w:hAnsi="Arial" w:cs="Arial"/>
          <w:bCs/>
          <w:spacing w:val="-3"/>
          <w:sz w:val="20"/>
          <w:szCs w:val="20"/>
        </w:rPr>
        <w:t xml:space="preserve">39. </w:t>
      </w:r>
      <w:r w:rsidRPr="005061D4">
        <w:rPr>
          <w:rFonts w:ascii="Arial" w:hAnsi="Arial" w:cs="Arial"/>
          <w:noProof/>
          <w:sz w:val="20"/>
          <w:szCs w:val="20"/>
          <w:lang w:val="mk-MK"/>
        </w:rPr>
        <w:t>Предлог на закон за изменување и дополнување на Законот за придонеси од задолжително социјално осигурување (прво читање);</w:t>
      </w:r>
    </w:p>
    <w:p w:rsidR="006441B2" w:rsidRPr="005061D4" w:rsidRDefault="006441B2" w:rsidP="001F3559">
      <w:pPr>
        <w:spacing w:before="60"/>
        <w:ind w:right="281"/>
        <w:jc w:val="both"/>
        <w:rPr>
          <w:rFonts w:ascii="Arial" w:hAnsi="Arial" w:cs="Arial"/>
          <w:noProof/>
          <w:sz w:val="20"/>
          <w:szCs w:val="20"/>
        </w:rPr>
      </w:pPr>
      <w:r w:rsidRPr="005061D4">
        <w:rPr>
          <w:rFonts w:ascii="Arial" w:hAnsi="Arial" w:cs="Arial"/>
          <w:bCs/>
          <w:spacing w:val="-3"/>
          <w:sz w:val="20"/>
          <w:szCs w:val="20"/>
        </w:rPr>
        <w:t>40</w:t>
      </w:r>
      <w:r w:rsidRPr="005061D4">
        <w:rPr>
          <w:rFonts w:ascii="Arial" w:hAnsi="Arial" w:cs="Arial"/>
          <w:bCs/>
          <w:spacing w:val="-3"/>
          <w:sz w:val="20"/>
          <w:szCs w:val="20"/>
          <w:lang w:val="mk-MK"/>
        </w:rPr>
        <w:t xml:space="preserve">. </w:t>
      </w:r>
      <w:r w:rsidRPr="005061D4">
        <w:rPr>
          <w:rFonts w:ascii="Arial" w:hAnsi="Arial" w:cs="Arial"/>
          <w:noProof/>
          <w:sz w:val="20"/>
          <w:szCs w:val="20"/>
          <w:lang w:val="mk-MK"/>
        </w:rPr>
        <w:t>Предлог на закон за изменување и дополнување на Законот за здравственото осигурување (прво читање);</w:t>
      </w:r>
    </w:p>
    <w:p w:rsidR="006441B2" w:rsidRPr="005061D4" w:rsidRDefault="006441B2" w:rsidP="001F3559">
      <w:pPr>
        <w:pStyle w:val="Footer15"/>
        <w:tabs>
          <w:tab w:val="left" w:pos="1440"/>
          <w:tab w:val="left" w:pos="5640"/>
        </w:tabs>
        <w:spacing w:before="60"/>
        <w:jc w:val="both"/>
        <w:rPr>
          <w:rFonts w:ascii="Arial" w:hAnsi="Arial" w:cs="Arial"/>
          <w:noProof/>
          <w:sz w:val="20"/>
          <w:szCs w:val="20"/>
          <w:lang w:val="en-US"/>
        </w:rPr>
      </w:pPr>
      <w:r w:rsidRPr="005061D4">
        <w:rPr>
          <w:rFonts w:ascii="Arial" w:hAnsi="Arial" w:cs="Arial"/>
          <w:noProof/>
          <w:sz w:val="20"/>
          <w:szCs w:val="20"/>
          <w:lang w:val="en-US"/>
        </w:rPr>
        <w:t xml:space="preserve">41. </w:t>
      </w:r>
      <w:r w:rsidRPr="005061D4">
        <w:rPr>
          <w:rFonts w:ascii="Arial" w:hAnsi="Arial" w:cs="Arial"/>
          <w:color w:val="000000"/>
          <w:sz w:val="20"/>
          <w:szCs w:val="20"/>
          <w:lang w:val="mk-MK"/>
        </w:rPr>
        <w:t xml:space="preserve">Предлог на закон за </w:t>
      </w:r>
      <w:r w:rsidRPr="005061D4">
        <w:rPr>
          <w:rFonts w:ascii="Arial" w:hAnsi="Arial" w:cs="Arial"/>
          <w:sz w:val="20"/>
          <w:szCs w:val="20"/>
          <w:lang w:val="mk-MK"/>
        </w:rPr>
        <w:t>изменување и дополнување на Законот за земање и пресадување на делови од човечкото тело заради лекување (прво</w:t>
      </w:r>
      <w:r w:rsidRPr="005061D4">
        <w:rPr>
          <w:rFonts w:ascii="Arial" w:hAnsi="Arial" w:cs="Arial"/>
          <w:sz w:val="20"/>
          <w:szCs w:val="20"/>
          <w:lang w:val="en-US"/>
        </w:rPr>
        <w:t xml:space="preserve"> </w:t>
      </w:r>
      <w:r w:rsidRPr="005061D4">
        <w:rPr>
          <w:rFonts w:ascii="Arial" w:hAnsi="Arial" w:cs="Arial"/>
          <w:sz w:val="20"/>
          <w:szCs w:val="20"/>
          <w:lang w:val="mk-MK"/>
        </w:rPr>
        <w:t>читање);</w:t>
      </w:r>
    </w:p>
    <w:p w:rsidR="006441B2" w:rsidRPr="005061D4" w:rsidRDefault="006441B2" w:rsidP="001F3559">
      <w:pPr>
        <w:pStyle w:val="Footer15"/>
        <w:tabs>
          <w:tab w:val="left" w:pos="1440"/>
          <w:tab w:val="left" w:pos="5640"/>
        </w:tabs>
        <w:spacing w:before="60"/>
        <w:jc w:val="both"/>
        <w:rPr>
          <w:rFonts w:ascii="Arial" w:hAnsi="Arial" w:cs="Arial"/>
          <w:noProof/>
          <w:sz w:val="20"/>
          <w:szCs w:val="20"/>
          <w:lang w:val="en-US"/>
        </w:rPr>
      </w:pPr>
      <w:r w:rsidRPr="005061D4">
        <w:rPr>
          <w:rFonts w:ascii="Arial" w:hAnsi="Arial" w:cs="Arial"/>
          <w:noProof/>
          <w:sz w:val="20"/>
          <w:szCs w:val="20"/>
          <w:lang w:val="en-US"/>
        </w:rPr>
        <w:t>42</w:t>
      </w:r>
      <w:r w:rsidRPr="005061D4">
        <w:rPr>
          <w:rFonts w:ascii="Arial" w:hAnsi="Arial" w:cs="Arial"/>
          <w:noProof/>
          <w:sz w:val="20"/>
          <w:szCs w:val="20"/>
          <w:lang w:val="mk-MK"/>
        </w:rPr>
        <w:t>.</w:t>
      </w:r>
      <w:r w:rsidRPr="005061D4">
        <w:rPr>
          <w:rFonts w:ascii="Arial" w:hAnsi="Arial" w:cs="Arial"/>
          <w:noProof/>
          <w:sz w:val="20"/>
          <w:szCs w:val="20"/>
          <w:lang w:val="en-US"/>
        </w:rPr>
        <w:t xml:space="preserve"> </w:t>
      </w:r>
      <w:r w:rsidRPr="005061D4">
        <w:rPr>
          <w:rFonts w:ascii="Arial" w:hAnsi="Arial" w:cs="Arial"/>
          <w:sz w:val="20"/>
          <w:szCs w:val="20"/>
          <w:lang w:val="mk-MK"/>
        </w:rPr>
        <w:t xml:space="preserve">Измена на Годишната програма за работа на Агенцијата за електронски комуникации за </w:t>
      </w:r>
      <w:r w:rsidRPr="005061D4">
        <w:rPr>
          <w:rFonts w:ascii="Arial" w:hAnsi="Arial" w:cs="Arial"/>
          <w:sz w:val="20"/>
          <w:szCs w:val="20"/>
        </w:rPr>
        <w:t>20</w:t>
      </w:r>
      <w:r w:rsidRPr="005061D4">
        <w:rPr>
          <w:rFonts w:ascii="Arial" w:hAnsi="Arial" w:cs="Arial"/>
          <w:sz w:val="20"/>
          <w:szCs w:val="20"/>
          <w:lang w:val="mk-MK"/>
        </w:rPr>
        <w:t>13 година;</w:t>
      </w:r>
    </w:p>
    <w:p w:rsidR="006441B2" w:rsidRPr="005061D4" w:rsidRDefault="006441B2" w:rsidP="001F3559">
      <w:pPr>
        <w:pStyle w:val="Footer15"/>
        <w:tabs>
          <w:tab w:val="left" w:pos="1440"/>
          <w:tab w:val="left" w:pos="5640"/>
        </w:tabs>
        <w:spacing w:before="60"/>
        <w:jc w:val="both"/>
        <w:rPr>
          <w:rFonts w:ascii="Arial" w:hAnsi="Arial" w:cs="Arial"/>
          <w:sz w:val="20"/>
          <w:szCs w:val="20"/>
          <w:lang w:val="en-US"/>
        </w:rPr>
      </w:pPr>
      <w:r w:rsidRPr="005061D4">
        <w:rPr>
          <w:rFonts w:ascii="Arial" w:hAnsi="Arial" w:cs="Arial"/>
          <w:bCs/>
          <w:sz w:val="20"/>
          <w:szCs w:val="20"/>
          <w:lang w:val="en-US"/>
        </w:rPr>
        <w:t>43.</w:t>
      </w:r>
      <w:r w:rsidRPr="005061D4">
        <w:rPr>
          <w:rFonts w:ascii="Arial" w:hAnsi="Arial" w:cs="Arial"/>
          <w:sz w:val="20"/>
          <w:szCs w:val="20"/>
          <w:lang w:val="en-US"/>
        </w:rPr>
        <w:t xml:space="preserve"> </w:t>
      </w:r>
      <w:r w:rsidRPr="005061D4">
        <w:rPr>
          <w:rFonts w:ascii="Arial" w:hAnsi="Arial" w:cs="Arial"/>
          <w:sz w:val="20"/>
          <w:szCs w:val="20"/>
          <w:lang w:val="mk-MK"/>
        </w:rPr>
        <w:t>Годишен извештај за работата на Државната комисија за спречување на корупцијата во 2012 година;</w:t>
      </w:r>
    </w:p>
    <w:p w:rsidR="006441B2" w:rsidRPr="005061D4" w:rsidRDefault="006441B2" w:rsidP="001F3559">
      <w:pPr>
        <w:pStyle w:val="Footer15"/>
        <w:tabs>
          <w:tab w:val="left" w:pos="1440"/>
          <w:tab w:val="left" w:pos="5640"/>
        </w:tabs>
        <w:spacing w:before="60"/>
        <w:jc w:val="both"/>
        <w:rPr>
          <w:rFonts w:ascii="Arial" w:hAnsi="Arial" w:cs="Arial"/>
          <w:color w:val="000000"/>
          <w:sz w:val="20"/>
          <w:szCs w:val="20"/>
          <w:lang w:val="en-US"/>
        </w:rPr>
      </w:pPr>
      <w:r w:rsidRPr="005061D4">
        <w:rPr>
          <w:rFonts w:ascii="Arial" w:hAnsi="Arial" w:cs="Arial"/>
          <w:sz w:val="20"/>
          <w:szCs w:val="20"/>
        </w:rPr>
        <w:t>44</w:t>
      </w:r>
      <w:r w:rsidRPr="005061D4">
        <w:rPr>
          <w:rFonts w:ascii="Arial" w:hAnsi="Arial" w:cs="Arial"/>
          <w:sz w:val="20"/>
          <w:szCs w:val="20"/>
          <w:lang w:val="mk-MK"/>
        </w:rPr>
        <w:t xml:space="preserve">. </w:t>
      </w:r>
      <w:r w:rsidRPr="005061D4">
        <w:rPr>
          <w:rFonts w:ascii="Arial" w:hAnsi="Arial" w:cs="Arial"/>
          <w:color w:val="000000"/>
          <w:sz w:val="20"/>
          <w:szCs w:val="20"/>
          <w:lang w:val="mk-MK"/>
        </w:rPr>
        <w:t>Барање за давање автентично толкување на член 109 од Законот за рибарство и аквакултура, поднесено од пратеникот Харалампие Шокаровски;</w:t>
      </w:r>
    </w:p>
    <w:p w:rsidR="006441B2" w:rsidRPr="005061D4" w:rsidRDefault="006441B2" w:rsidP="001F3559">
      <w:pPr>
        <w:pStyle w:val="Footer15"/>
        <w:tabs>
          <w:tab w:val="left" w:pos="1440"/>
          <w:tab w:val="left" w:pos="5640"/>
        </w:tabs>
        <w:spacing w:before="60"/>
        <w:jc w:val="both"/>
        <w:rPr>
          <w:rFonts w:ascii="Arial" w:hAnsi="Arial" w:cs="Arial"/>
          <w:sz w:val="20"/>
          <w:szCs w:val="20"/>
        </w:rPr>
      </w:pPr>
      <w:r w:rsidRPr="005061D4">
        <w:rPr>
          <w:rFonts w:ascii="Arial" w:hAnsi="Arial" w:cs="Arial"/>
          <w:sz w:val="20"/>
          <w:szCs w:val="20"/>
        </w:rPr>
        <w:t>45</w:t>
      </w:r>
      <w:r w:rsidRPr="005061D4">
        <w:rPr>
          <w:rFonts w:ascii="Arial" w:hAnsi="Arial" w:cs="Arial"/>
          <w:sz w:val="20"/>
          <w:szCs w:val="20"/>
          <w:lang w:val="mk-MK"/>
        </w:rPr>
        <w:t xml:space="preserve">. </w:t>
      </w:r>
      <w:r w:rsidRPr="005061D4">
        <w:rPr>
          <w:rFonts w:ascii="Arial" w:hAnsi="Arial" w:cs="Arial"/>
          <w:color w:val="000000"/>
          <w:sz w:val="20"/>
          <w:szCs w:val="20"/>
          <w:lang w:val="mk-MK"/>
        </w:rPr>
        <w:t>Барање за давање автентично толкување на член 69 а во врска со член 68 од Законот за референдум и други облици на непосредно изјаснување на граѓаните, поднесено од пратеникот Лилјана Поповска</w:t>
      </w:r>
      <w:r w:rsidRPr="005061D4">
        <w:rPr>
          <w:rFonts w:ascii="Arial" w:hAnsi="Arial" w:cs="Arial"/>
          <w:sz w:val="20"/>
          <w:szCs w:val="20"/>
        </w:rPr>
        <w:t>;</w:t>
      </w:r>
    </w:p>
    <w:p w:rsidR="006441B2" w:rsidRPr="005061D4" w:rsidRDefault="006441B2" w:rsidP="001F3559">
      <w:pPr>
        <w:pStyle w:val="Footer15"/>
        <w:tabs>
          <w:tab w:val="left" w:pos="1440"/>
          <w:tab w:val="left" w:pos="5640"/>
        </w:tabs>
        <w:spacing w:before="60"/>
        <w:jc w:val="both"/>
        <w:rPr>
          <w:rFonts w:ascii="Arial" w:hAnsi="Arial" w:cs="Arial"/>
          <w:color w:val="000000"/>
          <w:sz w:val="20"/>
          <w:szCs w:val="20"/>
        </w:rPr>
      </w:pPr>
      <w:r w:rsidRPr="005061D4">
        <w:rPr>
          <w:rFonts w:ascii="Arial" w:hAnsi="Arial" w:cs="Arial"/>
          <w:bCs/>
          <w:spacing w:val="-3"/>
          <w:sz w:val="20"/>
          <w:szCs w:val="20"/>
        </w:rPr>
        <w:t>46.</w:t>
      </w:r>
      <w:r w:rsidRPr="005061D4">
        <w:rPr>
          <w:rFonts w:ascii="Arial" w:hAnsi="Arial" w:cs="Arial"/>
          <w:sz w:val="20"/>
          <w:szCs w:val="20"/>
          <w:lang w:val="mk-MK"/>
        </w:rPr>
        <w:t xml:space="preserve"> </w:t>
      </w:r>
      <w:r w:rsidRPr="005061D4">
        <w:rPr>
          <w:rFonts w:ascii="Arial" w:hAnsi="Arial" w:cs="Arial"/>
          <w:color w:val="000000"/>
          <w:sz w:val="20"/>
          <w:szCs w:val="20"/>
          <w:lang w:val="mk-MK"/>
        </w:rPr>
        <w:t>Барање за давање автентично толкување на член 5 став 3 од Законот за даноците на имот и член 47 став 1 од Законот за процена, поднесено од градоначалникот на општина Куманово</w:t>
      </w:r>
      <w:r w:rsidRPr="005061D4">
        <w:rPr>
          <w:rFonts w:ascii="Arial" w:hAnsi="Arial" w:cs="Arial"/>
          <w:color w:val="000000"/>
          <w:sz w:val="20"/>
          <w:szCs w:val="20"/>
        </w:rPr>
        <w:t>.</w:t>
      </w:r>
    </w:p>
    <w:p w:rsidR="006441B2" w:rsidRPr="005061D4" w:rsidRDefault="006441B2" w:rsidP="001F3559">
      <w:pPr>
        <w:pStyle w:val="Footer15"/>
        <w:tabs>
          <w:tab w:val="left" w:pos="1440"/>
          <w:tab w:val="left" w:pos="5640"/>
        </w:tabs>
        <w:spacing w:before="60"/>
        <w:jc w:val="both"/>
        <w:rPr>
          <w:rFonts w:ascii="Arial" w:hAnsi="Arial" w:cs="Arial"/>
          <w:color w:val="000000"/>
          <w:sz w:val="20"/>
          <w:szCs w:val="20"/>
          <w:lang w:val="mk-MK"/>
        </w:rPr>
      </w:pPr>
      <w:r w:rsidRPr="005061D4">
        <w:rPr>
          <w:rFonts w:ascii="Arial" w:hAnsi="Arial" w:cs="Arial"/>
          <w:color w:val="000000"/>
          <w:sz w:val="20"/>
          <w:szCs w:val="20"/>
          <w:lang w:val="mk-MK"/>
        </w:rPr>
        <w:t>Дали има некој предлог за изменување и дополнување на предложениот дневен ред.</w:t>
      </w:r>
    </w:p>
    <w:p w:rsidR="006441B2" w:rsidRPr="005061D4" w:rsidRDefault="006441B2" w:rsidP="001F3559">
      <w:pPr>
        <w:pStyle w:val="Footer15"/>
        <w:tabs>
          <w:tab w:val="left" w:pos="1440"/>
          <w:tab w:val="left" w:pos="5640"/>
        </w:tabs>
        <w:spacing w:before="60"/>
        <w:jc w:val="both"/>
        <w:rPr>
          <w:rFonts w:ascii="Arial" w:hAnsi="Arial" w:cs="Arial"/>
          <w:color w:val="000000"/>
          <w:sz w:val="20"/>
          <w:szCs w:val="20"/>
          <w:lang w:val="mk-MK"/>
        </w:rPr>
      </w:pPr>
      <w:r w:rsidRPr="005061D4">
        <w:rPr>
          <w:rFonts w:ascii="Arial" w:hAnsi="Arial" w:cs="Arial"/>
          <w:color w:val="000000"/>
          <w:sz w:val="20"/>
          <w:szCs w:val="20"/>
          <w:lang w:val="mk-MK"/>
        </w:rPr>
        <w:t>Ги повикувам пратениците кои имаат</w:t>
      </w:r>
      <w:r w:rsidRPr="005061D4">
        <w:rPr>
          <w:rFonts w:ascii="Arial" w:hAnsi="Arial" w:cs="Arial"/>
          <w:color w:val="000000"/>
          <w:sz w:val="20"/>
          <w:szCs w:val="20"/>
          <w:lang w:val="en-US"/>
        </w:rPr>
        <w:t xml:space="preserve"> </w:t>
      </w:r>
      <w:r w:rsidRPr="005061D4">
        <w:rPr>
          <w:rFonts w:ascii="Arial" w:hAnsi="Arial" w:cs="Arial"/>
          <w:color w:val="000000"/>
          <w:sz w:val="20"/>
          <w:szCs w:val="20"/>
          <w:lang w:val="mk-MK"/>
        </w:rPr>
        <w:t>предлози за изменување или дополнување на дневниот ред да се пријават за збор.</w:t>
      </w:r>
    </w:p>
    <w:p w:rsidR="006441B2" w:rsidRPr="005061D4" w:rsidRDefault="006441B2" w:rsidP="001F3559">
      <w:pPr>
        <w:pStyle w:val="Footer15"/>
        <w:tabs>
          <w:tab w:val="left" w:pos="1440"/>
          <w:tab w:val="left" w:pos="5640"/>
        </w:tabs>
        <w:spacing w:before="60"/>
        <w:jc w:val="both"/>
        <w:rPr>
          <w:rFonts w:ascii="Arial" w:hAnsi="Arial" w:cs="Arial"/>
          <w:color w:val="000000"/>
          <w:sz w:val="20"/>
          <w:szCs w:val="20"/>
          <w:lang w:val="mk-MK"/>
        </w:rPr>
      </w:pPr>
      <w:r w:rsidRPr="005061D4">
        <w:rPr>
          <w:rFonts w:ascii="Arial" w:hAnsi="Arial" w:cs="Arial"/>
          <w:color w:val="000000"/>
          <w:sz w:val="20"/>
          <w:szCs w:val="20"/>
          <w:lang w:val="mk-MK"/>
        </w:rPr>
        <w:t>Има збор пратеникот Величковски Ивон, повелете.</w:t>
      </w:r>
    </w:p>
    <w:p w:rsidR="006441B2" w:rsidRPr="005061D4" w:rsidRDefault="006441B2" w:rsidP="001F3559">
      <w:pPr>
        <w:pStyle w:val="Footer15"/>
        <w:tabs>
          <w:tab w:val="left" w:pos="1440"/>
          <w:tab w:val="left" w:pos="5640"/>
        </w:tabs>
        <w:spacing w:before="60"/>
        <w:jc w:val="both"/>
        <w:rPr>
          <w:rFonts w:ascii="Arial" w:hAnsi="Arial" w:cs="Arial"/>
          <w:color w:val="000000"/>
          <w:sz w:val="20"/>
          <w:szCs w:val="20"/>
          <w:lang w:val="mk-MK"/>
        </w:rPr>
      </w:pPr>
      <w:r w:rsidRPr="005061D4">
        <w:rPr>
          <w:rFonts w:ascii="Arial" w:hAnsi="Arial" w:cs="Arial"/>
          <w:b/>
          <w:color w:val="000000"/>
          <w:sz w:val="20"/>
          <w:szCs w:val="20"/>
          <w:lang w:val="mk-MK"/>
        </w:rPr>
        <w:t xml:space="preserve">Ивон Величковски: </w:t>
      </w:r>
      <w:r w:rsidRPr="005061D4">
        <w:rPr>
          <w:rFonts w:ascii="Arial" w:hAnsi="Arial" w:cs="Arial"/>
          <w:color w:val="000000"/>
          <w:sz w:val="20"/>
          <w:szCs w:val="20"/>
          <w:lang w:val="mk-MK"/>
        </w:rPr>
        <w:t xml:space="preserve"> Благодарам претседателе, </w:t>
      </w:r>
    </w:p>
    <w:p w:rsidR="006441B2" w:rsidRPr="005061D4" w:rsidRDefault="006441B2" w:rsidP="001F3559">
      <w:pPr>
        <w:pStyle w:val="Footer15"/>
        <w:tabs>
          <w:tab w:val="left" w:pos="1440"/>
          <w:tab w:val="left" w:pos="5640"/>
        </w:tabs>
        <w:spacing w:before="60"/>
        <w:jc w:val="both"/>
        <w:rPr>
          <w:rFonts w:ascii="Arial" w:hAnsi="Arial" w:cs="Arial"/>
          <w:color w:val="000000"/>
          <w:sz w:val="20"/>
          <w:szCs w:val="20"/>
          <w:lang w:val="mk-MK"/>
        </w:rPr>
      </w:pPr>
      <w:r w:rsidRPr="005061D4">
        <w:rPr>
          <w:rFonts w:ascii="Arial" w:hAnsi="Arial" w:cs="Arial"/>
          <w:color w:val="000000"/>
          <w:sz w:val="20"/>
          <w:szCs w:val="20"/>
          <w:lang w:val="mk-MK"/>
        </w:rPr>
        <w:t xml:space="preserve">За среќа има механизми и во овој Деловник кој што си го изменивте кога опозицијата беше отсутна од Собранието, како грешката на Владата или како одредено грешно гласање и на мнозинството можете да го корегирате. Имено, сега ја користам деловничката можност и предлагам симнување на точката 36 Предлог закон за прекинување на бременост по скратена постапка да биде симнета од дневен ред на денешната седница. И сега ве молам, во оној момент кога ќе размислувате дали да гласате за или против заборавете го министерот, тој си ја заврши својата </w:t>
      </w:r>
      <w:r w:rsidRPr="005061D4">
        <w:rPr>
          <w:rFonts w:ascii="Arial" w:hAnsi="Arial" w:cs="Arial"/>
          <w:sz w:val="20"/>
          <w:szCs w:val="20"/>
          <w:lang w:val="mk-MK"/>
        </w:rPr>
        <w:t>причина за седење овде и си излезе. Него не го интересираше импактот врз јавноста и не го интересираше каква слика ќе се прати од овде. А ако се враќа нека седне на своето столче каде што му е местото затоа што во ова Собрание, Собранието и претседателот на Собранието одлучува што се работи и како се работи. Затоа ве повикувам да застанат сите можни шпекулации за тоа каков закон и зошто е предложен, за да застанат сите поделби и  за да прекинат сите повикувања на конзервативност, на различни вредности за да престанат сите делби во јавноста, гласајте сега за оваа точка од дневниот ред да биде симната. Можам да се согласам со многумина кои ќе кажат дека голем дел од одредбите се идентични итоа го образложив зошто, кога се јавив за збор за да кажам, зошто овој закон не треба да се гласа да влезе по скратена постапка. Вие претседателе не ми овозможивте да ја упатам мојата процедурална забелешка пред да се гласа. Сега имате можност да гласате онака како што треба, не заради себе, не заради министерот, туку заради македонската јавност која треба да знае што значи оваа измена. За да може овој закон за оние смисалици кои ги имате вметнато во постапката  за одлучување, првостепена и  второстепена да ги тргнеме заедно за да може жената повторно да биде сопственик на своето тело, а не заложник на лажната регулаторна вмровска гилотина. Популациона политика министре, популациона политика не се прави со закон за абортусот, популациона политика се  прави со дела како да направите својата земја атрактивна за своите граѓани, а да ја направите огавна за секој што сака да располага со својата слобода онака како што му прилега согласно Уставот и законите во Република Македонија. Благодарам.</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b/>
          <w:sz w:val="20"/>
          <w:szCs w:val="20"/>
          <w:lang w:val="mk-MK"/>
        </w:rPr>
        <w:t>Трајко Вељаноски</w:t>
      </w:r>
      <w:r w:rsidRPr="005061D4">
        <w:rPr>
          <w:rFonts w:ascii="Arial" w:hAnsi="Arial" w:cs="Arial"/>
          <w:sz w:val="20"/>
          <w:szCs w:val="20"/>
          <w:lang w:val="mk-MK"/>
        </w:rPr>
        <w:t>: Благодарам.</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Пратеникот Величковски Ивон предлага точка 36 да се тргне од дневниот ред.</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Предлогот на господинот Ивон Величковски го ставам на гласање.</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Ве повикувам да гласаме.</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Благодарам.</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По предлогот на пратеникот Ивон Величковски гласаа 60 пратеника, за гласаа 14, воздржан еден, против 45.</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Во салата има повеќе од 62 пратеника, полноважно е гласањето.</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Констататирам дека предлогот на пратеникот Величковски Ивон не е прифатлив.</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Госпоѓа Поповска Лилјана имате збор, повелете.</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b/>
          <w:sz w:val="20"/>
          <w:szCs w:val="20"/>
          <w:lang w:val="mk-MK"/>
        </w:rPr>
        <w:t>Лилјана Поповска</w:t>
      </w:r>
      <w:r w:rsidRPr="005061D4">
        <w:rPr>
          <w:rFonts w:ascii="Arial" w:hAnsi="Arial" w:cs="Arial"/>
          <w:sz w:val="20"/>
          <w:szCs w:val="20"/>
          <w:lang w:val="mk-MK"/>
        </w:rPr>
        <w:t>:  Благодарам претседателе.</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Почитувани колеги, јас ќе се обидам уште еднаш да ги дадам истиот предлог да се повлече точката 36 и законот за прекинување на бременост. Овој закон е штетен, рестриктивен во поглед на правата и слободите и жените. Ова е спротивен на уставните одредби за правото на жената да располага со себеси, со своето тело и со раѓањето деца. Овој закон до колку би се донел евентуално, тој е против уставен и би требало да падне и на Уставен суд. Во меѓувреме до колку вакво нешто се донесе ние би поминале низ еден пекол на политички делби и дебати. На Македонија не и треба уште една делба. Јас ве замолувам уште еднаш почитувани колеги да ги симнеме овој штетен закон. Тој е антицивилизациски, рестриктивен. Секоја рестрикција во поглед на абортусот води кон црни абортуси, води кон тајни абортуси во туѓи земји или во сопствената земја. Тоа е познато, тоа е пракса во сите земји каде што тоа се обиделе да го направат. Не е во ред Македонија која што оди напред во евроатланска интеграција, која што оди напред во нешто што е подобро, посовремено, да се враќа назад. Погрешно е на ваков начин да се води популациона политика, ова е антипопулациона политика.</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Почитувани колеги, се договоривме дека ќе се направи ревизија на стратегијата за популациона и демографска политика. се договоривме на Комисијата за еднакви можности на мажите и жените, сите се согласивме за тоа, од сите партиите, од сите националности, од сите вери. Тоа го предложи министерот за труд и социјална политика Спиро Ристовски, сите му го прифативме дека треба нешто да направиме за подобрување на степенот на стапката на раѓање во Македонија. Меѓутоа стимулативни мерки, подршка на младите парови, на сите парови во таа насока, не со ретрикции. Ова е асполутно погрешно, погубно со цела серија негативни ефекти. Јас замолувам уште еднаш да размислите и го ставам истиот предлог на гласање, да се тргне оваа точка од дневниот ред. Нови делби не ни требаат во Македонија, јас ве преколнувам.</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b/>
          <w:sz w:val="20"/>
          <w:szCs w:val="20"/>
          <w:lang w:val="mk-MK"/>
        </w:rPr>
        <w:t>Трајко Вељаноски</w:t>
      </w:r>
      <w:r w:rsidRPr="005061D4">
        <w:rPr>
          <w:rFonts w:ascii="Arial" w:hAnsi="Arial" w:cs="Arial"/>
          <w:sz w:val="20"/>
          <w:szCs w:val="20"/>
          <w:lang w:val="mk-MK"/>
        </w:rPr>
        <w:t>: Благодарам.</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 xml:space="preserve">Пратеничката Лилјана Поповска исто така предлага точка 36 да се тргне од дневниот ред, со нејзините аргументи. </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Предлогот го ставам на гласање.</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Ве повикувам да гласаме.</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Благодарам.</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По предлогот на пратеничката  Лилјана Поповска вкупно гласаа 71 пратеник, за гласаа 20, воздржан нема, против 51.</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Констататирам дека не е прифатлив предлогот на пратеничката Лилјана Поповска.</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Има  збор госпоѓа Иванова Цветанка, повелете.</w:t>
      </w:r>
    </w:p>
    <w:p w:rsidR="006441B2" w:rsidRPr="005061D4" w:rsidRDefault="006441B2" w:rsidP="001F3559">
      <w:pPr>
        <w:pStyle w:val="Footer15"/>
        <w:tabs>
          <w:tab w:val="left" w:pos="1440"/>
          <w:tab w:val="left" w:pos="5640"/>
        </w:tabs>
        <w:spacing w:before="60"/>
        <w:jc w:val="both"/>
        <w:rPr>
          <w:rFonts w:ascii="Arial" w:hAnsi="Arial" w:cs="Arial"/>
          <w:color w:val="000000"/>
          <w:sz w:val="20"/>
          <w:szCs w:val="20"/>
          <w:lang w:val="mk-MK"/>
        </w:rPr>
      </w:pPr>
      <w:r w:rsidRPr="005061D4">
        <w:rPr>
          <w:rFonts w:ascii="Arial" w:hAnsi="Arial" w:cs="Arial"/>
          <w:b/>
          <w:sz w:val="20"/>
          <w:szCs w:val="20"/>
          <w:lang w:val="mk-MK"/>
        </w:rPr>
        <w:t>Цветанка Иванова:</w:t>
      </w:r>
      <w:r w:rsidRPr="005061D4">
        <w:rPr>
          <w:rFonts w:ascii="Arial" w:hAnsi="Arial" w:cs="Arial"/>
          <w:sz w:val="20"/>
          <w:szCs w:val="20"/>
          <w:lang w:val="mk-MK"/>
        </w:rPr>
        <w:t xml:space="preserve"> Колеги пратеници,</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 xml:space="preserve">Жалам што после 24-ти декември прв пат станувам да дискутирам и дискутирам од оваа говорница и се борам за заштита на едно основно човеково право и слобода, а притоа да нема никаков слух од пратениците од парламентарното мнозинство. </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Почитувани колеги пратеници, барам од вас во овој момент, навистина, уште еднаш да размислите што е тоа што правите со притискањето на зеленото копче и давањето на премин на  овој закон.</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 xml:space="preserve">Колешки пратенички во името на 20 годишната битка, се обраќам на оние пратенички кои што дошле со борба овие 20 години за женските права, за основните човекови слободи и права, не се обраќам на пратеничките кои што се тука по желба на своите лидери. </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 xml:space="preserve">Ви се обраќам вас уште еднаш во името на 20 годишната наша заедничка борба без разлика на која политичка опција сме припаѓале, да ви проработи свеста и совеста и да кажете, запираме, го симнуваме овој закон од дневен ред и ќе седнеме заедно како што многу пати до сега сме правеле по овие прашања да дебатираме и ако треба да донесеме навистина вистински европски закон. Ќе се праша можеби некој, зошто сум толку посветена? Посветена сум во оваа борба затоа што ова е едно од моите обележја во изминативе 20 години. Затоа што сакам да се борам за правата на моите внуци и ќерки, за правата на моите соборки кои што 20 години не размислувале на ваков начин каков што вие денеска размислувате. </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 xml:space="preserve">Ве повикувам уште еднаш во името на основните човекови слободи и права кои што ни се загарантирани со Уставот да не дозволиме некој да не претвора во туѓа своина, да не дозволиме некој да не става во законска рамка, да не дозволиме некој со закон да ни определува како ние ќе се однесуваме кон своето тело, да не дозволува некој да не прави машини за раѓање. Ова нема ништо да придонесе за зголемување на наталитетот, напротив, ова ќе загрози два животи и животот на мајката и животот на новото дете. Затоа што сега веќе младите ќе се одлучуваат по ваков ригорозен пат, закон што го донесувате да повторно се враќаат назад во едно време да ја прекинуваат бременоста по гаражи во несоодветни услови. </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Затоа уште еднаш ве замолувам, симнете го овој закон од дневен ред затоа што не е по желба на ниту една жена во Република Македонија освен на оние кои што се инструирани од оваа власт.</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b/>
          <w:sz w:val="20"/>
          <w:szCs w:val="20"/>
          <w:lang w:val="mk-MK"/>
        </w:rPr>
        <w:t>Трајко Вељаноски</w:t>
      </w:r>
      <w:r w:rsidRPr="005061D4">
        <w:rPr>
          <w:rFonts w:ascii="Arial" w:hAnsi="Arial" w:cs="Arial"/>
          <w:sz w:val="20"/>
          <w:szCs w:val="20"/>
          <w:lang w:val="mk-MK"/>
        </w:rPr>
        <w:t>: Благодарам.</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 xml:space="preserve">Предлогот на пратеничката Иванова Цветанка точка 36 да се тргне од дневниот ред, го ставам на гласање. </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Ве повикувам да гласаме.</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Благодарам.</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По предлогот на вкупно гласаа 75 пратеник, за гласаа 19, воздржан нема, против 56.</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Констататирам дека предлогот не е усвоен.</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Има збор госпоѓица Томиќ Тања, повелете.</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b/>
          <w:sz w:val="20"/>
          <w:szCs w:val="20"/>
          <w:lang w:val="mk-MK"/>
        </w:rPr>
        <w:t>Тања Томиќ:</w:t>
      </w:r>
      <w:r w:rsidRPr="005061D4">
        <w:rPr>
          <w:rFonts w:ascii="Arial" w:hAnsi="Arial" w:cs="Arial"/>
          <w:sz w:val="20"/>
          <w:szCs w:val="20"/>
          <w:lang w:val="mk-MK"/>
        </w:rPr>
        <w:t xml:space="preserve"> Благодарам. </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Почитувани граѓани, јас денеска сум на оваа говорница да ви се обратам вас, а не на оваа  шарада од Собрание која што аминува вакви предлози на закони. Имено, за вакво сериозно прашање кое што го скратува правото на жената да одлучи дали или не ќе ја прекине бременоста, законот се предлага  и се аминува од страна на пратениците од владеачкото мнозинство без притоа да има сериозна дебата, без да расправа Клубот на пратенички, без да расправа било која од комисиите, законот се предлага и се аминува по скратена постапка, малтене ист, барем во 90% како оној што од 1977 година. Се надевам дека пратениците знаат каде ќе ги оставиме овие 40 години на развој на демократска Македонија со аминување на ваков закон. Упативме барање иако сметам дека претседател на Клуб на пратенички треба по сопствено наоѓање да го свика Клубот на пратенички кога ваков закон ќе се достави иако беше доставен вчера попладнето, за денес по скратена постапка да се расправа. Добив одговор дека треба писмено да побараме како пратенички од СДСМ и тоа ќе го направиме, меѓутоа тоа говори за свеста на пратеничките кои што денес гласаа за овој закон. Само колку да бидете во тек од листингот ќе ве информирам кои се тие пратенички: Рунчева Христина гласала за, Јакимовска Светлана, Анова Сузана,  Николиќ Мазнева Косана, Салиу Сузана, Авировиќ Владанка, Благородна Дулиќ, Рашковска Марија, Танчева Тулиева Надица, Станчевска Нада, Кузмановска Бети, Павлова Елена, Лашкоска Ане, Бонева Силвана, Пемова Весна, Затуровска Лилјана, Кузмановска Лилјана, Матевска Дуза Цена, Мехмети Нуредини Вјолца, Карапетрова Светлана...</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b/>
          <w:sz w:val="20"/>
          <w:szCs w:val="20"/>
          <w:lang w:val="mk-MK"/>
        </w:rPr>
        <w:t xml:space="preserve">Трајко Вељаноски: </w:t>
      </w:r>
      <w:r w:rsidRPr="005061D4">
        <w:rPr>
          <w:rFonts w:ascii="Arial" w:hAnsi="Arial" w:cs="Arial"/>
          <w:sz w:val="20"/>
          <w:szCs w:val="20"/>
          <w:lang w:val="mk-MK"/>
        </w:rPr>
        <w:t xml:space="preserve">Госпоѓица Томиќ Тања, гласањето го има на Е- Парламент. </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b/>
          <w:sz w:val="20"/>
          <w:szCs w:val="20"/>
          <w:lang w:val="mk-MK"/>
        </w:rPr>
        <w:t>Тања Томиќ: ...</w:t>
      </w:r>
      <w:r w:rsidRPr="005061D4">
        <w:rPr>
          <w:rFonts w:ascii="Arial" w:hAnsi="Arial" w:cs="Arial"/>
          <w:sz w:val="20"/>
          <w:szCs w:val="20"/>
          <w:lang w:val="mk-MK"/>
        </w:rPr>
        <w:t xml:space="preserve">Мисими Хајрие, Имери Дешира. Ве молам да ги запрашате  кои се тие да кажат на некого кога и дали да прекине бременост, кој е министерот, кои се пратениците на ВМРО-ДПМНЕ и од ДУИ и во кој дел од својата програма кажале дека ќе го ограничат ова човечко право кое што жените го имаат стекнато со макотрпна борба. Навистина очекувам во неко скоро време ќе ни донесат предлог на закон повторно да се одземе правото на глас на жената. </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 xml:space="preserve">Заради тоа почитувани граѓани од нив не очекувам дека ќе го прифатат мојот предлог точка 36 да се симне од дневниот ред, меѓутоа очекувам од вас да им ставите до знаење дека е ова погрешен потег. </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b/>
          <w:sz w:val="20"/>
          <w:szCs w:val="20"/>
          <w:lang w:val="mk-MK"/>
        </w:rPr>
        <w:t>Трајко Вељаноски</w:t>
      </w:r>
      <w:r w:rsidRPr="005061D4">
        <w:rPr>
          <w:rFonts w:ascii="Arial" w:hAnsi="Arial" w:cs="Arial"/>
          <w:sz w:val="20"/>
          <w:szCs w:val="20"/>
          <w:lang w:val="mk-MK"/>
        </w:rPr>
        <w:t>: Благодарам.</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Пратеничката Томиќ Тања предлага точка 36 да се тргне од дневниот ред.</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Предлогот го ставам на гласање.</w:t>
      </w:r>
    </w:p>
    <w:p w:rsidR="006441B2" w:rsidRPr="005061D4" w:rsidRDefault="006441B2" w:rsidP="001F3559">
      <w:pPr>
        <w:spacing w:before="60"/>
        <w:jc w:val="both"/>
        <w:rPr>
          <w:rFonts w:ascii="Arial" w:hAnsi="Arial" w:cs="Arial"/>
          <w:sz w:val="20"/>
          <w:szCs w:val="20"/>
          <w:lang w:val="mk-MK"/>
        </w:rPr>
      </w:pPr>
      <w:r w:rsidRPr="005061D4">
        <w:rPr>
          <w:rFonts w:ascii="Arial" w:hAnsi="Arial" w:cs="Arial"/>
          <w:sz w:val="20"/>
          <w:szCs w:val="20"/>
          <w:lang w:val="mk-MK"/>
        </w:rPr>
        <w:t>Ве повикувам да гласаме.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По предлогот вкупно гласаа 73, 21 за, воздржани нема, 52 се против.</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Според тоа предложениот дневен ред го ставам на гласање.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Ве повикувам да гласаме.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Благодарам.</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По предложениот дневен ред вкупно гласаа 77, за 61, воздржан еден, против 15.</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Констатирам дека е усвоен предложениот дневен ред.</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Пред да преминеме на расправа по точките од дневниот ред, Ве потсетувам дека согласно член 80 ставови 2 и 3 од Деловникот на Собранието пратениците се пријавуваат за збор во рок од една минута по отворањето на претресот.</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Предлагачот и координаторите на пратеничките групи можат да се пријават за збор и во текот на претресот.</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Листата на пратениците не може да се менува и дополнува во текот на претресот.</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 xml:space="preserve">По исклучок согласно 10 од Деловникот за изменување и дополнување на Деловникот на Собранието пратениците кои во една минута по отворањето на претресот се спречени да се пријавуваат за збор, поради присуство на седници на работните тела или делегациите на Собранието чии членови се тие, имаат право за збор од моментот кога присуствуваат на седницата на Собрание до колку претресот по точката на дневниот ред сеуште трае. </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Едновремено, Ве известувам дека согласно член 85 став 3 од Деловникот на Собранието пратеникот кој се пријавил за збор, а не е присутен во салата кога е повикан да говори, го губи правото на збор за претресот за кој се пријавил и не може повторно да се пријави за истиот претрес.</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Согласно член 86 од Деловникот на Собранието и член 12 од Деловникот на Собранието за изменување и дополнување на Деловникот на Собранието, пратеникот во текот на претресот може да говори само еднаш во траење од 10 минути, известителот на матичното работно тело и на Законодавно-правната комисија 10 минути, координаторот на пратеничката група или еден пратеник определен од пратеничката група или од координаторот на пратеничката група и предлагачот, може да говорат повеќе пати, но не повеќе од 15 минути вкупно.</w:t>
      </w:r>
    </w:p>
    <w:p w:rsidR="006441B2" w:rsidRDefault="006441B2" w:rsidP="001C766C">
      <w:pPr>
        <w:spacing w:before="60"/>
        <w:jc w:val="both"/>
        <w:rPr>
          <w:rFonts w:ascii="Arial" w:hAnsi="Arial" w:cs="Arial"/>
          <w:b/>
          <w:sz w:val="20"/>
          <w:szCs w:val="20"/>
          <w:lang w:val="mk-MK"/>
        </w:rPr>
      </w:pPr>
      <w:r w:rsidRPr="00354B93">
        <w:rPr>
          <w:rFonts w:ascii="Arial" w:hAnsi="Arial" w:cs="Arial"/>
          <w:b/>
          <w:sz w:val="20"/>
          <w:szCs w:val="20"/>
          <w:lang w:val="mk-MK"/>
        </w:rPr>
        <w:t xml:space="preserve">Минуваме на точка 1 - </w:t>
      </w:r>
      <w:r>
        <w:rPr>
          <w:rFonts w:ascii="Arial" w:hAnsi="Arial" w:cs="Arial"/>
          <w:b/>
          <w:sz w:val="20"/>
          <w:szCs w:val="20"/>
          <w:lang w:val="mk-MK"/>
        </w:rPr>
        <w:t>Верификација на мандат на пратеници во Собранието на Република Македонија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Извештајот на Комисијата за деловнички и мандатно имунитетни прашања ви е доставен.</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Отварам претрес по извештајот на Комисијата за  деловнички и мандатно прашања.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Ги повикувам предлагачот и пратениците кои сакаат да говорат, да се пријават за збор.</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Бидејќи нема пријавено за збор, констатирам дека претресот е завршен.</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Ги ставам на гласање извештајот и Предлогот на Комисијата за деловнички и мандатно имунитетни прашања за верификација на мандатот на пратениците Беким Ќоку и Наџи Џелили.</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Ве повикувам да гласаме.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По извештајот и по Предлогот на Комисијата за деловнички и мандатно имунитетни прашања вкупно гласаа 69, од нив гласаа сите 69, воздржани нема, против нема.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Констатирам дека извештајот и Предлогот на Комисијата за деловнички и мандатно имунитетни прашања се усвоени и дека со тоа извршено верификација на мандатот на пратениците Беким Ќоку и Наџи Џелили.</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На пратениците Беким Ќоку и Наџи Џелили им ја честитам верификацијата на мандатот на пратениците во Собранието на Република Македонија.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Процедурално барате?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Повелете господине Имер Алиу, процедурално.</w:t>
      </w:r>
    </w:p>
    <w:p w:rsidR="006441B2" w:rsidRDefault="006441B2" w:rsidP="001C766C">
      <w:pPr>
        <w:spacing w:before="60"/>
        <w:jc w:val="both"/>
        <w:rPr>
          <w:rFonts w:ascii="Arial" w:hAnsi="Arial" w:cs="Arial"/>
          <w:sz w:val="20"/>
          <w:szCs w:val="20"/>
          <w:lang w:val="mk-MK"/>
        </w:rPr>
      </w:pPr>
      <w:r w:rsidRPr="00472B16">
        <w:rPr>
          <w:rFonts w:ascii="Arial" w:hAnsi="Arial" w:cs="Arial"/>
          <w:b/>
          <w:sz w:val="20"/>
          <w:szCs w:val="20"/>
          <w:lang w:val="mk-MK"/>
        </w:rPr>
        <w:t>Имер Алиу</w:t>
      </w:r>
      <w:r>
        <w:rPr>
          <w:rFonts w:ascii="Arial" w:hAnsi="Arial" w:cs="Arial"/>
          <w:sz w:val="20"/>
          <w:szCs w:val="20"/>
          <w:lang w:val="mk-MK"/>
        </w:rPr>
        <w:t>: Благодарам.</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Мило ми е што поголем дел од пратениците веќе знаат зошто бараме процедурална. Од друга страна жалам што ова мнозинство и по толку години не гледа за сходно на пратениците Албанци да им овозможи односно на граѓаните Албанци да им овозможи нивните избраници да ги слушаат на мајчин албански јазик. Ние пратениќката група на ДПА во знак на протест бараме еден час пауза со цел вие како парламентарно мнозинство да рефлектирате и да го почитувате Уставот со кој се овозможува албанскиот јазик да биде службен  јазик и граѓаните Албанци да имаат можност пратениците за кои гласале да ги слушаат на нивен мајчин јазик. Продолжува дублирањето кое е банално, би рекол на говорите и на  дискусиите на пратениците Албанци, продолжува немањето можност граѓаните Албанци да не следат на албански јазик поради оваа причина. Јас како координатор на пратеничката група на ДПА барам еден час пауза. Благодарам.</w:t>
      </w:r>
    </w:p>
    <w:p w:rsidR="006441B2" w:rsidRDefault="006441B2" w:rsidP="001C766C">
      <w:pPr>
        <w:spacing w:before="60"/>
        <w:jc w:val="both"/>
        <w:rPr>
          <w:rFonts w:ascii="Arial" w:hAnsi="Arial" w:cs="Arial"/>
          <w:sz w:val="20"/>
          <w:szCs w:val="20"/>
          <w:lang w:val="mk-MK"/>
        </w:rPr>
      </w:pPr>
      <w:r w:rsidRPr="00472B16">
        <w:rPr>
          <w:rFonts w:ascii="Arial" w:hAnsi="Arial" w:cs="Arial"/>
          <w:b/>
          <w:sz w:val="20"/>
          <w:szCs w:val="20"/>
          <w:lang w:val="mk-MK"/>
        </w:rPr>
        <w:t>Трајко Вељаноски</w:t>
      </w:r>
      <w:r>
        <w:rPr>
          <w:rFonts w:ascii="Arial" w:hAnsi="Arial" w:cs="Arial"/>
          <w:sz w:val="20"/>
          <w:szCs w:val="20"/>
          <w:lang w:val="mk-MK"/>
        </w:rPr>
        <w:t>: Благодарам.</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 xml:space="preserve">Еден час пауза. Продолжуваме во 13,45 минути. </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Благодарам.</w:t>
      </w:r>
    </w:p>
    <w:p w:rsidR="006441B2" w:rsidRPr="001B70EE" w:rsidRDefault="006441B2" w:rsidP="001C766C">
      <w:pPr>
        <w:spacing w:before="60"/>
        <w:jc w:val="both"/>
        <w:rPr>
          <w:rFonts w:ascii="Arial" w:hAnsi="Arial" w:cs="Arial"/>
          <w:b/>
          <w:sz w:val="20"/>
          <w:lang w:val="mk-MK"/>
        </w:rPr>
      </w:pPr>
      <w:r w:rsidRPr="001B70EE">
        <w:rPr>
          <w:rFonts w:ascii="Arial" w:hAnsi="Arial" w:cs="Arial"/>
          <w:b/>
          <w:sz w:val="20"/>
          <w:lang w:val="mk-MK"/>
        </w:rPr>
        <w:t>(По паузата)</w:t>
      </w:r>
    </w:p>
    <w:p w:rsidR="006441B2" w:rsidRDefault="006441B2" w:rsidP="001C766C">
      <w:pPr>
        <w:spacing w:before="60"/>
        <w:jc w:val="both"/>
        <w:rPr>
          <w:rFonts w:ascii="Arial" w:hAnsi="Arial" w:cs="Arial"/>
          <w:sz w:val="20"/>
          <w:lang w:val="mk-MK"/>
        </w:rPr>
      </w:pPr>
      <w:r>
        <w:rPr>
          <w:rFonts w:ascii="Arial" w:hAnsi="Arial" w:cs="Arial"/>
          <w:b/>
          <w:sz w:val="20"/>
          <w:lang w:val="mk-MK"/>
        </w:rPr>
        <w:t xml:space="preserve">Трајко Вељаноски: </w:t>
      </w:r>
      <w:r>
        <w:rPr>
          <w:rFonts w:ascii="Arial" w:hAnsi="Arial" w:cs="Arial"/>
          <w:sz w:val="20"/>
          <w:lang w:val="mk-MK"/>
        </w:rPr>
        <w:t>Продолжуваме со работа.</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Ги повикувам пратениците да влезат во салата за да прејдеме со работа. </w:t>
      </w:r>
    </w:p>
    <w:p w:rsidR="006441B2" w:rsidRDefault="006441B2" w:rsidP="001C766C">
      <w:pPr>
        <w:spacing w:before="60"/>
        <w:jc w:val="both"/>
        <w:rPr>
          <w:rFonts w:ascii="Arial" w:hAnsi="Arial" w:cs="Arial"/>
          <w:sz w:val="20"/>
          <w:lang w:val="mk-MK"/>
        </w:rPr>
      </w:pPr>
      <w:r>
        <w:rPr>
          <w:rFonts w:ascii="Arial" w:hAnsi="Arial" w:cs="Arial"/>
          <w:sz w:val="20"/>
          <w:lang w:val="mk-MK"/>
        </w:rPr>
        <w:t>Ги повикувам пратениците нека влезат во салата.</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Продолжувме со работа. </w:t>
      </w:r>
    </w:p>
    <w:p w:rsidR="006441B2" w:rsidRDefault="006441B2" w:rsidP="001C766C">
      <w:pPr>
        <w:spacing w:before="60"/>
        <w:jc w:val="both"/>
        <w:rPr>
          <w:rFonts w:ascii="Arial" w:hAnsi="Arial" w:cs="Arial"/>
          <w:b/>
          <w:sz w:val="20"/>
          <w:lang w:val="mk-MK"/>
        </w:rPr>
      </w:pPr>
      <w:r>
        <w:rPr>
          <w:rFonts w:ascii="Arial" w:hAnsi="Arial" w:cs="Arial"/>
          <w:b/>
          <w:sz w:val="20"/>
          <w:lang w:val="mk-MK"/>
        </w:rPr>
        <w:t xml:space="preserve">Минуваме на точка 2. - Предлог за избор на членови на Владата на Република Македонија. </w:t>
      </w:r>
    </w:p>
    <w:p w:rsidR="006441B2" w:rsidRPr="00F217D7" w:rsidRDefault="006441B2" w:rsidP="001C766C">
      <w:pPr>
        <w:spacing w:before="60"/>
        <w:jc w:val="both"/>
        <w:rPr>
          <w:rFonts w:ascii="Arial" w:hAnsi="Arial" w:cs="Arial"/>
          <w:sz w:val="20"/>
          <w:lang w:val="mk-MK"/>
        </w:rPr>
      </w:pPr>
      <w:r w:rsidRPr="00F217D7">
        <w:rPr>
          <w:rFonts w:ascii="Arial" w:hAnsi="Arial" w:cs="Arial"/>
          <w:sz w:val="20"/>
          <w:lang w:val="mk-MK"/>
        </w:rPr>
        <w:t xml:space="preserve">Предлогот за избор на членови на Владата ви е доставен. </w:t>
      </w:r>
    </w:p>
    <w:p w:rsidR="006441B2" w:rsidRPr="00F217D7" w:rsidRDefault="006441B2" w:rsidP="001C766C">
      <w:pPr>
        <w:spacing w:before="60"/>
        <w:jc w:val="both"/>
        <w:rPr>
          <w:rFonts w:ascii="Arial" w:hAnsi="Arial" w:cs="Arial"/>
          <w:sz w:val="20"/>
          <w:lang w:val="mk-MK"/>
        </w:rPr>
      </w:pPr>
      <w:r w:rsidRPr="00F217D7">
        <w:rPr>
          <w:rFonts w:ascii="Arial" w:hAnsi="Arial" w:cs="Arial"/>
          <w:sz w:val="20"/>
          <w:lang w:val="mk-MK"/>
        </w:rPr>
        <w:t xml:space="preserve">Собранието избира членови на Владата на Република Македонија со мнозинство гласови од вкупниот број пратеници. </w:t>
      </w:r>
    </w:p>
    <w:p w:rsidR="006441B2" w:rsidRPr="00F217D7" w:rsidRDefault="006441B2" w:rsidP="001C766C">
      <w:pPr>
        <w:spacing w:before="60"/>
        <w:jc w:val="both"/>
        <w:rPr>
          <w:rFonts w:ascii="Arial" w:hAnsi="Arial" w:cs="Arial"/>
          <w:sz w:val="20"/>
          <w:lang w:val="mk-MK"/>
        </w:rPr>
      </w:pPr>
      <w:r w:rsidRPr="00F217D7">
        <w:rPr>
          <w:rFonts w:ascii="Arial" w:hAnsi="Arial" w:cs="Arial"/>
          <w:sz w:val="20"/>
          <w:lang w:val="mk-MK"/>
        </w:rPr>
        <w:t xml:space="preserve">Отворам претрес по Предлогот за избор на членови на Владата на Република Македонија. </w:t>
      </w:r>
    </w:p>
    <w:p w:rsidR="006441B2" w:rsidRDefault="006441B2" w:rsidP="001C766C">
      <w:pPr>
        <w:spacing w:before="60"/>
        <w:jc w:val="both"/>
        <w:rPr>
          <w:rFonts w:ascii="Arial" w:hAnsi="Arial" w:cs="Arial"/>
          <w:sz w:val="20"/>
          <w:lang w:val="mk-MK"/>
        </w:rPr>
      </w:pPr>
      <w:r w:rsidRPr="00F217D7">
        <w:rPr>
          <w:rFonts w:ascii="Arial" w:hAnsi="Arial" w:cs="Arial"/>
          <w:sz w:val="20"/>
          <w:lang w:val="mk-MK"/>
        </w:rPr>
        <w:t xml:space="preserve">Ги повикувам предлагачот и пратениците кои сакаат да говорат по Предлогот за избор на членови на Владата на Република Македонија </w:t>
      </w:r>
      <w:r>
        <w:rPr>
          <w:rFonts w:ascii="Arial" w:hAnsi="Arial" w:cs="Arial"/>
          <w:sz w:val="20"/>
          <w:lang w:val="mk-MK"/>
        </w:rPr>
        <w:t xml:space="preserve">да се пријават за збор.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Благодарам.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За збор се јави и има збор претседателот на Владата на Република Македонија, господинот Груевски Никола, повелете. </w:t>
      </w:r>
    </w:p>
    <w:p w:rsidR="006441B2" w:rsidRDefault="006441B2" w:rsidP="001C766C">
      <w:pPr>
        <w:spacing w:before="60"/>
        <w:jc w:val="both"/>
        <w:rPr>
          <w:rFonts w:ascii="Arial" w:hAnsi="Arial" w:cs="Arial"/>
          <w:sz w:val="20"/>
          <w:lang w:val="mk-MK"/>
        </w:rPr>
      </w:pPr>
      <w:r>
        <w:rPr>
          <w:rFonts w:ascii="Arial" w:hAnsi="Arial" w:cs="Arial"/>
          <w:b/>
          <w:sz w:val="20"/>
          <w:lang w:val="mk-MK"/>
        </w:rPr>
        <w:t xml:space="preserve">Никола Груевски: </w:t>
      </w:r>
      <w:r>
        <w:rPr>
          <w:rFonts w:ascii="Arial" w:hAnsi="Arial" w:cs="Arial"/>
          <w:sz w:val="20"/>
          <w:lang w:val="mk-MK"/>
        </w:rPr>
        <w:t xml:space="preserve">Почитувани претставници на Парламентот, почитуван претседател на Парламентот,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Дозволете да ја образложам оваа точка како што знаете и како што во дописот на Парламентот е наведено, министерот за образование Панче Кралев, поднесе оставка која што како што е наведено во дописот, е образложео дека од лични и фамилијарни причини, значи се работи за длабоки приватни причини, во кое што преземав активности за предлог на нов министер за образование.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Сакам да укажам дека Панче Кралев досега одлично ја извршуваше функцијата, тој успешно се справи со многу проекти во кои што беше инволвиран, една од поважните која што сега се спроведува е успешната подготовка за почеток и еве веќе траење на екстермното тестирање, една круцијала реформа, воведена со успех, реализацијата е во тек. Успешно водење на проектот за 192 реконструкции во 132 училишта. Понатаму, Панче Кралев е дел од проектот и водител на проектот за стипендии на лица кои што се државјани на Република Македонија, кои што ќе се запишат на првите 100 универзитети во светот, значи највисоко рангираните, односно 200 од областа на техничките науки. Како министер, тој ја унапреди оваа активост и во давање на ваков вид на стипендии за музика, филм и ликовна уметност , за странски униврзитети од врвен калибар, понатаму, ги предлагаше сголемувањата на стипендиите за средно училиште за 500 денари кои што се зголемија. Работеше на изработка на наставни програми по англиска методологија и преземање на учениците од Англија, тоа е проект кој што е започнат и се надеваме во наредниот период да биде реализиран во одредени фази кои што се предвидени. Се заврши новиот објект на студентскиот дом Стиф Наумов. Таму е потребо уште  мало уредување на ентериерот и тој ќе се пушти во употреба, во тек е и изработка на проект за медицинар. Подготвен е закон за иновациска дејност, кој што денеска е на расправа на оваа седница. Се воведе исто така бесплатно средно за повозрасните лица, или популарно наречено вечеро, кое што во минатото не успеале заради различни причини да го завршат.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Панче Кралев учествуваше во многу други проекти како што беше градба на 20 модуларни училишта, 10 нови училишта, го продолжи проектот за лаборатории, за купување и набавка на лаборатории кои што успешно се спроведува. Работеше на измените на законите за основно, средо и високо образование каде што се воведени многу нови моменти, зголемување на стандардите во корист и на учениците и на професорите и воопшто на иднината на државата. Се на се, без да продолжам да ги редам неговите успешни проекти, сакам да укажам дека во овој период Панче Кралев со успех ја завршуваше функцијата и од тие причини во разговор со него тој се согласи да продолжи да работи во областа како советник, односно советник на претседател на Владата за прашањата поврзани со образованието и економијата.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На негово место предлогот е да дојде господинот Спиро Ристовски, кој што во овој период ја извршува функцијата министер за труд и социјална политика. Спиро Ристовски е човек кој што е дипломиран правник. Во минатото работел на повеќе на значајни функции, во 2007 и 2008 беше заменик директор на Агенцијата за супервизија на капитално-финансиско пензиско осигурувње, МАПАС. Потоа, во 2008 година, беше прифатен во Парламентот како заменик министер за труд и социјална политика и едната и другата работа со голем успех ја извршуваше, за потоа во 2011 година да го превземе кормилото на Министерството за труд и социјална политика, работа која што одлично ја извршуваше во изминатиот период и во која што можам да одвојам неколку позначајни работи кои што беа завршени, а тоа се донесувањето на Закон а минимална плата за прв пат во Република Македонија после долги години, на ветување на разни политичари, министри, влади и тн., конечно ова со Спиро Ристовски се донесе Законот за минимална плата, задоволство и на синдикатите но и на работодавците кои што исто така го поддржаа. Се изработи  нов софтвер за социјална помош, со кои се намали зоупотребата на социјалната помош. Понатмау, направени се оперативни планови за активни мерки за вработување. Закон за регистер на педофилии исто така се заврши во овој период и Парламентот го прифати. Формиран е економски социјален совет. Завршено е утврдувањето на репрезентативност на синдикатите, еден значаен чекор во тој дел, се реализира проектот со кои што 3 илјади деца се испраќаат на бесплатен годишен одмор, деца од семејства кои што се приматели на социјална помош. Го реализираше успешно и сеуште се реализира проектот досега околу 35 илјади пензионери го искористија правото за безправно користење на бањски услуги. Директно учествуваше во сите активности за покачувањето на пензиите што беше и наше ветување претходно во изборите. Учествуваше исто така и предлагаше за покачување на социјалната помош, исто така беше наше ветување и што се реализираше. Учествуваше и ја предводеше изградбата на нови четири градинки, две се готови и пуштени, две се во фаза на градба.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Изградба на 14 градинки во рурални средини, со преадаптација исто така делува од големата листа на негови остварувања во неговиот период. Период во кој што покажа успех во менаџирањето на министерството и покажа менаџерски способности за кој што верувам дека ќе може да ги спроведе и како министер за образование. Спиро Ристовски е човек со кого имав подолг период соработка и можам да кажам дека се работи за извонреден менаџер, работник, министер, посветен на работата што сум длабоко убеден дека со успех ќе може да ја извршува новата функција.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На негово место во Министерство за труд и социјална политика го предлагам Диме Спасов, тој е исто така дипломиран правник на правниот факултет Јустинијан во Скопје, во насоката правни студии и управно правна група. Диме Спасов својот работен ангажман го започна во Јавното претпријатие за стопанисување со станбен и деловен простор во 2006 година, како референт за извршувње на правни работи, подоцна станува и заменик директор на подрачната единица Скопје на истото јавно претпријатие, за подоцна да биде назначен за директор на Агенцијата за млади и спорт, каде што со голем успех ја извршуваше работата и спроведе многу проекти кои што беа дел од програмата на оваа Агенција, работеше посветено, работеше согласно програмата и многу работи ги заврши на време, дури некои од нив и пред време. Можам да кажам дека како резултат на успешноста со работењето во Агенцијата Диме Спасов беше предложен за државен секретар во Министерството за правда каде што исто така, помалку од една година, ја извршуваше функцијата државен секретар во Министерството за правда, каде исто така даде значаен допринос во подготовката на многу закони кои што се дел од работењето на Министерството, како и самата организацијата на Министерството за правда. За неодамна од пред неколку месеци, Диме Спасов беше назначен за директор на Скопската филијала на Катастарот, или Агенција за Катастар на недвижности, Центар за катастар на недвижности Скопје, каде веќе неколку месеци со успех ја обавува оваа исклучително важна функција. Ќе ве потсетам дека Катастарот го опфаќа практично и најголемиот дел од предметите во Република Македонија, и во овој дел можам да кажам дека Диме Спасов со успех, со посветеност, со сериозност, стручност ја извршуваше оваа работа, така што врз основа на неговото образование и врз основа на искуството што го стекна и моето искуство со него  како неуморен работник, вреден работник, го предлагам за министер за труд и социјална политика и верувам дека успешно ќе ја обавува. Исто така во предлозите предложен е и нов министер за повлекување на странски инвестиции или според формалната терминологија тој е министер без ресорт, но подоцна по неговото назначувње ќе биде од Владата со задолжување за привлекување на инвестиции, тоа е господинот Џери Наумов, тоа ќе биде трет министер за привлекување на инвестиции и овој чекор го повлекувам откако се убедив дека двата министри кои што до сега се назначени ја вршат одлично работата за Република Македонија. Имено тие доста активно и успешно ја набавуваат својата функција и како резултат на нивното работење многу  компании пристигнаа во Република Македонија, дел од нив веќе инвестираа, дел од нив се веќе во фаза на инвестирање, а дел од нив се веќе во финални анализи за инвестирање во Република Македонија.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Се покажа дека овој чекор со ангажирање на ваков вид министри или министри кои што специјално се задолжени за привлекување инвестиции беше исправен чекор, зато што досегашните резултати се прилично задоволителни, се донесоа многу компании во Република Македонија, кои што претходно никој не ни помислуваше дека ќе ја одберат Македонија како следна дестинација, како средна локација на нивниот бизнис, како што се Џон Сон Контрол, Џон Сон Метји, Таксамаја - ќе вработи 4 илјади луѓе, а веќе почна процедурата за вработувње, Комбети Шугат, 2,5 илјади луѓе, Џон Сон Метји како што спомнав претходно, Ванку, кој што ќе вработи околу 500 луѓе и ќе произведува автобуси кои што ќе се извесуваат во Америка и во Европа и редица други фабрики да не ги редам сите, јавноста добро ги знае, вие исто така одлично ги знаете, така што ова искуство во овие години ми укажа на две работи.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Прво дека работата на еден ваков министер е прилично макотрпна работа и дава резултати после извесен период на многу голем ангажман. Овие министри, природата на нивната работа е таква да не може да се очекува резултат за неколку месеци, меѓутоа со упорно и напорно работење од година две или повеќе доаѓаат резултатите, така што се покажа во минатиот период. На почетокот јас бев изложен на критики затоа што во првата и втората година не беа сеуште испорачани резултатите, но природата на работата е таква што веќе од третата четвртата година почнаа да доаѓаат резултатите и сега веќе во голема мера доаѓаат тие резултати во Република Македонија и тоа ме охрабри да предложам уште еден таков министер затоа што во светот има огромен број на компании кои што размислуваат за отворање на нови свои фабрики и навистина овие двајца не може да постигнат секаде да стигнат и секаде да присуствуваат заедно со промоторите. Беше јасно дека е потребно нивно засилување, тие одлично си ја вршат работата, меѓутоа физички толку може да стигнат во услови кога во целиот свет има многу компании, кои што размислуваат за ови локации и штета е да не се допре до нив, да не се дојде до нив, да не се раскаже нашата приказна, нашите услови за правење бизнис, можностите кои што ги даваме на инвеститорите, се покажа во минатото дека таму каде што сме отишле, дали тоа биле министри, дали биле промотори, дали биле некои други претставници на државата, процентот на успех бил многу поголем, односно неспоредливо со онаму каде што немало обид да се убедат и привлечат инвеститорите да дојдат токму во Република Македонија да го реализираат нивниот бизнис, односно нивната нова фабрика. Така што од таа причина се одлучив за еден ваков чекор, господинот Џери Наумов, е човек кој што е роден и целиот свој живот го поминал во САД - во Колумбос, тој е од македонско потекло. Неговиот татко е од Република Македонија, односно неговите претци заминати во САД некаде во 20-тите години во минатиот век. Каде што подоцна е роден и господинот Џери Наумов, тој го завршил своет образование на колеџот за бизнис маркетинг и бизнис администрација при Универзитетот Бол Стеј универзитиј 1980 година во Индијана. Основач е и претседател е на Наумов груп ИНГ во Чикако, Илијанаполис, конултатска компанија за управување со тотален ризик, која започнува со работа во 1993 година.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Наумов групацијата е дел од алијансата на експерти Импои Бенефиц Тежен, Хуманрисосис,егзекутиј фоф менаџмент, ен коменшен бизнис ишорц. Оваа алијанса вкучува пет партнери кои менаџираат над 200 компании од различни индустрии во САД. Претставувајќи над 50 милиои долари на премии од осигурување и други 100 милиони долари од пензиски средства од управување.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Господинот Наумов ги раководи надоместоците за вработените, работење во САД од некои од светските топ компании, како што се Публицист Груп во Парис, една од најдобрите Маркетинг компании во светот, Ровер Банк во Торонто, најголема банка во Канада, Севен ворлајд од Лондон продадена во 2003 година. Бизнис кариерата на Џери Наумов започнува во 1980 година, како претставник за групно и пензиско осигурување во Индијаполис - Индијана, 30 најголема осигурителна компанија во светот. </w:t>
      </w:r>
    </w:p>
    <w:p w:rsidR="006441B2" w:rsidRPr="00F217D7" w:rsidRDefault="006441B2" w:rsidP="001C766C">
      <w:pPr>
        <w:spacing w:before="60"/>
        <w:jc w:val="both"/>
        <w:rPr>
          <w:rFonts w:ascii="Arial" w:hAnsi="Arial" w:cs="Arial"/>
          <w:sz w:val="20"/>
          <w:lang w:val="mk-MK"/>
        </w:rPr>
      </w:pPr>
      <w:r>
        <w:rPr>
          <w:rFonts w:ascii="Arial" w:hAnsi="Arial" w:cs="Arial"/>
          <w:sz w:val="20"/>
          <w:lang w:val="mk-MK"/>
        </w:rPr>
        <w:t xml:space="preserve">Во првите две години Џери ја добил наградата Груп 200, за реализација на 200% од неговите поставени цели за продажба, и понатаму напредува во своето работење до отворањето на неговата приватна компанија. Неговата биографија ви е предложена, има уште многу деталји кои што заради истекот на времето не можам да ги прочитам, да ги кажам, како и да е се работи за еден исклучително искусен човек во економијата, во бизнисот кој што верувам дека со успех ќе изнајде начин да им приоѓа на потенцијалните инвеститори, и да ги пренесе информациите и можностите за инвестирање во Република Македонија со цел отворање на нови работни места во Република Македонија. Всушност тоа е и главната цел на економските политики на Владата на Република Македонија. Благодарам. </w:t>
      </w:r>
    </w:p>
    <w:p w:rsidR="006441B2" w:rsidRDefault="006441B2" w:rsidP="001C766C">
      <w:pPr>
        <w:spacing w:before="60"/>
        <w:jc w:val="both"/>
        <w:rPr>
          <w:rFonts w:ascii="Arial" w:hAnsi="Arial" w:cs="Arial"/>
          <w:b/>
          <w:sz w:val="20"/>
          <w:szCs w:val="20"/>
          <w:lang w:val="mk-MK"/>
        </w:rPr>
      </w:pPr>
      <w:r>
        <w:rPr>
          <w:rFonts w:ascii="Arial" w:hAnsi="Arial" w:cs="Arial"/>
          <w:b/>
          <w:sz w:val="20"/>
          <w:szCs w:val="20"/>
          <w:lang w:val="mk-MK"/>
        </w:rPr>
        <w:t xml:space="preserve">Трајко Вељаноски: </w:t>
      </w:r>
      <w:r w:rsidRPr="00991453">
        <w:rPr>
          <w:rFonts w:ascii="Arial" w:hAnsi="Arial" w:cs="Arial"/>
          <w:sz w:val="20"/>
          <w:szCs w:val="20"/>
          <w:lang w:val="mk-MK"/>
        </w:rPr>
        <w:t>Благодарам</w:t>
      </w:r>
      <w:r>
        <w:rPr>
          <w:rFonts w:ascii="Arial" w:hAnsi="Arial" w:cs="Arial"/>
          <w:sz w:val="20"/>
          <w:szCs w:val="20"/>
        </w:rPr>
        <w:t xml:space="preserve"> и јас</w:t>
      </w:r>
      <w:r w:rsidRPr="00991453">
        <w:rPr>
          <w:rFonts w:ascii="Arial" w:hAnsi="Arial" w:cs="Arial"/>
          <w:sz w:val="20"/>
          <w:szCs w:val="20"/>
          <w:lang w:val="mk-MK"/>
        </w:rPr>
        <w:t>.</w:t>
      </w:r>
    </w:p>
    <w:p w:rsidR="006441B2" w:rsidRDefault="006441B2" w:rsidP="001C766C">
      <w:pPr>
        <w:spacing w:before="60"/>
        <w:jc w:val="both"/>
        <w:rPr>
          <w:rFonts w:ascii="Arial" w:hAnsi="Arial" w:cs="Arial"/>
          <w:sz w:val="20"/>
          <w:szCs w:val="20"/>
          <w:lang w:val="mk-MK"/>
        </w:rPr>
      </w:pPr>
      <w:r w:rsidRPr="00206576">
        <w:rPr>
          <w:rFonts w:ascii="Arial" w:hAnsi="Arial" w:cs="Arial"/>
          <w:sz w:val="20"/>
          <w:szCs w:val="20"/>
          <w:lang w:val="mk-MK"/>
        </w:rPr>
        <w:t>За реплика е јавен господинот</w:t>
      </w:r>
      <w:r>
        <w:rPr>
          <w:rFonts w:ascii="Arial" w:hAnsi="Arial" w:cs="Arial"/>
          <w:sz w:val="20"/>
          <w:szCs w:val="20"/>
          <w:lang w:val="mk-MK"/>
        </w:rPr>
        <w:t xml:space="preserve"> Величковски Ивон, повелете.</w:t>
      </w:r>
    </w:p>
    <w:p w:rsidR="006441B2" w:rsidRDefault="006441B2" w:rsidP="001C766C">
      <w:pPr>
        <w:spacing w:before="60"/>
        <w:jc w:val="both"/>
        <w:rPr>
          <w:rFonts w:ascii="Arial" w:hAnsi="Arial" w:cs="Arial"/>
          <w:sz w:val="20"/>
          <w:szCs w:val="20"/>
          <w:lang w:val="mk-MK"/>
        </w:rPr>
      </w:pPr>
      <w:r>
        <w:rPr>
          <w:rFonts w:ascii="Arial" w:hAnsi="Arial" w:cs="Arial"/>
          <w:b/>
          <w:sz w:val="20"/>
          <w:szCs w:val="20"/>
          <w:lang w:val="mk-MK"/>
        </w:rPr>
        <w:t xml:space="preserve">Ивон Величковски: </w:t>
      </w:r>
      <w:r>
        <w:rPr>
          <w:rFonts w:ascii="Arial" w:hAnsi="Arial" w:cs="Arial"/>
          <w:sz w:val="20"/>
          <w:szCs w:val="20"/>
          <w:lang w:val="mk-MK"/>
        </w:rPr>
        <w:t>Благодарам претседателе.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Сметам на вашата толерантност при пречекорувањето на времето до една минута и 7 секунди го броевте времето, потоа верувам дека имаше уште простор да се изброи.</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 xml:space="preserve">Затоа би започнал господине премиер со дел од вашето претставување во кое што се обидовте да го амнестирате неуспехот на министерот за образование господинот Панче Кралев особено манифестиран при екстерното тестирање. Морам да признаам дека господинот Кралев мислам дека поднесе оставка во една би рекол доблесна и убава форма во која што призна дека екстерното тестирање е промашен проект. Многу жалам што и колегите од опозицијата не се присутни овде да ве потсетат на овој факт и да ве потсетат дека и следниот министер за образование со истото ќе се соочи. Министер кој за волја на вистината во ресорот труд и социјала се соочуваше со истите проблеми наметнати од Програмата на Владата од 2011 година, проблемите на функционалноста на Фондот за пензиско и инвалидско осигурување. Вашето програмско намалување на зафатите кон фирмите овозможи 2,3%, ќе овозможи во 2015 намалување но пад практично пад на системот на пензиското осигурување затоа што сега вие ова Собрание сите ја алиментираме неможноста на Фондот за пензиско и инвалидско осигурување да обезбеди доволно средства и истите да ги инвестира натамо. Но, за тоа ќе кажам во оној момент кога ќе ја согледаме оваа реалност ќе видите дека господинот Спасов кој го предлагате сега во местото во ресорот за труд и социјала не може да оди подалеку од вашата програма, програма која што предимензионираше број на спортски сали од кои моравте да одите на јавно приватно партнерство и да ги давате други да ги управуваат. Тоа се луѓе кои без оглед на нивните лични квалификации и нема да можат да мрднат надвор од она што значи рамка на погрешната владина политика. Дека не ве релаксира фактот што опозицијата во овој момент во најголем дел не е тука, дека не ве релаксира фактот што очекуваните инвестиции нема да може да дојдат не заради неможноста на господинот Наумов или заради неговите слаби квалификации, туку затоа што оваа Влада, вашата Влада не создава убави здрави односи и бизнис клима која ќе биде основа за доаѓање на странските инвеститори. Тој ќе мора да се справува со неможноста вашата Влада да ги менаџира и да ги предвиди последиците од кризата, во 2008 и 2009 ве потсетувам мислевте дека ќе не одмине. И тој ќе мора во таа околчана средина да живее и да работи. И, тој ќе има проблеми да стигне до она што е суштинско инвестиции кои не можат да дојдат  овде заради лошото владеење на правото, владеење на правото кое меѓу другото низ судските реформи и низ своите законски проекти Министерството за правда требаше да ги овозможи и да ги направи содржински. Затоа морам да кажам дека овие министри не можат да ја уживаат поддршката на ниту еден пратеник од опозицијата, а не треба да ја уживаат и ниту подршката на мнозинството затоа што концептот на владината програма и самите нејзини премиси се ужасно погрешни. Благодарам. </w:t>
      </w:r>
    </w:p>
    <w:p w:rsidR="006441B2" w:rsidRDefault="006441B2" w:rsidP="001C766C">
      <w:pPr>
        <w:spacing w:before="60"/>
        <w:jc w:val="both"/>
        <w:rPr>
          <w:rFonts w:ascii="Arial" w:hAnsi="Arial" w:cs="Arial"/>
          <w:sz w:val="20"/>
          <w:szCs w:val="20"/>
          <w:lang w:val="mk-MK"/>
        </w:rPr>
      </w:pPr>
      <w:r w:rsidRPr="00147B85">
        <w:rPr>
          <w:rFonts w:ascii="Arial" w:hAnsi="Arial" w:cs="Arial"/>
          <w:b/>
          <w:sz w:val="20"/>
          <w:szCs w:val="20"/>
          <w:lang w:val="mk-MK"/>
        </w:rPr>
        <w:t>Трајко Вељаноски:</w:t>
      </w:r>
      <w:r>
        <w:rPr>
          <w:rFonts w:ascii="Arial" w:hAnsi="Arial" w:cs="Arial"/>
          <w:sz w:val="20"/>
          <w:szCs w:val="20"/>
          <w:lang w:val="mk-MK"/>
        </w:rPr>
        <w:t xml:space="preserve"> Благодарам. </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За контра реплика господинот Груевски Никола, претседател на Владата на Република Македонија, повелете.</w:t>
      </w:r>
    </w:p>
    <w:p w:rsidR="006441B2" w:rsidRDefault="006441B2" w:rsidP="001C766C">
      <w:pPr>
        <w:spacing w:before="60"/>
        <w:jc w:val="both"/>
        <w:rPr>
          <w:rFonts w:ascii="Arial" w:hAnsi="Arial" w:cs="Arial"/>
          <w:sz w:val="20"/>
          <w:szCs w:val="20"/>
          <w:lang w:val="mk-MK"/>
        </w:rPr>
      </w:pPr>
      <w:r>
        <w:rPr>
          <w:rFonts w:ascii="Arial" w:hAnsi="Arial" w:cs="Arial"/>
          <w:b/>
          <w:sz w:val="20"/>
          <w:szCs w:val="20"/>
          <w:lang w:val="mk-MK"/>
        </w:rPr>
        <w:t xml:space="preserve">Никола Груевски: </w:t>
      </w:r>
      <w:r>
        <w:rPr>
          <w:rFonts w:ascii="Arial" w:hAnsi="Arial" w:cs="Arial"/>
          <w:sz w:val="20"/>
          <w:szCs w:val="20"/>
          <w:lang w:val="mk-MK"/>
        </w:rPr>
        <w:t xml:space="preserve">Благодарам на почитуваниот пратеник за изнесеното негово мислење. Морам да кажам дека не се согласувам со него. Имено, токму овој проект е еден од проектите, по Проектот за екстерното тестирање е еден од најуспешните проекти кој што господинот Панче Кралев го подготви и веќе почна да се реализира и од овие неколку дена тоа може и да се забележи дека со сосема ситни технички проблеми тука или таму главно проектот се одвива одлично и нема никакви сериозни проблеми. Така што токму тоа е Проектот со кој што можеме и да се пофалиме и да кажеме дека ќе помогне во иднина за идните генерации во Република Македонија да добијат реално оценување и со повеќе знаења да дојдат до своите оценки да имаат реални оценки. Истото мое несогласување морам да го изразам и за она што го кажавте и за господинот Спиро Ристовски во врска со пензискиот фонд. Со воведувањето на пример на бруто плата и те како е зголемена наплатата за пензиските придонеси, или пак онаа работа што ја кажавте за господинот Диме Спасов дека сме имале предимензионирана бројка на спортски сали и сега сме ги дале по јавно приватно партнерство. Тоа не е точно, не сме давале сали, напротив ги даваме на училиштата, училиштата управуваат со нив. За вашата теза дека имаме лоша бизнис клима и дека тука господинот Наумов нема многу да може да направи најдобар одговор е на пример она што Светската банка го даде како рангирање на Република Македонија 23-то место во светот според дуинг бизнис, наспроти 94-то место во времето кога опозицијата ја водеше Владата. Благодарам. </w:t>
      </w:r>
    </w:p>
    <w:p w:rsidR="006441B2" w:rsidRPr="00F76834" w:rsidRDefault="006441B2" w:rsidP="001C766C">
      <w:pPr>
        <w:spacing w:before="60"/>
        <w:jc w:val="both"/>
        <w:rPr>
          <w:rFonts w:ascii="Arial" w:hAnsi="Arial" w:cs="Arial"/>
          <w:b/>
          <w:sz w:val="20"/>
          <w:szCs w:val="20"/>
          <w:lang w:val="mk-MK"/>
        </w:rPr>
      </w:pPr>
      <w:r w:rsidRPr="001D5207">
        <w:rPr>
          <w:rFonts w:ascii="Arial" w:hAnsi="Arial" w:cs="Arial"/>
          <w:b/>
          <w:sz w:val="20"/>
          <w:szCs w:val="20"/>
          <w:lang w:val="mk-MK"/>
        </w:rPr>
        <w:t>Трајко Вељаноски:</w:t>
      </w:r>
      <w:r>
        <w:rPr>
          <w:rFonts w:ascii="Arial" w:hAnsi="Arial" w:cs="Arial"/>
          <w:sz w:val="20"/>
          <w:szCs w:val="20"/>
          <w:lang w:val="mk-MK"/>
        </w:rPr>
        <w:t xml:space="preserve"> Благодарам. </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Ве молам сега да не го злоупотребуваме процедуралното. Повелете, еве ќе добиете процедурално само да видиме што е процедуралното.</w:t>
      </w:r>
    </w:p>
    <w:p w:rsidR="006441B2" w:rsidRDefault="006441B2" w:rsidP="001C766C">
      <w:pPr>
        <w:spacing w:before="60"/>
        <w:jc w:val="both"/>
        <w:rPr>
          <w:rFonts w:ascii="Arial" w:hAnsi="Arial" w:cs="Arial"/>
          <w:sz w:val="20"/>
          <w:szCs w:val="20"/>
          <w:lang w:val="mk-MK"/>
        </w:rPr>
      </w:pPr>
      <w:r>
        <w:rPr>
          <w:rFonts w:ascii="Arial" w:hAnsi="Arial" w:cs="Arial"/>
          <w:b/>
          <w:sz w:val="20"/>
          <w:szCs w:val="20"/>
          <w:lang w:val="mk-MK"/>
        </w:rPr>
        <w:t xml:space="preserve">Ивон Величковски: </w:t>
      </w:r>
      <w:r>
        <w:rPr>
          <w:rFonts w:ascii="Arial" w:hAnsi="Arial" w:cs="Arial"/>
          <w:sz w:val="20"/>
          <w:szCs w:val="20"/>
          <w:lang w:val="mk-MK"/>
        </w:rPr>
        <w:t xml:space="preserve">Ви благодарам претседателе на можноста да дискутираме и да дебатираме малку подолго од предвиденото време, веројатно тука би можело да се искористат и останатите моменти мислам доколку имаше нормално повеќе време за дискусија да се спомнуваат да речеме и квалификациите и оценките на Стандарт и Пурс за кредитатетинг на земјава, но само сакам да ви заблагодарам на толерантноста што можевме да ги пробиеме роковите предвидено со Деловникот за дебата и одговор. Благодарам. </w:t>
      </w:r>
    </w:p>
    <w:p w:rsidR="006441B2" w:rsidRDefault="006441B2" w:rsidP="001C766C">
      <w:pPr>
        <w:spacing w:before="60"/>
        <w:jc w:val="both"/>
        <w:rPr>
          <w:rFonts w:ascii="Arial" w:hAnsi="Arial" w:cs="Arial"/>
          <w:sz w:val="20"/>
          <w:szCs w:val="20"/>
          <w:lang w:val="mk-MK"/>
        </w:rPr>
      </w:pPr>
      <w:r w:rsidRPr="007E55A7">
        <w:rPr>
          <w:rFonts w:ascii="Arial" w:hAnsi="Arial" w:cs="Arial"/>
          <w:b/>
          <w:sz w:val="20"/>
          <w:szCs w:val="20"/>
          <w:lang w:val="mk-MK"/>
        </w:rPr>
        <w:t>Трајко Вељаноски:</w:t>
      </w:r>
      <w:r>
        <w:rPr>
          <w:rFonts w:ascii="Arial" w:hAnsi="Arial" w:cs="Arial"/>
          <w:sz w:val="20"/>
          <w:szCs w:val="20"/>
          <w:lang w:val="mk-MK"/>
        </w:rPr>
        <w:t xml:space="preserve"> Благодарам и кон вас за толерантноста и кон премиерот.</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Благодарам. Секогаш сум толерантен јас до одредена граница.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Бидејќи е исцрпена листата на пријавени за збор, констатирам дека претресот по Предлогот за избор на членовите на Владата на Република Македонија е завршен.</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Колеги пратеници, со оглед на тоа дека го пробивме времето 15 минути, тука ќе дадеме пауза и продолжуваме во 15,15 часот со гласањето по Предлогот за избор на членови на Владата.</w:t>
      </w:r>
    </w:p>
    <w:p w:rsidR="006441B2" w:rsidRPr="001B70EE" w:rsidRDefault="006441B2" w:rsidP="001C766C">
      <w:pPr>
        <w:spacing w:before="60"/>
        <w:jc w:val="both"/>
        <w:rPr>
          <w:rFonts w:ascii="Arial" w:hAnsi="Arial" w:cs="Arial"/>
          <w:b/>
          <w:sz w:val="20"/>
          <w:szCs w:val="20"/>
          <w:lang w:val="mk-MK"/>
        </w:rPr>
      </w:pPr>
      <w:r w:rsidRPr="001B70EE">
        <w:rPr>
          <w:rFonts w:ascii="Arial" w:hAnsi="Arial" w:cs="Arial"/>
          <w:b/>
          <w:sz w:val="20"/>
          <w:szCs w:val="20"/>
          <w:lang w:val="mk-MK"/>
        </w:rPr>
        <w:t>(По паузата)</w:t>
      </w:r>
    </w:p>
    <w:p w:rsidR="006441B2" w:rsidRDefault="006441B2" w:rsidP="001C766C">
      <w:pPr>
        <w:spacing w:before="60"/>
        <w:jc w:val="both"/>
        <w:rPr>
          <w:rFonts w:ascii="Arial" w:hAnsi="Arial" w:cs="Arial"/>
          <w:sz w:val="20"/>
          <w:szCs w:val="20"/>
        </w:rPr>
      </w:pPr>
      <w:r>
        <w:rPr>
          <w:rFonts w:ascii="Arial" w:hAnsi="Arial" w:cs="Arial"/>
          <w:b/>
          <w:sz w:val="20"/>
          <w:szCs w:val="20"/>
          <w:lang w:val="mk-MK"/>
        </w:rPr>
        <w:t xml:space="preserve">Трајко Вељановски: </w:t>
      </w:r>
      <w:r>
        <w:rPr>
          <w:rFonts w:ascii="Arial" w:hAnsi="Arial" w:cs="Arial"/>
          <w:sz w:val="20"/>
          <w:szCs w:val="20"/>
          <w:lang w:val="mk-MK"/>
        </w:rPr>
        <w:t>Продолжуваме со работа</w:t>
      </w:r>
      <w:r>
        <w:rPr>
          <w:rFonts w:ascii="Arial" w:hAnsi="Arial" w:cs="Arial"/>
          <w:sz w:val="20"/>
          <w:szCs w:val="20"/>
        </w:rPr>
        <w:t>.</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Ги повикувам пратениците да седнат на своите места за да прејдеме на гласање.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Молам службите да утврдат точен број на присутни пратеници.</w:t>
      </w:r>
    </w:p>
    <w:p w:rsidR="006441B2" w:rsidRDefault="006441B2" w:rsidP="001C766C">
      <w:pPr>
        <w:spacing w:before="60"/>
        <w:jc w:val="both"/>
        <w:rPr>
          <w:rFonts w:ascii="Arial" w:hAnsi="Arial" w:cs="Arial"/>
          <w:sz w:val="20"/>
          <w:szCs w:val="20"/>
        </w:rPr>
      </w:pPr>
      <w:r>
        <w:rPr>
          <w:rFonts w:ascii="Arial" w:hAnsi="Arial" w:cs="Arial"/>
          <w:sz w:val="20"/>
          <w:szCs w:val="20"/>
          <w:lang w:val="mk-MK"/>
        </w:rPr>
        <w:t>Продолжуваме со работа.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Преминуваме на гласање.</w:t>
      </w:r>
    </w:p>
    <w:p w:rsidR="006441B2" w:rsidRDefault="006441B2" w:rsidP="001C766C">
      <w:pPr>
        <w:spacing w:before="60"/>
        <w:jc w:val="both"/>
        <w:rPr>
          <w:rFonts w:ascii="Arial" w:hAnsi="Arial" w:cs="Arial"/>
          <w:sz w:val="20"/>
          <w:szCs w:val="20"/>
        </w:rPr>
      </w:pPr>
      <w:r>
        <w:rPr>
          <w:rFonts w:ascii="Arial" w:hAnsi="Arial" w:cs="Arial"/>
          <w:sz w:val="20"/>
          <w:szCs w:val="20"/>
          <w:lang w:val="mk-MK"/>
        </w:rPr>
        <w:t>Предлогот Спиро Ристовски да биде избран за министер кој ќе раководи со Министерството за образование и наука го ставам на гласање.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Ве повикувам да гласаме.</w:t>
      </w:r>
    </w:p>
    <w:p w:rsidR="006441B2" w:rsidRDefault="006441B2" w:rsidP="001C766C">
      <w:pPr>
        <w:spacing w:before="60"/>
        <w:jc w:val="both"/>
        <w:rPr>
          <w:rFonts w:ascii="Arial" w:hAnsi="Arial" w:cs="Arial"/>
          <w:sz w:val="20"/>
          <w:szCs w:val="20"/>
        </w:rPr>
      </w:pPr>
      <w:r>
        <w:rPr>
          <w:rFonts w:ascii="Arial" w:hAnsi="Arial" w:cs="Arial"/>
          <w:sz w:val="20"/>
          <w:szCs w:val="20"/>
          <w:lang w:val="mk-MK"/>
        </w:rPr>
        <w:t>Благодарам.</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Вкупно гласаа 69 пратеника. Од нив за предлогот гласаа 66, воздржани нема, 3 против.</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Констатирам дека Спиро Ристовски е избран за министер кој ќе раководи со Министерството за образование и наука.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Предлогот Диме Спасов да биде избран за министер кој ќе раководи со Министерството за труд и социјална политика го ставам на гласање. Ве повикувам да гласаме.</w:t>
      </w:r>
    </w:p>
    <w:p w:rsidR="006441B2" w:rsidRDefault="006441B2" w:rsidP="001C766C">
      <w:pPr>
        <w:spacing w:before="60"/>
        <w:jc w:val="both"/>
        <w:rPr>
          <w:rFonts w:ascii="Arial" w:hAnsi="Arial" w:cs="Arial"/>
          <w:sz w:val="20"/>
          <w:szCs w:val="20"/>
        </w:rPr>
      </w:pPr>
      <w:r>
        <w:rPr>
          <w:rFonts w:ascii="Arial" w:hAnsi="Arial" w:cs="Arial"/>
          <w:sz w:val="20"/>
          <w:szCs w:val="20"/>
          <w:lang w:val="mk-MK"/>
        </w:rPr>
        <w:t>Благодарам.</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Вкупно гласаа 70 пратеници. Од нив за предлогот гласаа 65</w:t>
      </w:r>
      <w:r>
        <w:rPr>
          <w:rFonts w:ascii="Arial" w:hAnsi="Arial" w:cs="Arial"/>
          <w:sz w:val="20"/>
          <w:szCs w:val="20"/>
        </w:rPr>
        <w:t>, в</w:t>
      </w:r>
      <w:r>
        <w:rPr>
          <w:rFonts w:ascii="Arial" w:hAnsi="Arial" w:cs="Arial"/>
          <w:sz w:val="20"/>
          <w:szCs w:val="20"/>
          <w:lang w:val="mk-MK"/>
        </w:rPr>
        <w:t>оздржани нема, 5 против.</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Констатирам дека Диме Спасов е избран за министер кој ќе раководи со Министерството за труд и социјална политика.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Предлогот Џери Наумоф да биде избран за министер без ресор го ставам на гласање.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Ве повикувам да гласаме.</w:t>
      </w:r>
    </w:p>
    <w:p w:rsidR="006441B2" w:rsidRDefault="006441B2" w:rsidP="001C766C">
      <w:pPr>
        <w:spacing w:before="60"/>
        <w:jc w:val="both"/>
        <w:rPr>
          <w:rFonts w:ascii="Arial" w:hAnsi="Arial" w:cs="Arial"/>
          <w:sz w:val="20"/>
          <w:szCs w:val="20"/>
        </w:rPr>
      </w:pPr>
      <w:r>
        <w:rPr>
          <w:rFonts w:ascii="Arial" w:hAnsi="Arial" w:cs="Arial"/>
          <w:sz w:val="20"/>
          <w:szCs w:val="20"/>
          <w:lang w:val="mk-MK"/>
        </w:rPr>
        <w:t>Благодарам.</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Вкупно гласаа 70 пратеници. Од нив за предлогот гласаа 66, воздржани нема, 4 против.</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Констатирам дека Џери Наумоф е избран за министер без ресор.</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Дами и господа пратеници, дозволете ми во ваше и мое име на Спиро Ристовски, Диме Спасов и Џери Наумоф да им го честитам изборот и да им посакам успех во работата.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Ги молам членовите на Владата да дадат свечена изјава.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Ве повикувам да станеме.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Ги молам членовите на Владата да го повторуваат по мене текстот на свечената изјава.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(Члелновите на Владата даваат свечена изјава).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 xml:space="preserve">Изјавувам дека функцијата ќе ја вршам совесно и одговорно и ќе го почитувам Уставот и законите на Република Македонија. </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Ги молам членовите на Владата да ги потпишат свечените изјави.</w:t>
      </w:r>
    </w:p>
    <w:p w:rsidR="006441B2" w:rsidRDefault="006441B2" w:rsidP="001C766C">
      <w:pPr>
        <w:spacing w:before="60"/>
        <w:jc w:val="both"/>
        <w:rPr>
          <w:rFonts w:ascii="Arial" w:hAnsi="Arial" w:cs="Arial"/>
          <w:sz w:val="20"/>
          <w:szCs w:val="20"/>
          <w:lang w:val="mk-MK"/>
        </w:rPr>
      </w:pPr>
      <w:r>
        <w:rPr>
          <w:rFonts w:ascii="Arial" w:hAnsi="Arial" w:cs="Arial"/>
          <w:b/>
          <w:sz w:val="20"/>
          <w:szCs w:val="20"/>
          <w:lang w:val="mk-MK"/>
        </w:rPr>
        <w:t>Минуваме на точка 3 - Предлог за именување на заменик на министерот кој раководи со Министерството за локална самоуправа.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Предлогот за именување на заменикот на министерот кој раководи со Министерството за локална самоуправа ви е доставен.</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Ве известувам дека именувањето на заменици и министри се врши со мнозинство гласови од вкупниот број пратеници.</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Отворам претрес.</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Ги повикувам предлагачите и пратениците кои сакаат да учествуваат во претресот да се пријават за збор.</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Благодарам.</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Има збор претседателот на Владата  на Република Македонија, господинот Груевски Никола, повелете.</w:t>
      </w:r>
    </w:p>
    <w:p w:rsidR="006441B2" w:rsidRDefault="006441B2" w:rsidP="001C766C">
      <w:pPr>
        <w:spacing w:before="60"/>
        <w:jc w:val="both"/>
        <w:rPr>
          <w:rFonts w:ascii="Arial" w:hAnsi="Arial" w:cs="Arial"/>
          <w:sz w:val="20"/>
          <w:szCs w:val="20"/>
        </w:rPr>
      </w:pPr>
      <w:r>
        <w:rPr>
          <w:rFonts w:ascii="Arial" w:hAnsi="Arial" w:cs="Arial"/>
          <w:b/>
          <w:sz w:val="20"/>
          <w:szCs w:val="20"/>
          <w:lang w:val="mk-MK"/>
        </w:rPr>
        <w:t xml:space="preserve">Никола Груевски: </w:t>
      </w:r>
      <w:r w:rsidRPr="005C0287">
        <w:rPr>
          <w:rFonts w:ascii="Arial" w:hAnsi="Arial" w:cs="Arial"/>
          <w:sz w:val="20"/>
          <w:szCs w:val="20"/>
          <w:lang w:val="mk-MK"/>
        </w:rPr>
        <w:t xml:space="preserve">Почитуван </w:t>
      </w:r>
      <w:r>
        <w:rPr>
          <w:rFonts w:ascii="Arial" w:hAnsi="Arial" w:cs="Arial"/>
          <w:sz w:val="20"/>
          <w:szCs w:val="20"/>
          <w:lang w:val="mk-MK"/>
        </w:rPr>
        <w:t>претседател на Собранието, почитувани пратеници,</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Дозволете да го образложам предлогот за Ѓорѓија Сајковски за заменик министер за локална самоуправа.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Ѓорѓија Сајковски има дипломирано на Филозофскиот факултет на отсекот историја. Тој до неодамна беше и претседател на Советот на општина Кичево од 2009 до 2013 година. Активно учество зема во работата на локалната самоуправа. Во време кога тој е претседател на Советот на општина Кичево донесени се измени и отпочнување на постапки на измени на околу 100 детални урбанистички планови, измена на генералниот урбанистички план, формирање на техничко-технолошка развојна зона која на градот во иднина очекуваме да му донесе нови работни места кога ќе биде завршено. Понатаму, други проекти се овозможени со неговото работење како претседател на Советот, како што се мала хидроцентрала на градскиот водовод и други проекти во кои што тој зема активно учество. Претходно тој работи и како директор на Музејот на Западна Македонија во Народноослободителната војна во Кичево, еден период како вработен таму, еден период како директор на  Музејот, кој што работејќи во таа дејност инволвиран е во обработка на музејски предмети и издавачка дејност, поставување на изложби, учество на научни симпозиуми со своите трудови во земјата и во странство, издавање на Музејски водич, издавање на водич на црквите и манастирите во Кичево и други работи поврзани со културата и музејската дејност. Исто така има работено и во Центарот за култура “Кочо Рацин“ во Кичево, во делот на издавачка дејност, библиотекарство, фолклор, театар, музичка дејност, кинотечна дејност, промоција на градот. Инаку, Ѓорѓија Асајковски е како што кажав, има дипломирано на Филозофскиот факултет, отсек историја. Тој е и магистер по историски науки, а во моментов е и докторант на Институтот за национална историја. Тоа се неколку позначајни работи поврзани со Ѓорѓија Сајковски и ценам дека со своето знаење и искуство и со личниот потенцијал и кредибилитет и искуство досега ќе може да се справи со функцијата заменик министер за локална самоуправа. И во тој контекст ве молам за ваша поддршка.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Благодарам.</w:t>
      </w:r>
    </w:p>
    <w:p w:rsidR="006441B2" w:rsidRDefault="006441B2" w:rsidP="001C766C">
      <w:pPr>
        <w:spacing w:before="60"/>
        <w:jc w:val="both"/>
        <w:rPr>
          <w:rFonts w:ascii="Arial" w:hAnsi="Arial" w:cs="Arial"/>
          <w:sz w:val="20"/>
          <w:szCs w:val="20"/>
          <w:lang w:val="mk-MK"/>
        </w:rPr>
      </w:pPr>
      <w:r>
        <w:rPr>
          <w:rFonts w:ascii="Arial" w:hAnsi="Arial" w:cs="Arial"/>
          <w:b/>
          <w:sz w:val="20"/>
          <w:szCs w:val="20"/>
          <w:lang w:val="mk-MK"/>
        </w:rPr>
        <w:t xml:space="preserve">Вељко Трајановски: </w:t>
      </w:r>
      <w:r>
        <w:rPr>
          <w:rFonts w:ascii="Arial" w:hAnsi="Arial" w:cs="Arial"/>
          <w:sz w:val="20"/>
          <w:szCs w:val="20"/>
          <w:lang w:val="mk-MK"/>
        </w:rPr>
        <w:t>Благодарам.</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Има збор господинот Величковски Ивон. Повелете.</w:t>
      </w:r>
    </w:p>
    <w:p w:rsidR="006441B2" w:rsidRDefault="006441B2" w:rsidP="001C766C">
      <w:pPr>
        <w:spacing w:before="60"/>
        <w:jc w:val="both"/>
        <w:rPr>
          <w:rFonts w:ascii="Arial" w:hAnsi="Arial" w:cs="Arial"/>
          <w:sz w:val="20"/>
          <w:szCs w:val="20"/>
          <w:lang w:val="mk-MK"/>
        </w:rPr>
      </w:pPr>
      <w:r>
        <w:rPr>
          <w:rFonts w:ascii="Arial" w:hAnsi="Arial" w:cs="Arial"/>
          <w:b/>
          <w:sz w:val="20"/>
          <w:szCs w:val="20"/>
          <w:lang w:val="mk-MK"/>
        </w:rPr>
        <w:t>Ивон Величковски:</w:t>
      </w:r>
      <w:r>
        <w:rPr>
          <w:rFonts w:ascii="Arial" w:hAnsi="Arial" w:cs="Arial"/>
          <w:sz w:val="20"/>
          <w:szCs w:val="20"/>
          <w:lang w:val="mk-MK"/>
        </w:rPr>
        <w:t xml:space="preserve"> Благодарам претседателе.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Почитувани колеги, почитуван господине премиер, почитувани кандидати,</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 xml:space="preserve">И оваа расправа ја подредувам, не на личниот избор на кадровската политика што премиерот како прв човек на Владата и ВМРО-ДПМНЕ како мнозинство во Собранието ја води. Имено, кадровската политика сама по себе е прашање на вашиот избор, критериуми и на крајот на краиштата, целите. Но целите и кадровската политика заедно или поточно речено програмските определби и кадровската политика заедно ја даваат нефункционалноста на политичкиот систем во Република Македонија и на македонската економија и политика и општество со кои што се соочуваме денеска. И во овој случај при предлагањето на кандидатот за заменик министер остануваат прашањата да лебдат од онаа штура владина програма од 2011, во која само номинално ги допревте прашањата на децентрализацијата на власта. И тоа денеска го гледаме како последица особено по локалните избори 2013 година. Го поставувам суштинското прашање, господине премиер до Вас, дали ова кадровско решение сега, всушност ќе овозможи да се вратите на една од, би рекол, програмските определби и да поведете сметка за суштинска реорганизација или за суштинска промена на Законот за територијална организација. Ова го поставувам затоа што ви изложувам политички ставови на Либералната партија и на многу други луѓе кои кажуваат едно прашање дека имаме нефункционална територијална организација, дека практично, немаме децентрализирана, туку минимално деконцентрирана локална власт. Зошто ова го велам? Во земја со вакви економски предизвици и во земја со ваква етничка структура, ние имаме потреба од суштински промени во локалната самоуправа која е првиот допир на граѓаните со институциите и практична можност за допир, така да кажеме, со демократијата, односно практикување на демократијата. </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Која е промената која заменик министерот ќе ја даде во насоката на деконцентрацијата на власта. Само по себе знаеме дека заменик министерското место е место кое лебди во организацијата на извршната власт и повеќе е во делот на политички одошто во суштински договор.</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Следното прашање. Која е суштинската промена за која што сме подготвени или која заменик министерот сега ќе може да ја промовира. Дали ќе ја истражуваме можноста за посуштинско регионализирање врз основа на планските региони во Република Македонија и дали сме подготвени на општините, дали државата, дали централната власт, дали Владата е подготвена да даде надлежности повеќе на локалната самоуправа. Дали сте подготвени за промислено регионализирање во кои транспортните, функциите на собирање на комуналниот отпад, функциите на би рекол, проценка и планирање на средното образование ќе ги префрлиме таму, дали сме подготвени за суштинска врска меѓу бизнисот и локалната заедница? Кандидатот што го предлагате, самиот кажувате дека е еден од оние промотори на слободните економски зони, развојните зони. Да, но што имате во развојните зони? Ве враќам на друга страна. Дали домашниот инвеститор има еднаков пристап во развојните зони - да, и во оние технолошко индустриски развојни зони - не. Зошто тогаш не пристапувате кон смислена, макар признајте го промашувањето во владината програма кое треба да ги изедначи инвеститорите домашни и странски прво, и која ќе овозможи регионализација врз основа и за разбивање, прво и основно, за разбивање на табуто на федерализација и второ, регионализација која ќе овозможи суштински економски развој. Потребата од инвестиции е огромна и таа ја имате и вие како Влада, и ние сите во ова Собрание и сите граѓани на Република Македонија. Зошто не ги барате развојните патишта онаму каде што може да се најдат. Инфраструктурното поврзување на ниво на регион, знаете што значи. Впрочем, и во сите ваши излагања, во делот на патната инфраструктура кога се обидувавте да ги алиментирате неуспешните политики на Владата во инфраструктурниот развој, цело време се повикувавте на локалните и регионалните патишта. Развојот на регионалната патна мрежа усогласен со суштинските патни правци во Република Македонија е од пресудно значење за формирање на убав функционален економски конгломерат. Малиот пазар, како што е Република Македонија по број на население бара друга форма и ве потсетувам, останува прашањето на пристап до регионалните развојни фондови кои ги има во Европската унија.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Дали заменик министерот што го предлагате ќе се залага за ова?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Ве молам за одговор на ова прашање затоа што од тука можеме да започнеме со планска промислена изработка на суштински модел на локална самоуправа. Вие, она барање од 2004 за суштинска реорганизација на Законот за територијална организација го напуштивте. Оние кои го донесоа Законот исто така, признаваат дека не функционира. Имавме неприродна ситуација за едно граѓанско општество на етничко и партиско коалицирање што е недозволив удар за меѓуетничките односи во Република Македонија, за граѓанскиот концепт на Република Македонија.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Дали овој заменик министер ќе даде одговор на овие прашања и дали вашата Влада сега ќе ги коригира овие погрешно трасирани правци? Ова прашање го поставувам затоа што можеме да го избегнуваме колку сакаме време, но во ниту еден момент кога ќе останеме без одговор на суштинските прашања, нема да имаме можност да ја развиваме својата земја, нема да имаме можност да имаме добри, сложни промислено градени односи меѓу граѓаните поединци и учесници и во бизнисот и во општественото живеење и во културното живеење и, сега навистина ме интересира како со неговото искуство овој заменик министер ќе придонесе за развојот на локалната самоуправа. Еве, ако сакате и во делот на развојот на културните особености.</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Од тие причини, ве прашувам дали ќе ја воспоставиме суштинската врска, не само меѓу централната и локалната власт, таа ви функционира и општините ви се се повеќе само испостава на централната власт и тоа не е резултат на изборни резултати, на изборен епилог, тоа е резултат на погрешна матрица која сега сакате да ја верификувате дополнително со изборот на овој заменик министер.</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Истовремено, ве прашувам која е неговата улога во Министерството за локална самоуправа, во таргетирањето на било кое од овие прашања, кои натаму треба да создадат врзивна основа меѓу граѓанинот и општината преку која треба да користи услуги, услуги и тоа од типот токму ни Е-Владата и Е-локалната самоуправа, услуги кои треба да му бидат на располагање и до нив да доаѓа на многу поедноставен начин.</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Имено, во делот на презентирањето на вашите кадровски решенија за министри го спомнавте, меѓу другото, Катастарот. Ве потсетувам, Катастарот и денеска не е среден. Вие во овој момент имате само пренесени податоци од хартија на хард диск. Но тоа не значи дека имате физичко изложување на предмети, на објекти и секој ден вашите проблеми се огромни, а проблемите на граѓаните се уше поголеми Затоа што не можат да ги практикуваат своите основни права како што е правото на имот. Знаете натаму што се се случува и знаете што и каква е улогата на општините во решавањето на овие проблеми. За жал, додека не ја коригирате вашата владина програма, додека одите само со вака парцијални измени на поединци во вашиот Кабинет, не можете да постигнете ништо повеќе од овие резултати на застој и регрес. Зошто го велам ова? Затоа што нас ни е потребен огромен исчекор напред што оваа ваша влада не може да го направи за да можеме да ги стигнеме оние кои во моментов се понапред од нас и во регионот и на континентот.</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 xml:space="preserve">Ви благодарам и доколку не добијам одговор, а и всушност и не очекувам да добијам одговор кој што може да ги задоволи поставените критериуми, јасно е дека поддршката за вашиот предлог не може да ја сметате. </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Благодарам.</w:t>
      </w:r>
    </w:p>
    <w:p w:rsidR="006441B2" w:rsidRPr="006F7CAF" w:rsidRDefault="006441B2" w:rsidP="001C766C">
      <w:pPr>
        <w:spacing w:before="60"/>
        <w:jc w:val="both"/>
        <w:rPr>
          <w:rFonts w:ascii="Arial" w:hAnsi="Arial" w:cs="Arial"/>
          <w:sz w:val="20"/>
        </w:rPr>
      </w:pPr>
      <w:r w:rsidRPr="009872B6">
        <w:rPr>
          <w:rFonts w:ascii="Arial" w:hAnsi="Arial" w:cs="Arial"/>
          <w:b/>
          <w:sz w:val="20"/>
          <w:lang w:val="mk-MK"/>
        </w:rPr>
        <w:t>Трајко Вељаноски</w:t>
      </w:r>
      <w:r w:rsidRPr="006F7CAF">
        <w:rPr>
          <w:rFonts w:ascii="Arial" w:hAnsi="Arial" w:cs="Arial"/>
          <w:sz w:val="20"/>
        </w:rPr>
        <w:t>: Благодарам.</w:t>
      </w:r>
    </w:p>
    <w:p w:rsidR="006441B2" w:rsidRPr="006F7CAF" w:rsidRDefault="006441B2" w:rsidP="001C766C">
      <w:pPr>
        <w:spacing w:before="60"/>
        <w:jc w:val="both"/>
        <w:rPr>
          <w:rFonts w:ascii="Arial" w:hAnsi="Arial" w:cs="Arial"/>
          <w:sz w:val="20"/>
          <w:lang w:val="mk-MK"/>
        </w:rPr>
      </w:pPr>
      <w:r>
        <w:rPr>
          <w:rFonts w:ascii="Arial" w:hAnsi="Arial" w:cs="Arial"/>
          <w:sz w:val="20"/>
          <w:lang w:val="mk-MK"/>
        </w:rPr>
        <w:t>Бидејќи е исцрпена листата за пр</w:t>
      </w:r>
      <w:r w:rsidRPr="006F7CAF">
        <w:rPr>
          <w:rFonts w:ascii="Arial" w:hAnsi="Arial" w:cs="Arial"/>
          <w:sz w:val="20"/>
          <w:lang w:val="mk-MK"/>
        </w:rPr>
        <w:t>ијавени за збор, кон</w:t>
      </w:r>
      <w:r>
        <w:rPr>
          <w:rFonts w:ascii="Arial" w:hAnsi="Arial" w:cs="Arial"/>
          <w:sz w:val="20"/>
          <w:lang w:val="mk-MK"/>
        </w:rPr>
        <w:t>статирам дека претресеот е завр</w:t>
      </w:r>
      <w:r w:rsidRPr="006F7CAF">
        <w:rPr>
          <w:rFonts w:ascii="Arial" w:hAnsi="Arial" w:cs="Arial"/>
          <w:sz w:val="20"/>
          <w:lang w:val="mk-MK"/>
        </w:rPr>
        <w:t>шен.</w:t>
      </w:r>
    </w:p>
    <w:p w:rsidR="006441B2" w:rsidRPr="006F7CAF" w:rsidRDefault="006441B2" w:rsidP="001C766C">
      <w:pPr>
        <w:spacing w:before="60"/>
        <w:jc w:val="both"/>
        <w:rPr>
          <w:rFonts w:ascii="Arial" w:hAnsi="Arial" w:cs="Arial"/>
          <w:sz w:val="20"/>
          <w:lang w:val="mk-MK"/>
        </w:rPr>
      </w:pPr>
      <w:r w:rsidRPr="006F7CAF">
        <w:rPr>
          <w:rFonts w:ascii="Arial" w:hAnsi="Arial" w:cs="Arial"/>
          <w:sz w:val="20"/>
          <w:lang w:val="mk-MK"/>
        </w:rPr>
        <w:t>Ве потсетувам дека именувањето на заменикот</w:t>
      </w:r>
      <w:r>
        <w:rPr>
          <w:rFonts w:ascii="Arial" w:hAnsi="Arial" w:cs="Arial"/>
          <w:sz w:val="20"/>
          <w:lang w:val="mk-MK"/>
        </w:rPr>
        <w:t xml:space="preserve"> на министерот се враши со мно</w:t>
      </w:r>
      <w:r w:rsidRPr="006F7CAF">
        <w:rPr>
          <w:rFonts w:ascii="Arial" w:hAnsi="Arial" w:cs="Arial"/>
          <w:sz w:val="20"/>
          <w:lang w:val="mk-MK"/>
        </w:rPr>
        <w:t>з</w:t>
      </w:r>
      <w:r>
        <w:rPr>
          <w:rFonts w:ascii="Arial" w:hAnsi="Arial" w:cs="Arial"/>
          <w:sz w:val="20"/>
          <w:lang w:val="mk-MK"/>
        </w:rPr>
        <w:t>ин</w:t>
      </w:r>
      <w:r w:rsidRPr="006F7CAF">
        <w:rPr>
          <w:rFonts w:ascii="Arial" w:hAnsi="Arial" w:cs="Arial"/>
          <w:sz w:val="20"/>
          <w:lang w:val="mk-MK"/>
        </w:rPr>
        <w:t>ст</w:t>
      </w:r>
      <w:r>
        <w:rPr>
          <w:rFonts w:ascii="Arial" w:hAnsi="Arial" w:cs="Arial"/>
          <w:sz w:val="20"/>
          <w:lang w:val="mk-MK"/>
        </w:rPr>
        <w:t>во</w:t>
      </w:r>
      <w:r w:rsidRPr="006F7CAF">
        <w:rPr>
          <w:rFonts w:ascii="Arial" w:hAnsi="Arial" w:cs="Arial"/>
          <w:sz w:val="20"/>
          <w:lang w:val="mk-MK"/>
        </w:rPr>
        <w:t xml:space="preserve"> галсови од вкупниот број на пратеници. </w:t>
      </w:r>
    </w:p>
    <w:p w:rsidR="006441B2" w:rsidRDefault="006441B2" w:rsidP="001C766C">
      <w:pPr>
        <w:spacing w:before="60"/>
        <w:jc w:val="both"/>
        <w:rPr>
          <w:rFonts w:ascii="Arial" w:hAnsi="Arial" w:cs="Arial"/>
          <w:sz w:val="20"/>
          <w:lang w:val="mk-MK"/>
        </w:rPr>
      </w:pPr>
      <w:r>
        <w:rPr>
          <w:rFonts w:ascii="Arial" w:hAnsi="Arial" w:cs="Arial"/>
          <w:sz w:val="20"/>
          <w:lang w:val="mk-MK"/>
        </w:rPr>
        <w:t>Предлогот Ѓорѓија Сајковски да биде именуван за заменик на министерот</w:t>
      </w:r>
      <w:r>
        <w:rPr>
          <w:rFonts w:ascii="Arial" w:hAnsi="Arial" w:cs="Arial"/>
          <w:sz w:val="20"/>
        </w:rPr>
        <w:t xml:space="preserve"> к</w:t>
      </w:r>
      <w:r>
        <w:rPr>
          <w:rFonts w:ascii="Arial" w:hAnsi="Arial" w:cs="Arial"/>
          <w:sz w:val="20"/>
          <w:lang w:val="mk-MK"/>
        </w:rPr>
        <w:t>ој раководи со Министерството за локална самоуправа го ставам на гласање.</w:t>
      </w:r>
    </w:p>
    <w:p w:rsidR="006441B2" w:rsidRDefault="006441B2" w:rsidP="001C766C">
      <w:pPr>
        <w:spacing w:before="60"/>
        <w:jc w:val="both"/>
        <w:rPr>
          <w:rFonts w:ascii="Arial" w:hAnsi="Arial" w:cs="Arial"/>
          <w:sz w:val="20"/>
          <w:lang w:val="mk-MK"/>
        </w:rPr>
      </w:pPr>
      <w:r>
        <w:rPr>
          <w:rFonts w:ascii="Arial" w:hAnsi="Arial" w:cs="Arial"/>
          <w:sz w:val="20"/>
          <w:lang w:val="mk-MK"/>
        </w:rPr>
        <w:t>Ве повикувам да гласаме.</w:t>
      </w:r>
    </w:p>
    <w:p w:rsidR="006441B2" w:rsidRDefault="006441B2" w:rsidP="001C766C">
      <w:pPr>
        <w:spacing w:before="60"/>
        <w:jc w:val="both"/>
        <w:rPr>
          <w:rFonts w:ascii="Arial" w:hAnsi="Arial" w:cs="Arial"/>
          <w:sz w:val="20"/>
          <w:lang w:val="mk-MK"/>
        </w:rPr>
      </w:pPr>
      <w:r>
        <w:rPr>
          <w:rFonts w:ascii="Arial" w:hAnsi="Arial" w:cs="Arial"/>
          <w:sz w:val="20"/>
          <w:lang w:val="mk-MK"/>
        </w:rPr>
        <w:t>Благодарам.</w:t>
      </w:r>
    </w:p>
    <w:p w:rsidR="006441B2" w:rsidRDefault="006441B2" w:rsidP="001C766C">
      <w:pPr>
        <w:spacing w:before="60"/>
        <w:jc w:val="both"/>
        <w:rPr>
          <w:rFonts w:ascii="Arial" w:hAnsi="Arial" w:cs="Arial"/>
          <w:sz w:val="20"/>
          <w:lang w:val="mk-MK"/>
        </w:rPr>
      </w:pPr>
      <w:r>
        <w:rPr>
          <w:rFonts w:ascii="Arial" w:hAnsi="Arial" w:cs="Arial"/>
          <w:sz w:val="20"/>
          <w:lang w:val="mk-MK"/>
        </w:rPr>
        <w:t>Вкупно гласаа 73 пратеници. За гласаа 68, воздржани нема, 5 против.</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Констатирам дека Ѓорѓија Сајковски е именувам за заменик на министерот кој раководи со Министерството за локална самопурава.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Дозволете ми од мое име и ваше име на Ѓорѓија Сајковски да му го честитам именувањето за заменик на министерот кој раководи со Министерството за локална самоуправа и да му посакам успешна работа. </w:t>
      </w:r>
    </w:p>
    <w:p w:rsidR="006441B2" w:rsidRDefault="006441B2" w:rsidP="001C766C">
      <w:pPr>
        <w:spacing w:before="60"/>
        <w:jc w:val="both"/>
        <w:rPr>
          <w:rFonts w:ascii="Arial" w:hAnsi="Arial" w:cs="Arial"/>
          <w:b/>
          <w:sz w:val="20"/>
        </w:rPr>
      </w:pPr>
      <w:r w:rsidRPr="00DF3249">
        <w:rPr>
          <w:rFonts w:ascii="Arial" w:hAnsi="Arial" w:cs="Arial"/>
          <w:b/>
          <w:sz w:val="20"/>
          <w:lang w:val="mk-MK"/>
        </w:rPr>
        <w:t xml:space="preserve">Минуваме на точка 4 </w:t>
      </w:r>
      <w:r>
        <w:rPr>
          <w:rFonts w:ascii="Arial" w:hAnsi="Arial" w:cs="Arial"/>
          <w:b/>
          <w:sz w:val="20"/>
        </w:rPr>
        <w:t>-</w:t>
      </w:r>
      <w:r w:rsidRPr="00DF3249">
        <w:rPr>
          <w:rFonts w:ascii="Arial" w:hAnsi="Arial" w:cs="Arial"/>
          <w:b/>
          <w:sz w:val="20"/>
          <w:lang w:val="mk-MK"/>
        </w:rPr>
        <w:t xml:space="preserve"> Предлог на </w:t>
      </w:r>
      <w:r w:rsidRPr="00DF3249">
        <w:rPr>
          <w:rFonts w:ascii="Arial" w:hAnsi="Arial" w:cs="Arial"/>
          <w:b/>
          <w:sz w:val="20"/>
        </w:rPr>
        <w:t>oдлуката за изменување на Одлуката за избор на претседатели, заменици на претседателите, членови и нивните заменици на комисиите на Сор</w:t>
      </w:r>
      <w:r>
        <w:rPr>
          <w:rFonts w:ascii="Arial" w:hAnsi="Arial" w:cs="Arial"/>
          <w:b/>
          <w:sz w:val="20"/>
        </w:rPr>
        <w:t>анието на Република Македонија.</w:t>
      </w:r>
    </w:p>
    <w:p w:rsidR="006441B2" w:rsidRDefault="006441B2" w:rsidP="001C766C">
      <w:pPr>
        <w:spacing w:before="60"/>
        <w:jc w:val="both"/>
        <w:rPr>
          <w:rFonts w:ascii="Arial" w:hAnsi="Arial" w:cs="Arial"/>
          <w:sz w:val="20"/>
          <w:lang w:val="mk-MK"/>
        </w:rPr>
      </w:pPr>
      <w:r>
        <w:rPr>
          <w:rFonts w:ascii="Arial" w:hAnsi="Arial" w:cs="Arial"/>
          <w:sz w:val="20"/>
          <w:lang w:val="mk-MK"/>
        </w:rPr>
        <w:t>Предлогот на одлуката Ви е доставен.</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Отварам општа расправа.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Ги повикувам предлагачот и пратениците кои сакаат да говорат по општата расправа по предлогот на одлуката да се пријават за збор. </w:t>
      </w:r>
    </w:p>
    <w:p w:rsidR="006441B2" w:rsidRDefault="006441B2" w:rsidP="001C766C">
      <w:pPr>
        <w:spacing w:before="60"/>
        <w:jc w:val="both"/>
        <w:rPr>
          <w:rFonts w:ascii="Arial" w:hAnsi="Arial" w:cs="Arial"/>
          <w:sz w:val="20"/>
          <w:lang w:val="mk-MK"/>
        </w:rPr>
      </w:pPr>
      <w:r>
        <w:rPr>
          <w:rFonts w:ascii="Arial" w:hAnsi="Arial" w:cs="Arial"/>
          <w:sz w:val="20"/>
          <w:lang w:val="mk-MK"/>
        </w:rPr>
        <w:t>Благодарам.</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Бидејќи нема пријавено за збор, констатирам дека општата расправа е завршена.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Предлогот на одлуката го ставам на гласање.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Ве повикувам да гласаме. </w:t>
      </w:r>
    </w:p>
    <w:p w:rsidR="006441B2" w:rsidRDefault="006441B2" w:rsidP="001C766C">
      <w:pPr>
        <w:spacing w:before="60"/>
        <w:jc w:val="both"/>
        <w:rPr>
          <w:rFonts w:ascii="Arial" w:hAnsi="Arial" w:cs="Arial"/>
          <w:sz w:val="20"/>
          <w:lang w:val="mk-MK"/>
        </w:rPr>
      </w:pPr>
      <w:r>
        <w:rPr>
          <w:rFonts w:ascii="Arial" w:hAnsi="Arial" w:cs="Arial"/>
          <w:sz w:val="20"/>
          <w:lang w:val="mk-MK"/>
        </w:rPr>
        <w:t>Благодарам.</w:t>
      </w:r>
    </w:p>
    <w:p w:rsidR="006441B2" w:rsidRDefault="006441B2" w:rsidP="001C766C">
      <w:pPr>
        <w:spacing w:before="60"/>
        <w:jc w:val="both"/>
        <w:rPr>
          <w:rFonts w:ascii="Arial" w:hAnsi="Arial" w:cs="Arial"/>
          <w:sz w:val="20"/>
          <w:lang w:val="mk-MK"/>
        </w:rPr>
      </w:pPr>
      <w:r>
        <w:rPr>
          <w:rFonts w:ascii="Arial" w:hAnsi="Arial" w:cs="Arial"/>
          <w:sz w:val="20"/>
          <w:lang w:val="mk-MK"/>
        </w:rPr>
        <w:t>Вкупно гласаа 7</w:t>
      </w:r>
      <w:r>
        <w:rPr>
          <w:rFonts w:ascii="Arial" w:hAnsi="Arial" w:cs="Arial"/>
          <w:sz w:val="20"/>
        </w:rPr>
        <w:t>4</w:t>
      </w:r>
      <w:r>
        <w:rPr>
          <w:rFonts w:ascii="Arial" w:hAnsi="Arial" w:cs="Arial"/>
          <w:sz w:val="20"/>
          <w:lang w:val="mk-MK"/>
        </w:rPr>
        <w:t xml:space="preserve"> пратеници, од нив за предлогот на одлуката гласаа сите 74, воздржани нема, против нема.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Констатирам дека Собранието ја донесе Одлуката за изменување на Одлуката за избор на претседатели, заменици на претседателите, членовите и нивните земеници на комисиите на Собранието на Република Македонија. </w:t>
      </w:r>
    </w:p>
    <w:p w:rsidR="006441B2" w:rsidRDefault="006441B2" w:rsidP="001C766C">
      <w:pPr>
        <w:spacing w:before="60"/>
        <w:jc w:val="both"/>
        <w:rPr>
          <w:rFonts w:ascii="Arial" w:hAnsi="Arial" w:cs="Arial"/>
          <w:b/>
          <w:sz w:val="20"/>
          <w:lang w:val="mk-MK"/>
        </w:rPr>
      </w:pPr>
      <w:r w:rsidRPr="003265CB">
        <w:rPr>
          <w:rFonts w:ascii="Arial" w:hAnsi="Arial" w:cs="Arial"/>
          <w:b/>
          <w:sz w:val="20"/>
          <w:lang w:val="mk-MK"/>
        </w:rPr>
        <w:t xml:space="preserve">Минуваме на точка 5 </w:t>
      </w:r>
      <w:r>
        <w:rPr>
          <w:rFonts w:ascii="Arial" w:hAnsi="Arial" w:cs="Arial"/>
          <w:b/>
          <w:sz w:val="20"/>
        </w:rPr>
        <w:t>-</w:t>
      </w:r>
      <w:r w:rsidRPr="003265CB">
        <w:rPr>
          <w:rFonts w:ascii="Arial" w:hAnsi="Arial" w:cs="Arial"/>
          <w:b/>
          <w:sz w:val="20"/>
          <w:lang w:val="mk-MK"/>
        </w:rPr>
        <w:t xml:space="preserve"> Предлог на одлуката за </w:t>
      </w:r>
      <w:r w:rsidRPr="004F39E2">
        <w:rPr>
          <w:rFonts w:ascii="Arial" w:hAnsi="Arial" w:cs="Arial"/>
          <w:b/>
          <w:sz w:val="20"/>
          <w:lang w:val="mk-MK"/>
        </w:rPr>
        <w:t xml:space="preserve">изменување на Одлуката </w:t>
      </w:r>
      <w:r>
        <w:rPr>
          <w:rFonts w:ascii="Arial" w:hAnsi="Arial" w:cs="Arial"/>
          <w:b/>
          <w:sz w:val="20"/>
        </w:rPr>
        <w:t>з</w:t>
      </w:r>
      <w:r w:rsidRPr="004F39E2">
        <w:rPr>
          <w:rFonts w:ascii="Arial" w:hAnsi="Arial" w:cs="Arial"/>
          <w:b/>
          <w:sz w:val="20"/>
          <w:lang w:val="mk-MK"/>
        </w:rPr>
        <w:t>а основање на пратенички групи на Собранието на Република Македонија за соработка со парламентите на други држави и избор на претседатели и членови на пратеничките групи на Собранието на Република Македонија за соработка со парламентите на други држави.</w:t>
      </w:r>
    </w:p>
    <w:p w:rsidR="006441B2" w:rsidRDefault="006441B2" w:rsidP="001C766C">
      <w:pPr>
        <w:spacing w:before="60"/>
        <w:jc w:val="both"/>
        <w:rPr>
          <w:rFonts w:ascii="Arial" w:hAnsi="Arial" w:cs="Arial"/>
          <w:sz w:val="20"/>
          <w:lang w:val="mk-MK"/>
        </w:rPr>
      </w:pPr>
      <w:r>
        <w:rPr>
          <w:rFonts w:ascii="Arial" w:hAnsi="Arial" w:cs="Arial"/>
          <w:sz w:val="20"/>
          <w:lang w:val="mk-MK"/>
        </w:rPr>
        <w:t>Предлогот на одлуката Ви е доставен.</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Отварам општа расправа.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Ги повикувам предлагачот и пратениците кои сакаат да говорат по општата расправа по предлогот на одлуката да се пријават за збор. </w:t>
      </w:r>
    </w:p>
    <w:p w:rsidR="006441B2" w:rsidRDefault="006441B2" w:rsidP="001C766C">
      <w:pPr>
        <w:spacing w:before="60"/>
        <w:jc w:val="both"/>
        <w:rPr>
          <w:rFonts w:ascii="Arial" w:hAnsi="Arial" w:cs="Arial"/>
          <w:sz w:val="20"/>
          <w:lang w:val="mk-MK"/>
        </w:rPr>
      </w:pPr>
      <w:r>
        <w:rPr>
          <w:rFonts w:ascii="Arial" w:hAnsi="Arial" w:cs="Arial"/>
          <w:sz w:val="20"/>
          <w:lang w:val="mk-MK"/>
        </w:rPr>
        <w:t>Благодарам.</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Бидејќи нема пријавено за збор, констатирам дека општата расправа е завршена. </w:t>
      </w:r>
    </w:p>
    <w:p w:rsidR="006441B2" w:rsidRDefault="006441B2" w:rsidP="001C766C">
      <w:pPr>
        <w:spacing w:before="60"/>
        <w:jc w:val="both"/>
        <w:rPr>
          <w:rFonts w:ascii="Arial" w:hAnsi="Arial" w:cs="Arial"/>
          <w:sz w:val="20"/>
          <w:lang w:val="mk-MK"/>
        </w:rPr>
      </w:pPr>
      <w:r>
        <w:rPr>
          <w:rFonts w:ascii="Arial" w:hAnsi="Arial" w:cs="Arial"/>
          <w:sz w:val="20"/>
          <w:lang w:val="mk-MK"/>
        </w:rPr>
        <w:t>Предлогот на одлуката го ставам на гласање.</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Ве повикувам да гласаме.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Благодарам.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Вкупно гласаа 72 пратеника, сите 72 за, воздржани нема, против нема. </w:t>
      </w:r>
    </w:p>
    <w:p w:rsidR="006441B2" w:rsidRPr="001A5D71" w:rsidRDefault="006441B2" w:rsidP="001C766C">
      <w:pPr>
        <w:spacing w:before="60"/>
        <w:jc w:val="both"/>
        <w:rPr>
          <w:rFonts w:ascii="Arial" w:hAnsi="Arial" w:cs="Arial"/>
          <w:sz w:val="20"/>
          <w:lang w:val="mk-MK"/>
        </w:rPr>
      </w:pPr>
      <w:r>
        <w:rPr>
          <w:rFonts w:ascii="Arial" w:hAnsi="Arial" w:cs="Arial"/>
          <w:sz w:val="20"/>
          <w:lang w:val="mk-MK"/>
        </w:rPr>
        <w:t xml:space="preserve">Констатирам дека Собранието ја донесе Одлуката за </w:t>
      </w:r>
      <w:r w:rsidRPr="001A5D71">
        <w:rPr>
          <w:rFonts w:ascii="Arial" w:hAnsi="Arial" w:cs="Arial"/>
          <w:sz w:val="20"/>
          <w:lang w:val="mk-MK"/>
        </w:rPr>
        <w:t xml:space="preserve">изменување на Одлуката </w:t>
      </w:r>
      <w:r>
        <w:rPr>
          <w:rFonts w:ascii="Arial" w:hAnsi="Arial" w:cs="Arial"/>
          <w:sz w:val="20"/>
          <w:lang w:val="mk-MK"/>
        </w:rPr>
        <w:t>з</w:t>
      </w:r>
      <w:r w:rsidRPr="001A5D71">
        <w:rPr>
          <w:rFonts w:ascii="Arial" w:hAnsi="Arial" w:cs="Arial"/>
          <w:sz w:val="20"/>
          <w:lang w:val="mk-MK"/>
        </w:rPr>
        <w:t xml:space="preserve">а основање на пратенички групи на Собранието на Република Македонија за соработка со парламентите на други држави и избор на претседатели и членови на пратеничките групи на Собранието на Република Македонија за соработка со парламентите на други држави. </w:t>
      </w:r>
    </w:p>
    <w:p w:rsidR="006441B2" w:rsidRDefault="006441B2" w:rsidP="001C766C">
      <w:pPr>
        <w:spacing w:before="60"/>
        <w:jc w:val="both"/>
        <w:rPr>
          <w:rFonts w:ascii="Arial" w:hAnsi="Arial" w:cs="Arial"/>
          <w:b/>
          <w:sz w:val="20"/>
          <w:lang w:val="mk-MK"/>
        </w:rPr>
      </w:pPr>
      <w:r w:rsidRPr="0019029A">
        <w:rPr>
          <w:rFonts w:ascii="Arial" w:hAnsi="Arial" w:cs="Arial"/>
          <w:b/>
          <w:sz w:val="20"/>
          <w:lang w:val="mk-MK"/>
        </w:rPr>
        <w:t xml:space="preserve">Минуваме на точка 6 </w:t>
      </w:r>
      <w:r>
        <w:rPr>
          <w:rFonts w:ascii="Arial" w:hAnsi="Arial" w:cs="Arial"/>
          <w:b/>
          <w:sz w:val="20"/>
          <w:lang w:val="mk-MK"/>
        </w:rPr>
        <w:t>-</w:t>
      </w:r>
      <w:r w:rsidRPr="0019029A">
        <w:rPr>
          <w:rFonts w:ascii="Arial" w:hAnsi="Arial" w:cs="Arial"/>
          <w:b/>
          <w:sz w:val="20"/>
          <w:lang w:val="mk-MK"/>
        </w:rPr>
        <w:t xml:space="preserve"> Предлог на одлука за изменување на Одлуката за избор на членови на Комитетот за односи меѓу заедниците.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Предлогот на одлуката Ви е доставен.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Отварам општа расправа.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Ги повикувам предлагачот и пратениците кои сакаат да говорат  по општата расправа по предлогот на одлуката да се пријават за збор.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Благодарам.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Бидејќи нема пријавено за збор, констатирам дека општата расправа е завршена.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Предлогот на одлуката го ставам на гласање. </w:t>
      </w:r>
    </w:p>
    <w:p w:rsidR="006441B2" w:rsidRDefault="006441B2" w:rsidP="001C766C">
      <w:pPr>
        <w:spacing w:before="60"/>
        <w:jc w:val="both"/>
        <w:rPr>
          <w:rFonts w:ascii="Arial" w:hAnsi="Arial" w:cs="Arial"/>
          <w:sz w:val="20"/>
          <w:lang w:val="mk-MK"/>
        </w:rPr>
      </w:pPr>
      <w:r>
        <w:rPr>
          <w:rFonts w:ascii="Arial" w:hAnsi="Arial" w:cs="Arial"/>
          <w:sz w:val="20"/>
          <w:lang w:val="mk-MK"/>
        </w:rPr>
        <w:t>Ве повикувам да гласаме.</w:t>
      </w:r>
    </w:p>
    <w:p w:rsidR="006441B2" w:rsidRDefault="006441B2" w:rsidP="001C766C">
      <w:pPr>
        <w:spacing w:before="60"/>
        <w:jc w:val="both"/>
        <w:rPr>
          <w:rFonts w:ascii="Arial" w:hAnsi="Arial" w:cs="Arial"/>
          <w:sz w:val="20"/>
          <w:lang w:val="mk-MK"/>
        </w:rPr>
      </w:pPr>
      <w:r>
        <w:rPr>
          <w:rFonts w:ascii="Arial" w:hAnsi="Arial" w:cs="Arial"/>
          <w:sz w:val="20"/>
          <w:lang w:val="mk-MK"/>
        </w:rPr>
        <w:t>Благодарам.</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Вкупно гласаа 74 пратеници, сите 74 за, нема воздржани, нема против.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Констатирам дека Собранието ја донесе Одлуката за изменување на Одлуката за избор на членови на Комитетот за односи меѓу заедниците. </w:t>
      </w:r>
    </w:p>
    <w:p w:rsidR="006441B2" w:rsidRPr="00465315" w:rsidRDefault="006441B2" w:rsidP="001C766C">
      <w:pPr>
        <w:spacing w:before="60"/>
        <w:jc w:val="both"/>
        <w:rPr>
          <w:rFonts w:ascii="Arial" w:hAnsi="Arial" w:cs="Arial"/>
          <w:b/>
          <w:sz w:val="20"/>
          <w:lang w:val="mk-MK"/>
        </w:rPr>
      </w:pPr>
      <w:r w:rsidRPr="003219AD">
        <w:rPr>
          <w:rFonts w:ascii="Arial" w:hAnsi="Arial" w:cs="Arial"/>
          <w:b/>
          <w:sz w:val="20"/>
          <w:lang w:val="mk-MK"/>
        </w:rPr>
        <w:t xml:space="preserve">Минуваме на точка 7 </w:t>
      </w:r>
      <w:r>
        <w:rPr>
          <w:rFonts w:ascii="Arial" w:hAnsi="Arial" w:cs="Arial"/>
          <w:b/>
          <w:sz w:val="20"/>
          <w:lang w:val="mk-MK"/>
        </w:rPr>
        <w:t>-</w:t>
      </w:r>
      <w:r w:rsidRPr="003219AD">
        <w:rPr>
          <w:rFonts w:ascii="Arial" w:hAnsi="Arial" w:cs="Arial"/>
          <w:b/>
          <w:sz w:val="20"/>
          <w:lang w:val="mk-MK"/>
        </w:rPr>
        <w:t xml:space="preserve"> Предлог а одука за </w:t>
      </w:r>
      <w:r w:rsidRPr="00465315">
        <w:rPr>
          <w:rFonts w:ascii="Arial" w:hAnsi="Arial" w:cs="Arial"/>
          <w:b/>
          <w:sz w:val="20"/>
          <w:lang w:val="mk-MK"/>
        </w:rPr>
        <w:t xml:space="preserve">изменување на Одлуката за избор на претседател, заменик на претседателот, членови и нивните заменици на Комисијата за прашања на изборите и именување на Собранието на Република Македонија. </w:t>
      </w:r>
    </w:p>
    <w:p w:rsidR="006441B2" w:rsidRDefault="006441B2" w:rsidP="001C766C">
      <w:pPr>
        <w:spacing w:before="60"/>
        <w:jc w:val="both"/>
        <w:rPr>
          <w:rFonts w:ascii="Arial" w:hAnsi="Arial" w:cs="Arial"/>
          <w:sz w:val="20"/>
          <w:lang w:val="mk-MK"/>
        </w:rPr>
      </w:pPr>
      <w:r>
        <w:rPr>
          <w:rFonts w:ascii="Arial" w:hAnsi="Arial" w:cs="Arial"/>
          <w:sz w:val="20"/>
          <w:lang w:val="mk-MK"/>
        </w:rPr>
        <w:t>Предлогот на одлуката Ви е доставен.</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Отварам општа расправа.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Ги повикувам предлагачот и пратениците кои сакаат да говорат по општата расправа по предлогот на одлуката да се пријават за збор. </w:t>
      </w:r>
    </w:p>
    <w:p w:rsidR="006441B2" w:rsidRDefault="006441B2" w:rsidP="001C766C">
      <w:pPr>
        <w:spacing w:before="60"/>
        <w:jc w:val="both"/>
        <w:rPr>
          <w:rFonts w:ascii="Arial" w:hAnsi="Arial" w:cs="Arial"/>
          <w:sz w:val="20"/>
          <w:lang w:val="mk-MK"/>
        </w:rPr>
      </w:pPr>
      <w:r>
        <w:rPr>
          <w:rFonts w:ascii="Arial" w:hAnsi="Arial" w:cs="Arial"/>
          <w:sz w:val="20"/>
          <w:lang w:val="mk-MK"/>
        </w:rPr>
        <w:t>Благодарам.</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Бидејќи нема пријавено за збор, констатирам дека општата расправа е завршена.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Предлогот на одлуката го ставам на гласање.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Ве повикувам да гласаме. </w:t>
      </w:r>
    </w:p>
    <w:p w:rsidR="006441B2" w:rsidRDefault="006441B2" w:rsidP="001C766C">
      <w:pPr>
        <w:spacing w:before="60"/>
        <w:jc w:val="both"/>
        <w:rPr>
          <w:rFonts w:ascii="Arial" w:hAnsi="Arial" w:cs="Arial"/>
          <w:sz w:val="20"/>
          <w:lang w:val="mk-MK"/>
        </w:rPr>
      </w:pPr>
      <w:r>
        <w:rPr>
          <w:rFonts w:ascii="Arial" w:hAnsi="Arial" w:cs="Arial"/>
          <w:sz w:val="20"/>
          <w:lang w:val="mk-MK"/>
        </w:rPr>
        <w:t>Благодарам.</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Вкупно гласаа 71 пратеник, сите 71 за, нема воздржани, нема против.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Констатирам дека Собранието ја донесе Одлуката за </w:t>
      </w:r>
      <w:r w:rsidRPr="008B6EC5">
        <w:rPr>
          <w:rFonts w:ascii="Arial" w:hAnsi="Arial" w:cs="Arial"/>
          <w:sz w:val="20"/>
          <w:lang w:val="mk-MK"/>
        </w:rPr>
        <w:t xml:space="preserve">изменување на Одлуката за избор на претседател, заменик на претседателот, членови и нивните заменици на Комисијата за прашања на изборите и именување на Собранието на Република Македонија. </w:t>
      </w:r>
    </w:p>
    <w:p w:rsidR="006441B2" w:rsidRDefault="006441B2" w:rsidP="001C766C">
      <w:pPr>
        <w:spacing w:before="60"/>
        <w:jc w:val="both"/>
        <w:rPr>
          <w:rFonts w:ascii="Arial" w:hAnsi="Arial" w:cs="Arial"/>
          <w:b/>
          <w:sz w:val="20"/>
          <w:lang w:val="mk-MK"/>
        </w:rPr>
      </w:pPr>
      <w:r w:rsidRPr="0006749E">
        <w:rPr>
          <w:rFonts w:ascii="Arial" w:hAnsi="Arial" w:cs="Arial"/>
          <w:b/>
          <w:sz w:val="20"/>
          <w:lang w:val="mk-MK"/>
        </w:rPr>
        <w:t xml:space="preserve">Минуваме на точка 8 </w:t>
      </w:r>
      <w:r>
        <w:rPr>
          <w:rFonts w:ascii="Arial" w:hAnsi="Arial" w:cs="Arial"/>
          <w:b/>
          <w:sz w:val="20"/>
          <w:lang w:val="mk-MK"/>
        </w:rPr>
        <w:t>-</w:t>
      </w:r>
      <w:r w:rsidRPr="0006749E">
        <w:rPr>
          <w:rFonts w:ascii="Arial" w:hAnsi="Arial" w:cs="Arial"/>
          <w:b/>
          <w:sz w:val="20"/>
          <w:lang w:val="mk-MK"/>
        </w:rPr>
        <w:t xml:space="preserve"> Предлог на </w:t>
      </w:r>
      <w:r>
        <w:rPr>
          <w:rFonts w:ascii="Arial" w:hAnsi="Arial" w:cs="Arial"/>
          <w:b/>
          <w:sz w:val="20"/>
          <w:lang w:val="mk-MK"/>
        </w:rPr>
        <w:t>о</w:t>
      </w:r>
      <w:r w:rsidRPr="0006749E">
        <w:rPr>
          <w:rFonts w:ascii="Arial" w:hAnsi="Arial" w:cs="Arial"/>
          <w:b/>
          <w:sz w:val="20"/>
          <w:lang w:val="mk-MK"/>
        </w:rPr>
        <w:t>длука за изменување на Одлуката за именување на претседател, потпретседател, членови и заменици – членови на Националниот совет за Евроинтеграции.</w:t>
      </w:r>
    </w:p>
    <w:p w:rsidR="006441B2" w:rsidRDefault="006441B2" w:rsidP="001C766C">
      <w:pPr>
        <w:spacing w:before="60"/>
        <w:jc w:val="both"/>
        <w:rPr>
          <w:rFonts w:ascii="Arial" w:hAnsi="Arial" w:cs="Arial"/>
          <w:sz w:val="20"/>
          <w:lang w:val="mk-MK"/>
        </w:rPr>
      </w:pPr>
      <w:r>
        <w:rPr>
          <w:rFonts w:ascii="Arial" w:hAnsi="Arial" w:cs="Arial"/>
          <w:sz w:val="20"/>
          <w:lang w:val="mk-MK"/>
        </w:rPr>
        <w:t>Предлогот на одлуката Ви е доставен.</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Отварам општа расправа.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Ги повикувам предлагачот и пратениците кои сакаат да говорат по општата расправа по предлогот на одлуката да се пријават за збор. </w:t>
      </w:r>
    </w:p>
    <w:p w:rsidR="006441B2" w:rsidRDefault="006441B2" w:rsidP="001C766C">
      <w:pPr>
        <w:spacing w:before="60"/>
        <w:jc w:val="both"/>
        <w:rPr>
          <w:rFonts w:ascii="Arial" w:hAnsi="Arial" w:cs="Arial"/>
          <w:sz w:val="20"/>
          <w:lang w:val="mk-MK"/>
        </w:rPr>
      </w:pPr>
      <w:r>
        <w:rPr>
          <w:rFonts w:ascii="Arial" w:hAnsi="Arial" w:cs="Arial"/>
          <w:sz w:val="20"/>
          <w:lang w:val="mk-MK"/>
        </w:rPr>
        <w:t>Благодарам.</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Бидејќи нема пријавено за збор, констатирам дека општата расправа е завршена.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Предлогот на одлуката го ставам на гласање.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Ве повикувам да гласаме. </w:t>
      </w:r>
    </w:p>
    <w:p w:rsidR="006441B2" w:rsidRDefault="006441B2" w:rsidP="001C766C">
      <w:pPr>
        <w:spacing w:before="60"/>
        <w:jc w:val="both"/>
        <w:rPr>
          <w:rFonts w:ascii="Arial" w:hAnsi="Arial" w:cs="Arial"/>
          <w:sz w:val="20"/>
          <w:lang w:val="mk-MK"/>
        </w:rPr>
      </w:pPr>
      <w:r>
        <w:rPr>
          <w:rFonts w:ascii="Arial" w:hAnsi="Arial" w:cs="Arial"/>
          <w:sz w:val="20"/>
          <w:lang w:val="mk-MK"/>
        </w:rPr>
        <w:t>Благодарам.</w:t>
      </w:r>
    </w:p>
    <w:p w:rsidR="006441B2" w:rsidRDefault="006441B2" w:rsidP="001C766C">
      <w:pPr>
        <w:spacing w:before="60"/>
        <w:jc w:val="both"/>
        <w:rPr>
          <w:rFonts w:ascii="Arial" w:hAnsi="Arial" w:cs="Arial"/>
          <w:sz w:val="20"/>
          <w:lang w:val="mk-MK"/>
        </w:rPr>
      </w:pPr>
      <w:r>
        <w:rPr>
          <w:rFonts w:ascii="Arial" w:hAnsi="Arial" w:cs="Arial"/>
          <w:sz w:val="20"/>
          <w:lang w:val="mk-MK"/>
        </w:rPr>
        <w:t>Вкупно гласаа 71 пратеник, сите 71 за, нема воздржани, нема против.</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Констатирам дека Собранието ја донесе Одлуката за </w:t>
      </w:r>
      <w:r w:rsidRPr="00D1582C">
        <w:rPr>
          <w:rFonts w:ascii="Arial" w:hAnsi="Arial" w:cs="Arial"/>
          <w:sz w:val="20"/>
          <w:lang w:val="mk-MK"/>
        </w:rPr>
        <w:t xml:space="preserve">изменување на Одлуката за именување на претседател, потпретседател, членови и заменици </w:t>
      </w:r>
      <w:r>
        <w:rPr>
          <w:rFonts w:ascii="Arial" w:hAnsi="Arial" w:cs="Arial"/>
          <w:sz w:val="20"/>
          <w:lang w:val="mk-MK"/>
        </w:rPr>
        <w:t>-</w:t>
      </w:r>
      <w:r w:rsidRPr="00D1582C">
        <w:rPr>
          <w:rFonts w:ascii="Arial" w:hAnsi="Arial" w:cs="Arial"/>
          <w:sz w:val="20"/>
          <w:lang w:val="mk-MK"/>
        </w:rPr>
        <w:t xml:space="preserve"> членови на Националниот совет за Евроинтеграции.</w:t>
      </w:r>
    </w:p>
    <w:p w:rsidR="006441B2" w:rsidRDefault="006441B2" w:rsidP="001C766C">
      <w:pPr>
        <w:spacing w:before="60"/>
        <w:jc w:val="both"/>
        <w:rPr>
          <w:rFonts w:ascii="Arial" w:hAnsi="Arial" w:cs="Arial"/>
          <w:b/>
          <w:sz w:val="20"/>
          <w:lang w:val="mk-MK"/>
        </w:rPr>
      </w:pPr>
      <w:r w:rsidRPr="000B6EAC">
        <w:rPr>
          <w:rFonts w:ascii="Arial" w:hAnsi="Arial" w:cs="Arial"/>
          <w:b/>
          <w:sz w:val="20"/>
          <w:lang w:val="mk-MK"/>
        </w:rPr>
        <w:t xml:space="preserve">Минуваме на точка 9 </w:t>
      </w:r>
      <w:r>
        <w:rPr>
          <w:rFonts w:ascii="Arial" w:hAnsi="Arial" w:cs="Arial"/>
          <w:b/>
          <w:sz w:val="20"/>
          <w:lang w:val="mk-MK"/>
        </w:rPr>
        <w:t>-</w:t>
      </w:r>
      <w:r w:rsidRPr="000B6EAC">
        <w:rPr>
          <w:rFonts w:ascii="Arial" w:hAnsi="Arial" w:cs="Arial"/>
          <w:b/>
          <w:sz w:val="20"/>
          <w:lang w:val="mk-MK"/>
        </w:rPr>
        <w:t xml:space="preserve"> Предлог на одлуката за изменување на одлуката за избор на претседател, членови и заменици </w:t>
      </w:r>
      <w:r>
        <w:rPr>
          <w:rFonts w:ascii="Arial" w:hAnsi="Arial" w:cs="Arial"/>
          <w:b/>
          <w:sz w:val="20"/>
          <w:lang w:val="mk-MK"/>
        </w:rPr>
        <w:t xml:space="preserve">- </w:t>
      </w:r>
      <w:r w:rsidRPr="000B6EAC">
        <w:rPr>
          <w:rFonts w:ascii="Arial" w:hAnsi="Arial" w:cs="Arial"/>
          <w:b/>
          <w:sz w:val="20"/>
          <w:lang w:val="mk-MK"/>
        </w:rPr>
        <w:t xml:space="preserve">членови на Советот на Собранискиот канал. </w:t>
      </w:r>
    </w:p>
    <w:p w:rsidR="006441B2" w:rsidRDefault="006441B2" w:rsidP="001C766C">
      <w:pPr>
        <w:spacing w:before="60"/>
        <w:jc w:val="both"/>
        <w:rPr>
          <w:rFonts w:ascii="Arial" w:hAnsi="Arial" w:cs="Arial"/>
          <w:sz w:val="20"/>
          <w:lang w:val="mk-MK"/>
        </w:rPr>
      </w:pPr>
      <w:r>
        <w:rPr>
          <w:rFonts w:ascii="Arial" w:hAnsi="Arial" w:cs="Arial"/>
          <w:sz w:val="20"/>
          <w:lang w:val="mk-MK"/>
        </w:rPr>
        <w:t>Предлогот на одлуката Ви е доставен.</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Отварам општа расправа.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Ги повикувам предлагачот и пратениците кои сакаат да говорат по општата расправа по предлогот на одлуката да се пријават за збор. </w:t>
      </w:r>
    </w:p>
    <w:p w:rsidR="006441B2" w:rsidRDefault="006441B2" w:rsidP="001C766C">
      <w:pPr>
        <w:spacing w:before="60"/>
        <w:jc w:val="both"/>
        <w:rPr>
          <w:rFonts w:ascii="Arial" w:hAnsi="Arial" w:cs="Arial"/>
          <w:sz w:val="20"/>
          <w:lang w:val="mk-MK"/>
        </w:rPr>
      </w:pPr>
      <w:r>
        <w:rPr>
          <w:rFonts w:ascii="Arial" w:hAnsi="Arial" w:cs="Arial"/>
          <w:sz w:val="20"/>
          <w:lang w:val="mk-MK"/>
        </w:rPr>
        <w:t>Благодарам.</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Бидејќи нема пријавено за збор, констатирам дека општата расправа е завршена.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Предлогот на одлуката го ставам на гласање.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Ве повикувам да гласаме. </w:t>
      </w:r>
    </w:p>
    <w:p w:rsidR="006441B2" w:rsidRDefault="006441B2" w:rsidP="001C766C">
      <w:pPr>
        <w:spacing w:before="60"/>
        <w:jc w:val="both"/>
        <w:rPr>
          <w:rFonts w:ascii="Arial" w:hAnsi="Arial" w:cs="Arial"/>
          <w:sz w:val="20"/>
          <w:lang w:val="mk-MK"/>
        </w:rPr>
      </w:pPr>
      <w:r>
        <w:rPr>
          <w:rFonts w:ascii="Arial" w:hAnsi="Arial" w:cs="Arial"/>
          <w:sz w:val="20"/>
          <w:lang w:val="mk-MK"/>
        </w:rPr>
        <w:t>Благодарам.</w:t>
      </w:r>
    </w:p>
    <w:p w:rsidR="006441B2" w:rsidRDefault="006441B2" w:rsidP="001C766C">
      <w:pPr>
        <w:spacing w:before="60"/>
        <w:jc w:val="both"/>
        <w:rPr>
          <w:rFonts w:ascii="Arial" w:hAnsi="Arial" w:cs="Arial"/>
          <w:sz w:val="20"/>
          <w:lang w:val="mk-MK"/>
        </w:rPr>
      </w:pPr>
      <w:r>
        <w:rPr>
          <w:rFonts w:ascii="Arial" w:hAnsi="Arial" w:cs="Arial"/>
          <w:sz w:val="20"/>
          <w:lang w:val="mk-MK"/>
        </w:rPr>
        <w:t>Вкупно гласаа 69 пратеници, сите 69 за, нема воздржани, нема против.</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Констатирам дека Собранието ја донесе Одлуката за </w:t>
      </w:r>
      <w:r w:rsidRPr="00FD4DCE">
        <w:rPr>
          <w:rFonts w:ascii="Arial" w:hAnsi="Arial" w:cs="Arial"/>
          <w:sz w:val="20"/>
          <w:lang w:val="mk-MK"/>
        </w:rPr>
        <w:t xml:space="preserve">изменување на Одлуката за избор на претседател, членови и заменици </w:t>
      </w:r>
      <w:r>
        <w:rPr>
          <w:rFonts w:ascii="Arial" w:hAnsi="Arial" w:cs="Arial"/>
          <w:sz w:val="20"/>
          <w:lang w:val="mk-MK"/>
        </w:rPr>
        <w:t>-</w:t>
      </w:r>
      <w:r w:rsidRPr="00FD4DCE">
        <w:rPr>
          <w:rFonts w:ascii="Arial" w:hAnsi="Arial" w:cs="Arial"/>
          <w:sz w:val="20"/>
          <w:lang w:val="mk-MK"/>
        </w:rPr>
        <w:t xml:space="preserve"> членови на Советот на Собранискиот канал. </w:t>
      </w:r>
    </w:p>
    <w:p w:rsidR="006441B2" w:rsidRDefault="006441B2" w:rsidP="001C766C">
      <w:pPr>
        <w:spacing w:before="60"/>
        <w:jc w:val="both"/>
        <w:rPr>
          <w:rFonts w:ascii="Arial" w:hAnsi="Arial" w:cs="Arial"/>
          <w:b/>
          <w:sz w:val="20"/>
          <w:lang w:val="mk-MK"/>
        </w:rPr>
      </w:pPr>
      <w:r w:rsidRPr="00397414">
        <w:rPr>
          <w:rFonts w:ascii="Arial" w:hAnsi="Arial" w:cs="Arial"/>
          <w:b/>
          <w:sz w:val="20"/>
          <w:lang w:val="mk-MK"/>
        </w:rPr>
        <w:t xml:space="preserve">Минуваме на точка 10 </w:t>
      </w:r>
      <w:r>
        <w:rPr>
          <w:rFonts w:ascii="Arial" w:hAnsi="Arial" w:cs="Arial"/>
          <w:b/>
          <w:sz w:val="20"/>
          <w:lang w:val="mk-MK"/>
        </w:rPr>
        <w:t>-</w:t>
      </w:r>
      <w:r w:rsidRPr="00397414">
        <w:rPr>
          <w:rFonts w:ascii="Arial" w:hAnsi="Arial" w:cs="Arial"/>
          <w:b/>
          <w:sz w:val="20"/>
          <w:lang w:val="mk-MK"/>
        </w:rPr>
        <w:t xml:space="preserve"> Предлог на Одлуката за изменување на одлуката за утврдување на составот на делагацијата на Собранието на Република Македонија во Интерпар</w:t>
      </w:r>
      <w:r>
        <w:rPr>
          <w:rFonts w:ascii="Arial" w:hAnsi="Arial" w:cs="Arial"/>
          <w:b/>
          <w:sz w:val="20"/>
          <w:lang w:val="mk-MK"/>
        </w:rPr>
        <w:t xml:space="preserve"> </w:t>
      </w:r>
      <w:r w:rsidRPr="00397414">
        <w:rPr>
          <w:rFonts w:ascii="Arial" w:hAnsi="Arial" w:cs="Arial"/>
          <w:b/>
          <w:sz w:val="20"/>
          <w:lang w:val="mk-MK"/>
        </w:rPr>
        <w:t xml:space="preserve">ламентарната унија. </w:t>
      </w:r>
    </w:p>
    <w:p w:rsidR="006441B2" w:rsidRDefault="006441B2" w:rsidP="001C766C">
      <w:pPr>
        <w:spacing w:before="60"/>
        <w:jc w:val="both"/>
        <w:rPr>
          <w:rFonts w:ascii="Arial" w:hAnsi="Arial" w:cs="Arial"/>
          <w:sz w:val="20"/>
          <w:lang w:val="mk-MK"/>
        </w:rPr>
      </w:pPr>
      <w:r>
        <w:rPr>
          <w:rFonts w:ascii="Arial" w:hAnsi="Arial" w:cs="Arial"/>
          <w:sz w:val="20"/>
          <w:lang w:val="mk-MK"/>
        </w:rPr>
        <w:t>Предлогот на одлуката Ви е доставен.</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Отварам општа расправа.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Ги повикувам предлагачот и пратениците кои сакаат да говорат по општата расправа по предлогот на одлуката да се пријават за збор. </w:t>
      </w:r>
    </w:p>
    <w:p w:rsidR="006441B2" w:rsidRDefault="006441B2" w:rsidP="001C766C">
      <w:pPr>
        <w:spacing w:before="60"/>
        <w:jc w:val="both"/>
        <w:rPr>
          <w:rFonts w:ascii="Arial" w:hAnsi="Arial" w:cs="Arial"/>
          <w:sz w:val="20"/>
          <w:lang w:val="mk-MK"/>
        </w:rPr>
      </w:pPr>
      <w:r>
        <w:rPr>
          <w:rFonts w:ascii="Arial" w:hAnsi="Arial" w:cs="Arial"/>
          <w:sz w:val="20"/>
          <w:lang w:val="mk-MK"/>
        </w:rPr>
        <w:t>Благодарам.</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Бидејќи нема пријавено за збор, констатирам дека општата расправа е завршена.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Предлогот на одлуката го ставам на гласање.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Ве повикувам да гласаме. </w:t>
      </w:r>
    </w:p>
    <w:p w:rsidR="006441B2" w:rsidRDefault="006441B2" w:rsidP="001C766C">
      <w:pPr>
        <w:spacing w:before="60"/>
        <w:jc w:val="both"/>
        <w:rPr>
          <w:rFonts w:ascii="Arial" w:hAnsi="Arial" w:cs="Arial"/>
          <w:sz w:val="20"/>
          <w:lang w:val="mk-MK"/>
        </w:rPr>
      </w:pPr>
      <w:r>
        <w:rPr>
          <w:rFonts w:ascii="Arial" w:hAnsi="Arial" w:cs="Arial"/>
          <w:sz w:val="20"/>
          <w:lang w:val="mk-MK"/>
        </w:rPr>
        <w:t>Благодарам.</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Вкупно гласаа 70, сите 70 пратеници за, нема воздржани, нема против. </w:t>
      </w:r>
    </w:p>
    <w:p w:rsidR="006441B2" w:rsidRDefault="006441B2" w:rsidP="001C766C">
      <w:pPr>
        <w:spacing w:before="60"/>
        <w:jc w:val="both"/>
        <w:rPr>
          <w:rFonts w:ascii="Arial" w:hAnsi="Arial" w:cs="Arial"/>
          <w:b/>
          <w:sz w:val="20"/>
          <w:lang w:val="mk-MK"/>
        </w:rPr>
      </w:pPr>
      <w:r>
        <w:rPr>
          <w:rFonts w:ascii="Arial" w:hAnsi="Arial" w:cs="Arial"/>
          <w:sz w:val="20"/>
          <w:lang w:val="mk-MK"/>
        </w:rPr>
        <w:t xml:space="preserve">Констатирам дека Собранието ја донесе Одлуката за </w:t>
      </w:r>
      <w:r w:rsidRPr="00B3176A">
        <w:rPr>
          <w:rFonts w:ascii="Arial" w:hAnsi="Arial" w:cs="Arial"/>
          <w:sz w:val="20"/>
          <w:lang w:val="mk-MK"/>
        </w:rPr>
        <w:t>изменување на Одлуката за</w:t>
      </w:r>
      <w:r w:rsidRPr="00397414">
        <w:rPr>
          <w:rFonts w:ascii="Arial" w:hAnsi="Arial" w:cs="Arial"/>
          <w:b/>
          <w:sz w:val="20"/>
          <w:lang w:val="mk-MK"/>
        </w:rPr>
        <w:t xml:space="preserve"> </w:t>
      </w:r>
      <w:r w:rsidRPr="00B3176A">
        <w:rPr>
          <w:rFonts w:ascii="Arial" w:hAnsi="Arial" w:cs="Arial"/>
          <w:sz w:val="20"/>
          <w:lang w:val="mk-MK"/>
        </w:rPr>
        <w:t>утврдување на составот на делагацијата на Собранието на Република Македонија во Интерпарламентарната унија.</w:t>
      </w:r>
      <w:r w:rsidRPr="00397414">
        <w:rPr>
          <w:rFonts w:ascii="Arial" w:hAnsi="Arial" w:cs="Arial"/>
          <w:b/>
          <w:sz w:val="20"/>
          <w:lang w:val="mk-MK"/>
        </w:rPr>
        <w:t xml:space="preserve"> </w:t>
      </w:r>
    </w:p>
    <w:p w:rsidR="006441B2" w:rsidRDefault="006441B2" w:rsidP="001C766C">
      <w:pPr>
        <w:spacing w:before="60"/>
        <w:jc w:val="both"/>
        <w:rPr>
          <w:rFonts w:ascii="Arial" w:hAnsi="Arial" w:cs="Arial"/>
          <w:b/>
          <w:sz w:val="20"/>
          <w:lang w:val="mk-MK"/>
        </w:rPr>
      </w:pPr>
      <w:r>
        <w:rPr>
          <w:rFonts w:ascii="Arial" w:hAnsi="Arial" w:cs="Arial"/>
          <w:b/>
          <w:sz w:val="20"/>
          <w:lang w:val="mk-MK"/>
        </w:rPr>
        <w:t xml:space="preserve">Минуваме на точка 11 - Предлог на одлука за изменување на Одлуката за избор на претседател, потпретседатели, членови и заменици членови на делагацијата на Собранието на Република Македонија во парламентарниот комитет за стабилизација и асоцијација. </w:t>
      </w:r>
    </w:p>
    <w:p w:rsidR="006441B2" w:rsidRDefault="006441B2" w:rsidP="001C766C">
      <w:pPr>
        <w:spacing w:before="60"/>
        <w:jc w:val="both"/>
        <w:rPr>
          <w:rFonts w:ascii="Arial" w:hAnsi="Arial" w:cs="Arial"/>
          <w:sz w:val="20"/>
          <w:lang w:val="mk-MK"/>
        </w:rPr>
      </w:pPr>
      <w:r>
        <w:rPr>
          <w:rFonts w:ascii="Arial" w:hAnsi="Arial" w:cs="Arial"/>
          <w:sz w:val="20"/>
          <w:lang w:val="mk-MK"/>
        </w:rPr>
        <w:t>Предлогот на одлуката Ви е доставен.</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Отварам општа расправа.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Ги повикувам предлагачот и пратениците кои сакаат да говорат по општата расправа по предлогот на одлуката да се пријават за збор. </w:t>
      </w:r>
    </w:p>
    <w:p w:rsidR="006441B2" w:rsidRDefault="006441B2" w:rsidP="001C766C">
      <w:pPr>
        <w:spacing w:before="60"/>
        <w:jc w:val="both"/>
        <w:rPr>
          <w:rFonts w:ascii="Arial" w:hAnsi="Arial" w:cs="Arial"/>
          <w:sz w:val="20"/>
          <w:lang w:val="mk-MK"/>
        </w:rPr>
      </w:pPr>
      <w:r>
        <w:rPr>
          <w:rFonts w:ascii="Arial" w:hAnsi="Arial" w:cs="Arial"/>
          <w:sz w:val="20"/>
          <w:lang w:val="mk-MK"/>
        </w:rPr>
        <w:t>Благодарам.</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Бидејќи нема пријавено за збор, констатирам дека општата расправа е завршена.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Предлогот на одлуката го ставам на гласање.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Ве повикувам да гласаме. </w:t>
      </w:r>
    </w:p>
    <w:p w:rsidR="006441B2" w:rsidRDefault="006441B2" w:rsidP="001C766C">
      <w:pPr>
        <w:spacing w:before="60"/>
        <w:jc w:val="both"/>
        <w:rPr>
          <w:rFonts w:ascii="Arial" w:hAnsi="Arial" w:cs="Arial"/>
          <w:sz w:val="20"/>
          <w:lang w:val="mk-MK"/>
        </w:rPr>
      </w:pPr>
      <w:r>
        <w:rPr>
          <w:rFonts w:ascii="Arial" w:hAnsi="Arial" w:cs="Arial"/>
          <w:sz w:val="20"/>
          <w:lang w:val="mk-MK"/>
        </w:rPr>
        <w:t>Благодарам.</w:t>
      </w:r>
    </w:p>
    <w:p w:rsidR="006441B2" w:rsidRDefault="006441B2" w:rsidP="001C766C">
      <w:pPr>
        <w:spacing w:before="60"/>
        <w:jc w:val="both"/>
        <w:rPr>
          <w:rFonts w:ascii="Arial" w:hAnsi="Arial" w:cs="Arial"/>
          <w:sz w:val="20"/>
          <w:lang w:val="mk-MK"/>
        </w:rPr>
      </w:pPr>
      <w:r>
        <w:rPr>
          <w:rFonts w:ascii="Arial" w:hAnsi="Arial" w:cs="Arial"/>
          <w:sz w:val="20"/>
          <w:lang w:val="mk-MK"/>
        </w:rPr>
        <w:t>Вкупно гласаа 67 пратеници, сите 67 за, нема воздражани, нема против.</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Констатирам дека Собранието ја донесе Одлуката </w:t>
      </w:r>
      <w:r>
        <w:rPr>
          <w:rFonts w:ascii="Arial" w:hAnsi="Arial" w:cs="Arial"/>
          <w:b/>
          <w:sz w:val="20"/>
          <w:lang w:val="mk-MK"/>
        </w:rPr>
        <w:t xml:space="preserve"> </w:t>
      </w:r>
      <w:r w:rsidRPr="00E22217">
        <w:rPr>
          <w:rFonts w:ascii="Arial" w:hAnsi="Arial" w:cs="Arial"/>
          <w:sz w:val="20"/>
          <w:lang w:val="mk-MK"/>
        </w:rPr>
        <w:t xml:space="preserve">за изменување на Одлуката за избор на претседател, потпретседатели, членови и заменици членови на делагацијата на Собранието на Република Македонија во парламентарниот комитет за стабилизација и асоцијација. </w:t>
      </w:r>
    </w:p>
    <w:p w:rsidR="006441B2" w:rsidRDefault="006441B2" w:rsidP="001C766C">
      <w:pPr>
        <w:spacing w:before="60"/>
        <w:jc w:val="both"/>
        <w:rPr>
          <w:rFonts w:ascii="Arial" w:hAnsi="Arial" w:cs="Arial"/>
          <w:b/>
          <w:sz w:val="20"/>
          <w:lang w:val="mk-MK"/>
        </w:rPr>
      </w:pPr>
      <w:r w:rsidRPr="00ED610A">
        <w:rPr>
          <w:rFonts w:ascii="Arial" w:hAnsi="Arial" w:cs="Arial"/>
          <w:b/>
          <w:sz w:val="20"/>
          <w:lang w:val="mk-MK"/>
        </w:rPr>
        <w:t xml:space="preserve">Минуваме на точка 12 </w:t>
      </w:r>
      <w:r>
        <w:rPr>
          <w:rFonts w:ascii="Arial" w:hAnsi="Arial" w:cs="Arial"/>
          <w:b/>
          <w:sz w:val="20"/>
          <w:lang w:val="mk-MK"/>
        </w:rPr>
        <w:t>-</w:t>
      </w:r>
      <w:r w:rsidRPr="00ED610A">
        <w:rPr>
          <w:rFonts w:ascii="Arial" w:hAnsi="Arial" w:cs="Arial"/>
          <w:b/>
          <w:sz w:val="20"/>
          <w:lang w:val="mk-MK"/>
        </w:rPr>
        <w:t xml:space="preserve"> Предлог на </w:t>
      </w:r>
      <w:r>
        <w:rPr>
          <w:rFonts w:ascii="Arial" w:hAnsi="Arial" w:cs="Arial"/>
          <w:b/>
          <w:sz w:val="20"/>
          <w:lang w:val="mk-MK"/>
        </w:rPr>
        <w:t>о</w:t>
      </w:r>
      <w:r w:rsidRPr="00ED610A">
        <w:rPr>
          <w:rFonts w:ascii="Arial" w:hAnsi="Arial" w:cs="Arial"/>
          <w:b/>
          <w:sz w:val="20"/>
          <w:lang w:val="mk-MK"/>
        </w:rPr>
        <w:t xml:space="preserve">длуката за изменување на Одлуката за разрешување и избор на претседател и членови на Советот за научно </w:t>
      </w:r>
      <w:r>
        <w:rPr>
          <w:rFonts w:ascii="Arial" w:hAnsi="Arial" w:cs="Arial"/>
          <w:b/>
          <w:sz w:val="20"/>
          <w:lang w:val="mk-MK"/>
        </w:rPr>
        <w:t xml:space="preserve">- </w:t>
      </w:r>
      <w:r w:rsidRPr="00ED610A">
        <w:rPr>
          <w:rFonts w:ascii="Arial" w:hAnsi="Arial" w:cs="Arial"/>
          <w:b/>
          <w:sz w:val="20"/>
          <w:lang w:val="mk-MK"/>
        </w:rPr>
        <w:t>културните средби „Десет дена Крушевска Република.“</w:t>
      </w:r>
    </w:p>
    <w:p w:rsidR="006441B2" w:rsidRDefault="006441B2" w:rsidP="001C766C">
      <w:pPr>
        <w:spacing w:before="60"/>
        <w:jc w:val="both"/>
        <w:rPr>
          <w:rFonts w:ascii="Arial" w:hAnsi="Arial" w:cs="Arial"/>
          <w:sz w:val="20"/>
          <w:lang w:val="mk-MK"/>
        </w:rPr>
      </w:pPr>
      <w:r>
        <w:rPr>
          <w:rFonts w:ascii="Arial" w:hAnsi="Arial" w:cs="Arial"/>
          <w:sz w:val="20"/>
          <w:lang w:val="mk-MK"/>
        </w:rPr>
        <w:t>Предлогот на одлуката Ви е доставен.</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Отварам општа расправа.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Ги повикувам предлагачот и пратениците кои сакаат да говорат по општата расправа по предлогот на одлуката да се пријават за збор. </w:t>
      </w:r>
    </w:p>
    <w:p w:rsidR="006441B2" w:rsidRDefault="006441B2" w:rsidP="001C766C">
      <w:pPr>
        <w:spacing w:before="60"/>
        <w:jc w:val="both"/>
        <w:rPr>
          <w:rFonts w:ascii="Arial" w:hAnsi="Arial" w:cs="Arial"/>
          <w:sz w:val="20"/>
          <w:lang w:val="mk-MK"/>
        </w:rPr>
      </w:pPr>
      <w:r>
        <w:rPr>
          <w:rFonts w:ascii="Arial" w:hAnsi="Arial" w:cs="Arial"/>
          <w:sz w:val="20"/>
          <w:lang w:val="mk-MK"/>
        </w:rPr>
        <w:t>Благодарам.</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Бидејќи нема пријавено за збор, констатирам дека општата расправа е завршена.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Предлогот на одлуката го ставам на гласање.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Ве повикувам да гласаме. </w:t>
      </w:r>
    </w:p>
    <w:p w:rsidR="006441B2" w:rsidRDefault="006441B2" w:rsidP="001C766C">
      <w:pPr>
        <w:spacing w:before="60"/>
        <w:jc w:val="both"/>
        <w:rPr>
          <w:rFonts w:ascii="Arial" w:hAnsi="Arial" w:cs="Arial"/>
          <w:sz w:val="20"/>
          <w:lang w:val="mk-MK"/>
        </w:rPr>
      </w:pPr>
      <w:r>
        <w:rPr>
          <w:rFonts w:ascii="Arial" w:hAnsi="Arial" w:cs="Arial"/>
          <w:sz w:val="20"/>
          <w:lang w:val="mk-MK"/>
        </w:rPr>
        <w:t>Благодарам.</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Вкупно гласаа 66 пратеници, 61 за, воздржани нема, 5 пратеници против.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Констатирам дека Собранието ја донесе Одлуката за </w:t>
      </w:r>
      <w:r w:rsidRPr="006735DC">
        <w:rPr>
          <w:rFonts w:ascii="Arial" w:hAnsi="Arial" w:cs="Arial"/>
          <w:sz w:val="20"/>
          <w:lang w:val="mk-MK"/>
        </w:rPr>
        <w:t xml:space="preserve">разрешување и избор на претседател и членови на Советот за научно </w:t>
      </w:r>
      <w:r>
        <w:rPr>
          <w:rFonts w:ascii="Arial" w:hAnsi="Arial" w:cs="Arial"/>
          <w:sz w:val="20"/>
          <w:lang w:val="mk-MK"/>
        </w:rPr>
        <w:t>-</w:t>
      </w:r>
      <w:r w:rsidRPr="006735DC">
        <w:rPr>
          <w:rFonts w:ascii="Arial" w:hAnsi="Arial" w:cs="Arial"/>
          <w:sz w:val="20"/>
          <w:lang w:val="mk-MK"/>
        </w:rPr>
        <w:t>културните средби „Десет дена Крушевска Република.“</w:t>
      </w:r>
    </w:p>
    <w:p w:rsidR="006441B2" w:rsidRDefault="006441B2" w:rsidP="001C766C">
      <w:pPr>
        <w:spacing w:before="60"/>
        <w:jc w:val="both"/>
        <w:rPr>
          <w:rFonts w:ascii="Arial" w:hAnsi="Arial" w:cs="Arial"/>
          <w:b/>
          <w:sz w:val="20"/>
          <w:lang w:val="mk-MK"/>
        </w:rPr>
      </w:pPr>
      <w:r w:rsidRPr="0089799E">
        <w:rPr>
          <w:rFonts w:ascii="Arial" w:hAnsi="Arial" w:cs="Arial"/>
          <w:b/>
          <w:sz w:val="20"/>
          <w:lang w:val="mk-MK"/>
        </w:rPr>
        <w:t xml:space="preserve">Минуваме на точка 13 </w:t>
      </w:r>
      <w:r>
        <w:rPr>
          <w:rFonts w:ascii="Arial" w:hAnsi="Arial" w:cs="Arial"/>
          <w:b/>
          <w:sz w:val="20"/>
          <w:lang w:val="mk-MK"/>
        </w:rPr>
        <w:t>-</w:t>
      </w:r>
      <w:r w:rsidRPr="0089799E">
        <w:rPr>
          <w:rFonts w:ascii="Arial" w:hAnsi="Arial" w:cs="Arial"/>
          <w:b/>
          <w:sz w:val="20"/>
          <w:lang w:val="mk-MK"/>
        </w:rPr>
        <w:t xml:space="preserve"> Предлог на Одлука за објавување јавен конкурс за избор на член на Комисијата за заштита на правото на слободен пристап информации од јавен карактер </w:t>
      </w:r>
      <w:r>
        <w:rPr>
          <w:rFonts w:ascii="Arial" w:hAnsi="Arial" w:cs="Arial"/>
          <w:b/>
          <w:sz w:val="20"/>
          <w:lang w:val="mk-MK"/>
        </w:rPr>
        <w:t>-</w:t>
      </w:r>
      <w:r w:rsidRPr="0089799E">
        <w:rPr>
          <w:rFonts w:ascii="Arial" w:hAnsi="Arial" w:cs="Arial"/>
          <w:b/>
          <w:sz w:val="20"/>
          <w:lang w:val="mk-MK"/>
        </w:rPr>
        <w:t xml:space="preserve"> поднесен од пратеникот Илија Димовски.</w:t>
      </w:r>
    </w:p>
    <w:p w:rsidR="006441B2" w:rsidRDefault="006441B2" w:rsidP="001C766C">
      <w:pPr>
        <w:spacing w:before="60"/>
        <w:jc w:val="both"/>
        <w:rPr>
          <w:rFonts w:ascii="Arial" w:hAnsi="Arial" w:cs="Arial"/>
          <w:sz w:val="20"/>
          <w:lang w:val="mk-MK"/>
        </w:rPr>
      </w:pPr>
      <w:r>
        <w:rPr>
          <w:rFonts w:ascii="Arial" w:hAnsi="Arial" w:cs="Arial"/>
          <w:sz w:val="20"/>
          <w:lang w:val="mk-MK"/>
        </w:rPr>
        <w:t>Предлогот на одлуката Ви е доставен.</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Отварам општа расправа.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Ги повикувам предлагачот и пратениците кои сакаат да говорат по општата расправа по Предлогот на одлуката да се пријават за збор. </w:t>
      </w:r>
    </w:p>
    <w:p w:rsidR="006441B2" w:rsidRDefault="006441B2" w:rsidP="001C766C">
      <w:pPr>
        <w:spacing w:before="60"/>
        <w:jc w:val="both"/>
        <w:rPr>
          <w:rFonts w:ascii="Arial" w:hAnsi="Arial" w:cs="Arial"/>
          <w:sz w:val="20"/>
          <w:lang w:val="mk-MK"/>
        </w:rPr>
      </w:pPr>
      <w:r>
        <w:rPr>
          <w:rFonts w:ascii="Arial" w:hAnsi="Arial" w:cs="Arial"/>
          <w:sz w:val="20"/>
          <w:lang w:val="mk-MK"/>
        </w:rPr>
        <w:t>Благодарам.</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Бидејќи нема пријавено за збор, констатирам дека општата расправа е завршена.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Предлогот на одлуката го ставам на гласање.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Ве повикувам да гласаме. </w:t>
      </w:r>
    </w:p>
    <w:p w:rsidR="006441B2" w:rsidRDefault="006441B2" w:rsidP="001C766C">
      <w:pPr>
        <w:spacing w:before="60"/>
        <w:jc w:val="both"/>
        <w:rPr>
          <w:rFonts w:ascii="Arial" w:hAnsi="Arial" w:cs="Arial"/>
          <w:sz w:val="20"/>
          <w:lang w:val="mk-MK"/>
        </w:rPr>
      </w:pPr>
      <w:r>
        <w:rPr>
          <w:rFonts w:ascii="Arial" w:hAnsi="Arial" w:cs="Arial"/>
          <w:sz w:val="20"/>
          <w:lang w:val="mk-MK"/>
        </w:rPr>
        <w:t>Благодарам.</w:t>
      </w:r>
    </w:p>
    <w:p w:rsidR="006441B2" w:rsidRDefault="006441B2" w:rsidP="001C766C">
      <w:pPr>
        <w:spacing w:before="60"/>
        <w:jc w:val="both"/>
        <w:rPr>
          <w:rFonts w:ascii="Arial" w:hAnsi="Arial" w:cs="Arial"/>
          <w:sz w:val="20"/>
          <w:lang w:val="mk-MK"/>
        </w:rPr>
      </w:pPr>
      <w:r>
        <w:rPr>
          <w:rFonts w:ascii="Arial" w:hAnsi="Arial" w:cs="Arial"/>
          <w:sz w:val="20"/>
          <w:lang w:val="mk-MK"/>
        </w:rPr>
        <w:t>Вкупно гласаа 62 пратеници, од нив за гласаа 61, воздржан 1, против нема никој.</w:t>
      </w:r>
    </w:p>
    <w:p w:rsidR="006441B2" w:rsidRDefault="006441B2" w:rsidP="001C766C">
      <w:pPr>
        <w:spacing w:before="60"/>
        <w:jc w:val="both"/>
        <w:rPr>
          <w:rFonts w:ascii="Arial" w:hAnsi="Arial" w:cs="Arial"/>
          <w:sz w:val="20"/>
          <w:lang w:val="mk-MK"/>
        </w:rPr>
      </w:pPr>
      <w:r>
        <w:rPr>
          <w:rFonts w:ascii="Arial" w:hAnsi="Arial" w:cs="Arial"/>
          <w:sz w:val="20"/>
          <w:lang w:val="mk-MK"/>
        </w:rPr>
        <w:t>Констатирам дека Собранието ја донесе Одлуката за објавување на јавен конкурс за избор на член на Комисијата за заштита на правата за слободен пристап до информации до јавен карактер.</w:t>
      </w:r>
    </w:p>
    <w:p w:rsidR="006441B2" w:rsidRDefault="006441B2" w:rsidP="001C766C">
      <w:pPr>
        <w:spacing w:before="60"/>
        <w:jc w:val="both"/>
        <w:rPr>
          <w:rFonts w:ascii="Arial" w:hAnsi="Arial" w:cs="Arial"/>
          <w:sz w:val="20"/>
          <w:lang w:val="mk-MK"/>
        </w:rPr>
      </w:pPr>
      <w:r>
        <w:rPr>
          <w:rFonts w:ascii="Arial" w:hAnsi="Arial" w:cs="Arial"/>
          <w:b/>
          <w:sz w:val="20"/>
          <w:lang w:val="mk-MK"/>
        </w:rPr>
        <w:t>Минуваме на точка 14 -  Дополнет предлог на закон за изменување и дополнување на Законот за регистрирање на готовински плаќања – второ читање</w:t>
      </w:r>
    </w:p>
    <w:p w:rsidR="006441B2" w:rsidRDefault="006441B2" w:rsidP="001C766C">
      <w:pPr>
        <w:spacing w:before="60"/>
        <w:jc w:val="both"/>
        <w:rPr>
          <w:rFonts w:ascii="Arial" w:hAnsi="Arial" w:cs="Arial"/>
          <w:sz w:val="20"/>
          <w:lang w:val="mk-MK"/>
        </w:rPr>
      </w:pPr>
      <w:r>
        <w:rPr>
          <w:rFonts w:ascii="Arial" w:hAnsi="Arial" w:cs="Arial"/>
          <w:sz w:val="20"/>
          <w:lang w:val="mk-MK"/>
        </w:rPr>
        <w:t>Дополнетиот предлог на законот на Комисијата за финансирање и буџет како матично работно тело и Законодавно правна комисија ви е доставен.</w:t>
      </w:r>
    </w:p>
    <w:p w:rsidR="006441B2" w:rsidRDefault="006441B2" w:rsidP="001C766C">
      <w:pPr>
        <w:spacing w:before="60"/>
        <w:jc w:val="both"/>
        <w:rPr>
          <w:rFonts w:ascii="Arial" w:hAnsi="Arial" w:cs="Arial"/>
          <w:sz w:val="20"/>
          <w:lang w:val="mk-MK"/>
        </w:rPr>
      </w:pPr>
      <w:r>
        <w:rPr>
          <w:rFonts w:ascii="Arial" w:hAnsi="Arial" w:cs="Arial"/>
          <w:sz w:val="20"/>
          <w:lang w:val="mk-MK"/>
        </w:rPr>
        <w:t>Врз основа на член 156 став 1 од Деловникот на Собранието на второто читање на седницата на Собранието се води претрес само по членовите 1, 3, 4 и 9 што се изменети со амандмани на работните тела.</w:t>
      </w:r>
    </w:p>
    <w:p w:rsidR="006441B2" w:rsidRDefault="006441B2" w:rsidP="001C766C">
      <w:pPr>
        <w:spacing w:before="60"/>
        <w:jc w:val="both"/>
        <w:rPr>
          <w:rFonts w:ascii="Arial" w:hAnsi="Arial" w:cs="Arial"/>
          <w:sz w:val="20"/>
          <w:lang w:val="mk-MK"/>
        </w:rPr>
      </w:pPr>
      <w:r>
        <w:rPr>
          <w:rFonts w:ascii="Arial" w:hAnsi="Arial" w:cs="Arial"/>
          <w:sz w:val="20"/>
          <w:lang w:val="mk-MK"/>
        </w:rPr>
        <w:t>Отворам претрес по членовите 1, 3, 4 и 9 од Дополнетиот предлог .</w:t>
      </w:r>
    </w:p>
    <w:p w:rsidR="006441B2" w:rsidRDefault="006441B2" w:rsidP="001C766C">
      <w:pPr>
        <w:spacing w:before="60"/>
        <w:jc w:val="both"/>
        <w:rPr>
          <w:rFonts w:ascii="Arial" w:hAnsi="Arial" w:cs="Arial"/>
          <w:sz w:val="20"/>
          <w:lang w:val="mk-MK"/>
        </w:rPr>
      </w:pPr>
      <w:r>
        <w:rPr>
          <w:rFonts w:ascii="Arial" w:hAnsi="Arial" w:cs="Arial"/>
          <w:sz w:val="20"/>
          <w:lang w:val="mk-MK"/>
        </w:rPr>
        <w:t>Ги повикувам предлагачот и пратениците кои сакаат да говорат по членовите 1, 3, 4 и 9 да се пријават за збор.</w:t>
      </w:r>
    </w:p>
    <w:p w:rsidR="006441B2" w:rsidRDefault="006441B2" w:rsidP="001C766C">
      <w:pPr>
        <w:spacing w:before="60"/>
        <w:jc w:val="both"/>
        <w:rPr>
          <w:rFonts w:ascii="Arial" w:hAnsi="Arial" w:cs="Arial"/>
          <w:sz w:val="20"/>
          <w:lang w:val="mk-MK"/>
        </w:rPr>
      </w:pPr>
      <w:r>
        <w:rPr>
          <w:rFonts w:ascii="Arial" w:hAnsi="Arial" w:cs="Arial"/>
          <w:sz w:val="20"/>
          <w:lang w:val="mk-MK"/>
        </w:rPr>
        <w:t>Благодарам.</w:t>
      </w:r>
    </w:p>
    <w:p w:rsidR="006441B2" w:rsidRDefault="006441B2" w:rsidP="001C766C">
      <w:pPr>
        <w:spacing w:before="60"/>
        <w:jc w:val="both"/>
        <w:rPr>
          <w:rFonts w:ascii="Arial" w:hAnsi="Arial" w:cs="Arial"/>
          <w:sz w:val="20"/>
          <w:lang w:val="mk-MK"/>
        </w:rPr>
      </w:pPr>
      <w:r>
        <w:rPr>
          <w:rFonts w:ascii="Arial" w:hAnsi="Arial" w:cs="Arial"/>
          <w:sz w:val="20"/>
          <w:lang w:val="mk-MK"/>
        </w:rPr>
        <w:t>За збор се јави и има збор господинот Величковски Ивон,  повелете.</w:t>
      </w:r>
    </w:p>
    <w:p w:rsidR="006441B2" w:rsidRDefault="006441B2" w:rsidP="001C766C">
      <w:pPr>
        <w:spacing w:before="60"/>
        <w:jc w:val="both"/>
        <w:rPr>
          <w:rFonts w:ascii="Arial" w:hAnsi="Arial" w:cs="Arial"/>
          <w:sz w:val="20"/>
          <w:lang w:val="mk-MK"/>
        </w:rPr>
      </w:pPr>
      <w:r>
        <w:rPr>
          <w:rFonts w:ascii="Arial" w:hAnsi="Arial" w:cs="Arial"/>
          <w:b/>
          <w:sz w:val="20"/>
          <w:lang w:val="mk-MK"/>
        </w:rPr>
        <w:t>Ивон Величковски:</w:t>
      </w:r>
      <w:r>
        <w:rPr>
          <w:rFonts w:ascii="Arial" w:hAnsi="Arial" w:cs="Arial"/>
          <w:sz w:val="20"/>
          <w:lang w:val="mk-MK"/>
        </w:rPr>
        <w:t xml:space="preserve"> Благодарам. </w:t>
      </w:r>
    </w:p>
    <w:p w:rsidR="006441B2" w:rsidRDefault="006441B2" w:rsidP="001C766C">
      <w:pPr>
        <w:spacing w:before="60"/>
        <w:jc w:val="both"/>
        <w:rPr>
          <w:rFonts w:ascii="Arial" w:hAnsi="Arial" w:cs="Arial"/>
          <w:sz w:val="20"/>
          <w:lang w:val="mk-MK"/>
        </w:rPr>
      </w:pPr>
      <w:r>
        <w:rPr>
          <w:rFonts w:ascii="Arial" w:hAnsi="Arial" w:cs="Arial"/>
          <w:sz w:val="20"/>
          <w:lang w:val="mk-MK"/>
        </w:rPr>
        <w:t>Господине министер, почитувани колеги,</w:t>
      </w:r>
    </w:p>
    <w:p w:rsidR="006441B2" w:rsidRDefault="006441B2" w:rsidP="001C766C">
      <w:pPr>
        <w:spacing w:before="60"/>
        <w:jc w:val="both"/>
        <w:rPr>
          <w:rFonts w:ascii="Arial" w:hAnsi="Arial" w:cs="Arial"/>
          <w:sz w:val="20"/>
          <w:lang w:val="mk-MK"/>
        </w:rPr>
      </w:pPr>
      <w:r>
        <w:rPr>
          <w:rFonts w:ascii="Arial" w:hAnsi="Arial" w:cs="Arial"/>
          <w:sz w:val="20"/>
          <w:lang w:val="mk-MK"/>
        </w:rPr>
        <w:t>Во рамките на расправата и по дополнетиот предлог на Законот за регистрирање на готовински плаќања остануваат истите факти и истите состојби кои ви беа констатирани и кои ги изнесов и како такви ги напоменав, ги потенцирав при донесувањето на законот при првото читање. Имено, без оглед на тоа што за вас во моментот веројатно е небитно и без оглед на тоа  што во моментов вас ви е побрзо да ја завршиме собраниската седница одошто што импликации ќе предизвикаме со овој закон, ве потсетувам дека и во овој момент сте подготвени да гласате за закон кој да речеме согласно новиот член 5-а во овој закон предвидува промена на фискалното лого, негово поставување на фискалната сметка и овозможува фискалното лого и регистарскиот број на фискалниот апарат да може да се наоѓа и во две последователни различни линии. Саркастично го говорам ова за да има повод зошто се јавувам за да го коментирам овој закон бидејќи со него не остранувате една основна слабост, слабост што ја предизвикавте и при минатото минување на таканаречените  патриотски сметки за кои ве потсетувам господине министер, трошокот го поднесе стопанството. Трошокот на промената на одредбите со кои вкупниот, така да кажеме, промет од македонски производи сега го предвидувате, повторно ќе падне на трошок на стопанството и притоа ве потсетувам дека најмал е бројот на стопански субјекти кои ќе можат да го искористат правото на ослободување од данокот на добивка и правото на ослободување врз основа на тоа што остваруваат промет помал од 5 илјади евра, односно тие нема да бидат ослободени туку фазното менување на сметките односно на содржината на сметките ќе ги одмине за неколку месеци. Јасно ви е дека повторно доаѓаме до истата ситуација во која бевме да Уставниот суд биде принудуван повторно да одлучува за истите работи и она што и ова законско решение макар и вака дополнето не го нуди, а што мислам дека е тешка слабост на овој закон, што добиените параметри врз основа на тоа колку македонски производи биле купени во малопродажбата или услуги кои се добиени, повторно не ги земате и статистички ги обработувате низ системот што ви е на располагање, туку останувате на истото решение кое го објасни претходно и заменик министерот за финансии дека тие податоци можат да се добијат по статистичка обработка, односно Завод за статистика. Доколку е тоа така, реално нема никаква потреба од менување на фискалните сметки или уште по реално кажано, нема потреба повторно да им брцнете во џебот на претприемачите. Нема потреба да ги изложувате на дополнителни трошоци. Немате начин за влијаење на покачувањето на атрактивноста на домашниот производ од едноставна причина што тој е условен од цена, квалитет, негова конкурентност, достапност на пазарот. Но во никој случај не е условен и не е зависен од тоа дали ќе го пресметувате прометот од македонски домашни производи во фискалната сметка.</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Господине министре, мислам дека правите непотребна интервенција во законот. Почитувани колеги од мнозинството најлесно е да го стиснете зеленото копче, но прашајте се зошто, што добиваме ние од ова. Ги издвојуваме вкупниот промет односно купувањето на македонските производи во продавниците. Теоретски е добро дури и ако е уставно издржано. Содржински нема ништо друго освен фактот што вие сакате уште еднаш софтверот да се менува, уште еднаш ова законско решение продавачите да бидат упатени да ги користат услугите на софтверските компании и велите притоа, нормално, нема буџетски импликации. Па нема импликации во Буџетот на Република Македонија во овој момент, но мора да има импликации натаму затоа што разликата што ќе се појави за интервенцијата во софтверот претприемачот мора да ја одвои од сопствениот профит. Тоа значи дека барем во одредена мерка мора да влијае на цената на производот. Тоа значи дека на крајот повторно крајниот цех ќе го плати граѓанинот, односно ќе го плати потрошувачот. Зошто го  правите ова? Од едноставна причина што низ задскривањето зад компјутерско или технолошко осовременување на фискалните апарати ги менувате во меѓувреме и условите за работа дефакто ги менувате условите за работа на сите претпријатија кои го нудат софтверот и хардверот за изработка и за регистрирање на готовинското плаќање и притоа им ги менувате практично и нивните услови за работа. Ве потесетувам исто така и за уште една работа која како дискреционо право сега од директорот на Управата за јавни приходи минува кај министерот за финансии. Не ви ја разбирам потребата од сега правото на пропишување на сите подзаконски акти утврдени со вој закон да минува од директорот на Управата за јавни приходи кај министерот за финансии. Значи, наместо да ја поедноставите на три места менувате да ве потсетам, непотребно зошто го правите тоа кога и така и така основната институција која ги прибира средствата по основа на даноци евидентирани врз основа на фискалните каси е Управата за јавни приходи. Ако правите промена заради промена можам да ве разберам, не можам да ве оправдам. Ама ова што го правите во моментот е комплетно непотребна интервенција која уште еднаш ќе ги врати повторно на почеток работите и онаа ситуација ќе ја вратат од пред неколку години кога прво сите вршители на услужни или продажни дејности мораат да отидат на промена на софтверот на нивните фискални апарати. И сега повторно ќе ги упатите назад и со ваквите дефиниции ќе условите реакција на Уставниот суд. Зошто е тоа така навистина вие си знаете. Во собраниската расправа по првото читање ви беше укажано на пример дека во Германија тоа било можно и колегата Тренов, ако не се лажам, беше тој кој што го апострофираше и бранеше овој факт. Ве прашува сега и вас бидејќи и заменик министерот ја подржуваше таа теза, дали во меѓувреме помеѓу првото  и второто читање се промени Уставот на Република Македонија. Не. Бидејќи тоа е така, а бидејќи одредбите што сега ги предлагате повторно и со овој дополнет предлог на закони за регистрирање на готовинското плаќање повторно предвидувате противуставна одредба, ве прашувам како можете да зимате параметри од други земји, да се повикувате на нив, односно решенија од други земји да се повикувате на нив и да тврдите дека тоа е во согласност со Уставот на Република Македонија. Уставот на Сојузна Република Германија можеби го дозволува тоа, но кај нас ниту има уставна основа, ниту има реална потреба од менување на фискалните сметки на нивното лого и практично земање на дополнителни средства од стопанството, земање на средства од услужните дејности, земање на средства од продажните места и на тој начин уште еднаш удирате по некој кои што се најизложени од последиците од кризата, удирате на малите и средните претпријатија. Ако сакате прецизно удирате и на гранапите и на помалите продавници, а најлесно овој товар ќе можат да го издржат поголемите синџири за продажба на производи. Но дали е тоа целта? Тоа е веќе прашање со кое што оваа Влада укажува дека има тенденција дали врз основа на свое политичко убедување или не, не знам, но во секој случај има тенденција и оние факти, оние статистики од минатата година кога беше јасно дека 70% од малите и средни и микро претпријатијата пропаднале, јасно е дека тие статистики не се случајни и не се само последица на криза туку последица на отсуство на владини мерки и политики за спречување на негативните мерки од кризата и за евентуално санирање. Од тие причини мислам дека со ова повторно правите огромна грешка и од тие причини нормално кажувам дека немам намера да подржам закон со кој Владата создава нефер услови за работа на стопанските субјекти во одреден краток период, додека да се направи промената, во уште еден период додека да се изврши измената потоа што ќе биде неопходна и затоа верувам ни дека ќе се јавите за реплика, ниту дека ова ве интересира. Но затоа знајте дека срамот и тежината на одлуката што ја носите со која влегувате во џебот на секој граѓанин и купувач и продавач е ваш. Благодарам. </w:t>
      </w:r>
    </w:p>
    <w:p w:rsidR="006441B2" w:rsidRPr="00F36197" w:rsidRDefault="006441B2" w:rsidP="001C766C">
      <w:pPr>
        <w:spacing w:before="60"/>
        <w:jc w:val="both"/>
        <w:rPr>
          <w:rFonts w:ascii="Arial" w:hAnsi="Arial" w:cs="Arial"/>
          <w:sz w:val="20"/>
          <w:lang w:val="mk-MK"/>
        </w:rPr>
      </w:pPr>
      <w:r>
        <w:rPr>
          <w:rFonts w:ascii="Arial" w:hAnsi="Arial" w:cs="Arial"/>
          <w:b/>
          <w:sz w:val="20"/>
          <w:lang w:val="mk-MK"/>
        </w:rPr>
        <w:t xml:space="preserve">Трајко Вељаноски: </w:t>
      </w:r>
      <w:r>
        <w:rPr>
          <w:rFonts w:ascii="Arial" w:hAnsi="Arial" w:cs="Arial"/>
          <w:sz w:val="20"/>
          <w:lang w:val="mk-MK"/>
        </w:rPr>
        <w:t xml:space="preserve">Благодарам. </w:t>
      </w:r>
    </w:p>
    <w:p w:rsidR="006441B2" w:rsidRDefault="006441B2" w:rsidP="001C766C">
      <w:pPr>
        <w:spacing w:before="60"/>
        <w:jc w:val="both"/>
        <w:rPr>
          <w:rFonts w:ascii="Arial" w:hAnsi="Arial" w:cs="Arial"/>
          <w:sz w:val="20"/>
          <w:lang w:val="mk-MK"/>
        </w:rPr>
      </w:pPr>
      <w:r>
        <w:rPr>
          <w:rFonts w:ascii="Arial" w:hAnsi="Arial" w:cs="Arial"/>
          <w:sz w:val="20"/>
          <w:lang w:val="mk-MK"/>
        </w:rPr>
        <w:t>Бидејќи е исцрпена листата на пријавени за збор, констатирам дека претресот по членовите 1, 3, 4 и 9 е завршен.</w:t>
      </w:r>
    </w:p>
    <w:p w:rsidR="006441B2" w:rsidRDefault="006441B2" w:rsidP="001C766C">
      <w:pPr>
        <w:spacing w:before="60"/>
        <w:jc w:val="both"/>
        <w:rPr>
          <w:rFonts w:ascii="Arial" w:hAnsi="Arial" w:cs="Arial"/>
          <w:sz w:val="20"/>
          <w:lang w:val="mk-MK"/>
        </w:rPr>
      </w:pPr>
      <w:r>
        <w:rPr>
          <w:rFonts w:ascii="Arial" w:hAnsi="Arial" w:cs="Arial"/>
          <w:sz w:val="20"/>
          <w:lang w:val="mk-MK"/>
        </w:rPr>
        <w:t>Врз основа на член 156 став 2 од Деловникот на Собранието  за седницата на Собранието не се поднесени  амандмани на Дополнетиот предлог на закон.</w:t>
      </w:r>
    </w:p>
    <w:p w:rsidR="006441B2" w:rsidRDefault="006441B2" w:rsidP="001C766C">
      <w:pPr>
        <w:spacing w:before="60"/>
        <w:jc w:val="both"/>
        <w:rPr>
          <w:rFonts w:ascii="Arial" w:hAnsi="Arial" w:cs="Arial"/>
          <w:sz w:val="20"/>
          <w:lang w:val="mk-MK"/>
        </w:rPr>
      </w:pPr>
      <w:r>
        <w:rPr>
          <w:rFonts w:ascii="Arial" w:hAnsi="Arial" w:cs="Arial"/>
          <w:sz w:val="20"/>
          <w:lang w:val="mk-MK"/>
        </w:rPr>
        <w:t>Поради тоа што Собранието не усвои не еден амандман на дополнетиот предлог врз основа на член 162 од Деловникот на Собранието преминуваме на гласање по Предлогот на законот во целина.</w:t>
      </w:r>
    </w:p>
    <w:p w:rsidR="006441B2" w:rsidRDefault="006441B2" w:rsidP="001C766C">
      <w:pPr>
        <w:spacing w:before="60"/>
        <w:jc w:val="both"/>
        <w:rPr>
          <w:rFonts w:ascii="Arial" w:hAnsi="Arial" w:cs="Arial"/>
          <w:sz w:val="20"/>
          <w:lang w:val="mk-MK"/>
        </w:rPr>
      </w:pPr>
      <w:r>
        <w:rPr>
          <w:rFonts w:ascii="Arial" w:hAnsi="Arial" w:cs="Arial"/>
          <w:sz w:val="20"/>
          <w:lang w:val="mk-MK"/>
        </w:rPr>
        <w:t>Предлогот на законот во целина го ставам на гласање.</w:t>
      </w:r>
    </w:p>
    <w:p w:rsidR="006441B2" w:rsidRDefault="006441B2" w:rsidP="001C766C">
      <w:pPr>
        <w:spacing w:before="60"/>
        <w:jc w:val="both"/>
        <w:rPr>
          <w:rFonts w:ascii="Arial" w:hAnsi="Arial" w:cs="Arial"/>
          <w:sz w:val="20"/>
          <w:lang w:val="mk-MK"/>
        </w:rPr>
      </w:pPr>
      <w:r>
        <w:rPr>
          <w:rFonts w:ascii="Arial" w:hAnsi="Arial" w:cs="Arial"/>
          <w:sz w:val="20"/>
          <w:lang w:val="mk-MK"/>
        </w:rPr>
        <w:t>Ве повикувам да гласаме.</w:t>
      </w:r>
    </w:p>
    <w:p w:rsidR="006441B2" w:rsidRDefault="006441B2" w:rsidP="001C766C">
      <w:pPr>
        <w:spacing w:before="60"/>
        <w:jc w:val="both"/>
        <w:rPr>
          <w:rFonts w:ascii="Arial" w:hAnsi="Arial" w:cs="Arial"/>
          <w:sz w:val="20"/>
          <w:lang w:val="mk-MK"/>
        </w:rPr>
      </w:pPr>
      <w:r>
        <w:rPr>
          <w:rFonts w:ascii="Arial" w:hAnsi="Arial" w:cs="Arial"/>
          <w:sz w:val="20"/>
          <w:lang w:val="mk-MK"/>
        </w:rPr>
        <w:t>Благодарам.</w:t>
      </w:r>
    </w:p>
    <w:p w:rsidR="006441B2" w:rsidRDefault="006441B2" w:rsidP="001C766C">
      <w:pPr>
        <w:spacing w:before="60"/>
        <w:jc w:val="both"/>
        <w:rPr>
          <w:rFonts w:ascii="Arial" w:hAnsi="Arial" w:cs="Arial"/>
          <w:sz w:val="20"/>
          <w:lang w:val="mk-MK"/>
        </w:rPr>
      </w:pPr>
      <w:r>
        <w:rPr>
          <w:rFonts w:ascii="Arial" w:hAnsi="Arial" w:cs="Arial"/>
          <w:sz w:val="20"/>
          <w:lang w:val="mk-MK"/>
        </w:rPr>
        <w:t>Вкупно гласаа  67 пратеници. Од нив за гласаа   63, нема воздржани, 4 против.</w:t>
      </w:r>
    </w:p>
    <w:p w:rsidR="006441B2" w:rsidRDefault="006441B2" w:rsidP="001C766C">
      <w:pPr>
        <w:spacing w:before="60"/>
        <w:jc w:val="both"/>
        <w:rPr>
          <w:rFonts w:ascii="Arial" w:hAnsi="Arial" w:cs="Arial"/>
          <w:sz w:val="20"/>
          <w:lang w:val="mk-MK"/>
        </w:rPr>
      </w:pPr>
      <w:r>
        <w:rPr>
          <w:rFonts w:ascii="Arial" w:hAnsi="Arial" w:cs="Arial"/>
          <w:sz w:val="20"/>
          <w:lang w:val="mk-MK"/>
        </w:rPr>
        <w:t>Констатирам дека Собранието го донесе З</w:t>
      </w:r>
      <w:r w:rsidRPr="00BA3C54">
        <w:rPr>
          <w:rFonts w:ascii="Arial" w:hAnsi="Arial" w:cs="Arial"/>
          <w:sz w:val="20"/>
          <w:lang w:val="mk-MK"/>
        </w:rPr>
        <w:t>акон</w:t>
      </w:r>
      <w:r>
        <w:rPr>
          <w:rFonts w:ascii="Arial" w:hAnsi="Arial" w:cs="Arial"/>
          <w:sz w:val="20"/>
          <w:lang w:val="mk-MK"/>
        </w:rPr>
        <w:t>от</w:t>
      </w:r>
      <w:r w:rsidRPr="00BA3C54">
        <w:rPr>
          <w:rFonts w:ascii="Arial" w:hAnsi="Arial" w:cs="Arial"/>
          <w:sz w:val="20"/>
          <w:lang w:val="mk-MK"/>
        </w:rPr>
        <w:t xml:space="preserve"> </w:t>
      </w:r>
      <w:r w:rsidRPr="00536D2C">
        <w:rPr>
          <w:rFonts w:ascii="Arial" w:hAnsi="Arial" w:cs="Arial"/>
          <w:sz w:val="20"/>
          <w:lang w:val="mk-MK"/>
        </w:rPr>
        <w:t>за изменување и дополнување на Законот за регистрирање на готовински плаќања.</w:t>
      </w:r>
    </w:p>
    <w:p w:rsidR="006441B2" w:rsidRDefault="006441B2" w:rsidP="001C766C">
      <w:pPr>
        <w:spacing w:before="60"/>
        <w:jc w:val="both"/>
        <w:rPr>
          <w:rFonts w:ascii="Arial" w:hAnsi="Arial" w:cs="Arial"/>
          <w:sz w:val="20"/>
          <w:lang w:val="mk-MK"/>
        </w:rPr>
      </w:pPr>
      <w:r>
        <w:rPr>
          <w:rFonts w:ascii="Arial" w:hAnsi="Arial" w:cs="Arial"/>
          <w:b/>
          <w:sz w:val="20"/>
          <w:lang w:val="mk-MK"/>
        </w:rPr>
        <w:t>Минуваме на точка 15 -  Предлог на закон за  дополнување на Законот за данок на добивка – второ читање</w:t>
      </w:r>
    </w:p>
    <w:p w:rsidR="006441B2" w:rsidRDefault="006441B2" w:rsidP="001C766C">
      <w:pPr>
        <w:spacing w:before="60"/>
        <w:jc w:val="both"/>
        <w:rPr>
          <w:rFonts w:ascii="Arial" w:hAnsi="Arial" w:cs="Arial"/>
          <w:sz w:val="20"/>
          <w:lang w:val="mk-MK"/>
        </w:rPr>
      </w:pPr>
      <w:r>
        <w:rPr>
          <w:rFonts w:ascii="Arial" w:hAnsi="Arial" w:cs="Arial"/>
          <w:sz w:val="20"/>
          <w:lang w:val="mk-MK"/>
        </w:rPr>
        <w:t>Извештаите на Комисијата за финансирање и буџет како матично работно тело и Законодавно правна комисија на Собранието на Република Македонија  ви се доставени.</w:t>
      </w:r>
    </w:p>
    <w:p w:rsidR="006441B2" w:rsidRDefault="006441B2" w:rsidP="001C766C">
      <w:pPr>
        <w:spacing w:before="60"/>
        <w:jc w:val="both"/>
        <w:rPr>
          <w:rFonts w:ascii="Arial" w:hAnsi="Arial" w:cs="Arial"/>
          <w:sz w:val="20"/>
          <w:lang w:val="mk-MK"/>
        </w:rPr>
      </w:pPr>
      <w:r>
        <w:rPr>
          <w:rFonts w:ascii="Arial" w:hAnsi="Arial" w:cs="Arial"/>
          <w:sz w:val="20"/>
          <w:lang w:val="mk-MK"/>
        </w:rPr>
        <w:t>Комисијата за финансирање и буџет како матично работно тело и Законодавно правна комисија не поднесоа дополнет предлог на закон бидејќи на нивните седници не беа усвоени амандмани што е услов за изготвување на дополнет предлог на закон.</w:t>
      </w:r>
    </w:p>
    <w:p w:rsidR="006441B2" w:rsidRDefault="006441B2" w:rsidP="001C766C">
      <w:pPr>
        <w:spacing w:before="60"/>
        <w:jc w:val="both"/>
        <w:rPr>
          <w:rFonts w:ascii="Arial" w:hAnsi="Arial" w:cs="Arial"/>
          <w:sz w:val="20"/>
          <w:lang w:val="mk-MK"/>
        </w:rPr>
      </w:pPr>
      <w:r>
        <w:rPr>
          <w:rFonts w:ascii="Arial" w:hAnsi="Arial" w:cs="Arial"/>
          <w:sz w:val="20"/>
          <w:lang w:val="mk-MK"/>
        </w:rPr>
        <w:t>Со оглед на тоа што не е поднесен дополнет предлог на закон на кој може да се поднесуваат амандмани на седницата на Собранието преминуваме на одлучување по Предлогот на законот во целина.</w:t>
      </w:r>
    </w:p>
    <w:p w:rsidR="006441B2" w:rsidRDefault="006441B2" w:rsidP="001C766C">
      <w:pPr>
        <w:spacing w:before="60"/>
        <w:jc w:val="both"/>
        <w:rPr>
          <w:rFonts w:ascii="Arial" w:hAnsi="Arial" w:cs="Arial"/>
          <w:sz w:val="20"/>
          <w:lang w:val="mk-MK"/>
        </w:rPr>
      </w:pPr>
      <w:r>
        <w:rPr>
          <w:rFonts w:ascii="Arial" w:hAnsi="Arial" w:cs="Arial"/>
          <w:sz w:val="20"/>
          <w:lang w:val="mk-MK"/>
        </w:rPr>
        <w:t>Предлогот на законот во целина го ставам на гласање.</w:t>
      </w:r>
    </w:p>
    <w:p w:rsidR="006441B2" w:rsidRDefault="006441B2" w:rsidP="001C766C">
      <w:pPr>
        <w:spacing w:before="60"/>
        <w:jc w:val="both"/>
        <w:rPr>
          <w:rFonts w:ascii="Arial" w:hAnsi="Arial" w:cs="Arial"/>
          <w:sz w:val="20"/>
          <w:lang w:val="mk-MK"/>
        </w:rPr>
      </w:pPr>
      <w:r>
        <w:rPr>
          <w:rFonts w:ascii="Arial" w:hAnsi="Arial" w:cs="Arial"/>
          <w:sz w:val="20"/>
          <w:lang w:val="mk-MK"/>
        </w:rPr>
        <w:t>Ве повикувам да гласаме.</w:t>
      </w:r>
    </w:p>
    <w:p w:rsidR="006441B2" w:rsidRDefault="006441B2" w:rsidP="001C766C">
      <w:pPr>
        <w:spacing w:before="60"/>
        <w:jc w:val="both"/>
        <w:rPr>
          <w:rFonts w:ascii="Arial" w:hAnsi="Arial" w:cs="Arial"/>
          <w:sz w:val="20"/>
          <w:lang w:val="mk-MK"/>
        </w:rPr>
      </w:pPr>
      <w:r>
        <w:rPr>
          <w:rFonts w:ascii="Arial" w:hAnsi="Arial" w:cs="Arial"/>
          <w:sz w:val="20"/>
          <w:lang w:val="mk-MK"/>
        </w:rPr>
        <w:t>Благодарам.</w:t>
      </w:r>
    </w:p>
    <w:p w:rsidR="006441B2" w:rsidRDefault="006441B2" w:rsidP="001C766C">
      <w:pPr>
        <w:spacing w:before="60"/>
        <w:jc w:val="both"/>
        <w:rPr>
          <w:rFonts w:ascii="Arial" w:hAnsi="Arial" w:cs="Arial"/>
          <w:sz w:val="20"/>
          <w:lang w:val="mk-MK"/>
        </w:rPr>
      </w:pPr>
      <w:r>
        <w:rPr>
          <w:rFonts w:ascii="Arial" w:hAnsi="Arial" w:cs="Arial"/>
          <w:sz w:val="20"/>
          <w:lang w:val="mk-MK"/>
        </w:rPr>
        <w:t>Вкупно гласаа  65 пратеници. Од нив за гласаа  сите 65, нема воздржани, нема против.</w:t>
      </w:r>
    </w:p>
    <w:p w:rsidR="006441B2" w:rsidRDefault="006441B2" w:rsidP="001C766C">
      <w:pPr>
        <w:spacing w:before="60"/>
        <w:jc w:val="both"/>
        <w:rPr>
          <w:rFonts w:ascii="Arial" w:hAnsi="Arial" w:cs="Arial"/>
          <w:sz w:val="20"/>
          <w:lang w:val="mk-MK"/>
        </w:rPr>
      </w:pPr>
      <w:r>
        <w:rPr>
          <w:rFonts w:ascii="Arial" w:hAnsi="Arial" w:cs="Arial"/>
          <w:sz w:val="20"/>
          <w:lang w:val="mk-MK"/>
        </w:rPr>
        <w:t>Констатирам дека Собранието го донесе З</w:t>
      </w:r>
      <w:r w:rsidRPr="00BA3C54">
        <w:rPr>
          <w:rFonts w:ascii="Arial" w:hAnsi="Arial" w:cs="Arial"/>
          <w:sz w:val="20"/>
          <w:lang w:val="mk-MK"/>
        </w:rPr>
        <w:t>акон</w:t>
      </w:r>
      <w:r>
        <w:rPr>
          <w:rFonts w:ascii="Arial" w:hAnsi="Arial" w:cs="Arial"/>
          <w:sz w:val="20"/>
          <w:lang w:val="mk-MK"/>
        </w:rPr>
        <w:t>от</w:t>
      </w:r>
      <w:r w:rsidRPr="00BA3C54">
        <w:rPr>
          <w:rFonts w:ascii="Arial" w:hAnsi="Arial" w:cs="Arial"/>
          <w:sz w:val="20"/>
          <w:lang w:val="mk-MK"/>
        </w:rPr>
        <w:t xml:space="preserve"> за дополнување на Законот за </w:t>
      </w:r>
      <w:r>
        <w:rPr>
          <w:rFonts w:ascii="Arial" w:hAnsi="Arial" w:cs="Arial"/>
          <w:sz w:val="20"/>
          <w:lang w:val="mk-MK"/>
        </w:rPr>
        <w:t>данок на добивка.</w:t>
      </w:r>
    </w:p>
    <w:p w:rsidR="006441B2" w:rsidRDefault="006441B2" w:rsidP="001C766C">
      <w:pPr>
        <w:spacing w:before="60"/>
        <w:jc w:val="both"/>
        <w:rPr>
          <w:rFonts w:ascii="Arial" w:hAnsi="Arial" w:cs="Arial"/>
          <w:sz w:val="20"/>
          <w:lang w:val="mk-MK"/>
        </w:rPr>
      </w:pPr>
      <w:r>
        <w:rPr>
          <w:rFonts w:ascii="Arial" w:hAnsi="Arial" w:cs="Arial"/>
          <w:b/>
          <w:sz w:val="20"/>
          <w:lang w:val="mk-MK"/>
        </w:rPr>
        <w:t>Минуваме на точка 16 -  Предлог на закон за  изменување и дополнување на Законот за земјоделско земјиште – второ читање</w:t>
      </w:r>
    </w:p>
    <w:p w:rsidR="006441B2" w:rsidRDefault="006441B2" w:rsidP="001C766C">
      <w:pPr>
        <w:spacing w:before="60"/>
        <w:jc w:val="both"/>
        <w:rPr>
          <w:rFonts w:ascii="Arial" w:hAnsi="Arial" w:cs="Arial"/>
          <w:sz w:val="20"/>
          <w:lang w:val="mk-MK"/>
        </w:rPr>
      </w:pPr>
      <w:r>
        <w:rPr>
          <w:rFonts w:ascii="Arial" w:hAnsi="Arial" w:cs="Arial"/>
          <w:sz w:val="20"/>
          <w:lang w:val="mk-MK"/>
        </w:rPr>
        <w:t>Извештаите на Комисијата за земјоделство, шумарство и водостопанство, како матично работно тело и Законодавно правна комисија на Собранието на Република Македонија  ви се доставени.</w:t>
      </w:r>
    </w:p>
    <w:p w:rsidR="006441B2" w:rsidRDefault="006441B2" w:rsidP="001C766C">
      <w:pPr>
        <w:spacing w:before="60"/>
        <w:jc w:val="both"/>
        <w:rPr>
          <w:rFonts w:ascii="Arial" w:hAnsi="Arial" w:cs="Arial"/>
          <w:sz w:val="20"/>
          <w:lang w:val="mk-MK"/>
        </w:rPr>
      </w:pPr>
      <w:r>
        <w:rPr>
          <w:rFonts w:ascii="Arial" w:hAnsi="Arial" w:cs="Arial"/>
          <w:sz w:val="20"/>
          <w:lang w:val="mk-MK"/>
        </w:rPr>
        <w:t>Комисијата за земјоделство, шумарство и водостопанство, како матично работно тело и Законодавно правна комисија не поднесоа дополнет предлог на закон бидејќи на нивните седници не беа усвоени амандмани што е услов за изготвување на дополнет предлог на закон.</w:t>
      </w:r>
    </w:p>
    <w:p w:rsidR="006441B2" w:rsidRDefault="006441B2" w:rsidP="001C766C">
      <w:pPr>
        <w:spacing w:before="60"/>
        <w:jc w:val="both"/>
        <w:rPr>
          <w:rFonts w:ascii="Arial" w:hAnsi="Arial" w:cs="Arial"/>
          <w:sz w:val="20"/>
          <w:lang w:val="mk-MK"/>
        </w:rPr>
      </w:pPr>
      <w:r>
        <w:rPr>
          <w:rFonts w:ascii="Arial" w:hAnsi="Arial" w:cs="Arial"/>
          <w:sz w:val="20"/>
          <w:lang w:val="mk-MK"/>
        </w:rPr>
        <w:t>Со оглед на тоа што не е поднесен дополнет предлог на закон на кој може да се поднесуваат амандмани на седницата на Собранието преминуваме на одлучување по Предлогот на законот во целина.</w:t>
      </w:r>
    </w:p>
    <w:p w:rsidR="006441B2" w:rsidRDefault="006441B2" w:rsidP="001C766C">
      <w:pPr>
        <w:spacing w:before="60"/>
        <w:jc w:val="both"/>
        <w:rPr>
          <w:rFonts w:ascii="Arial" w:hAnsi="Arial" w:cs="Arial"/>
          <w:sz w:val="20"/>
          <w:lang w:val="mk-MK"/>
        </w:rPr>
      </w:pPr>
      <w:r>
        <w:rPr>
          <w:rFonts w:ascii="Arial" w:hAnsi="Arial" w:cs="Arial"/>
          <w:sz w:val="20"/>
          <w:lang w:val="mk-MK"/>
        </w:rPr>
        <w:t>Предлогот на законот во целина го ставам на гласање.</w:t>
      </w:r>
    </w:p>
    <w:p w:rsidR="006441B2" w:rsidRDefault="006441B2" w:rsidP="001C766C">
      <w:pPr>
        <w:spacing w:before="60"/>
        <w:jc w:val="both"/>
        <w:rPr>
          <w:rFonts w:ascii="Arial" w:hAnsi="Arial" w:cs="Arial"/>
          <w:sz w:val="20"/>
          <w:lang w:val="mk-MK"/>
        </w:rPr>
      </w:pPr>
      <w:r>
        <w:rPr>
          <w:rFonts w:ascii="Arial" w:hAnsi="Arial" w:cs="Arial"/>
          <w:sz w:val="20"/>
          <w:lang w:val="mk-MK"/>
        </w:rPr>
        <w:t>Ве повикувам да гласаме.</w:t>
      </w:r>
    </w:p>
    <w:p w:rsidR="006441B2" w:rsidRDefault="006441B2" w:rsidP="001C766C">
      <w:pPr>
        <w:spacing w:before="60"/>
        <w:jc w:val="both"/>
        <w:rPr>
          <w:rFonts w:ascii="Arial" w:hAnsi="Arial" w:cs="Arial"/>
          <w:sz w:val="20"/>
          <w:lang w:val="mk-MK"/>
        </w:rPr>
      </w:pPr>
      <w:r>
        <w:rPr>
          <w:rFonts w:ascii="Arial" w:hAnsi="Arial" w:cs="Arial"/>
          <w:sz w:val="20"/>
          <w:lang w:val="mk-MK"/>
        </w:rPr>
        <w:t>Благодарам.</w:t>
      </w:r>
    </w:p>
    <w:p w:rsidR="006441B2" w:rsidRDefault="006441B2" w:rsidP="001C766C">
      <w:pPr>
        <w:spacing w:before="60"/>
        <w:jc w:val="both"/>
        <w:rPr>
          <w:rFonts w:ascii="Arial" w:hAnsi="Arial" w:cs="Arial"/>
          <w:sz w:val="20"/>
          <w:lang w:val="mk-MK"/>
        </w:rPr>
      </w:pPr>
      <w:r>
        <w:rPr>
          <w:rFonts w:ascii="Arial" w:hAnsi="Arial" w:cs="Arial"/>
          <w:sz w:val="20"/>
          <w:lang w:val="mk-MK"/>
        </w:rPr>
        <w:t>Вкупно гласаа  66 пратеници. Од нив за гласаа  65,  воздржан 1, нема против.</w:t>
      </w:r>
    </w:p>
    <w:p w:rsidR="006441B2" w:rsidRDefault="006441B2" w:rsidP="001C766C">
      <w:pPr>
        <w:spacing w:before="60"/>
        <w:jc w:val="both"/>
        <w:rPr>
          <w:rFonts w:ascii="Arial" w:hAnsi="Arial" w:cs="Arial"/>
          <w:sz w:val="20"/>
          <w:lang w:val="mk-MK"/>
        </w:rPr>
      </w:pPr>
      <w:r>
        <w:rPr>
          <w:rFonts w:ascii="Arial" w:hAnsi="Arial" w:cs="Arial"/>
          <w:sz w:val="20"/>
          <w:lang w:val="mk-MK"/>
        </w:rPr>
        <w:t>Констатирам дека Собранието го донесе З</w:t>
      </w:r>
      <w:r w:rsidRPr="00BA3C54">
        <w:rPr>
          <w:rFonts w:ascii="Arial" w:hAnsi="Arial" w:cs="Arial"/>
          <w:sz w:val="20"/>
          <w:lang w:val="mk-MK"/>
        </w:rPr>
        <w:t>акон</w:t>
      </w:r>
      <w:r>
        <w:rPr>
          <w:rFonts w:ascii="Arial" w:hAnsi="Arial" w:cs="Arial"/>
          <w:sz w:val="20"/>
          <w:lang w:val="mk-MK"/>
        </w:rPr>
        <w:t>от</w:t>
      </w:r>
      <w:r w:rsidRPr="00BA3C54">
        <w:rPr>
          <w:rFonts w:ascii="Arial" w:hAnsi="Arial" w:cs="Arial"/>
          <w:sz w:val="20"/>
          <w:lang w:val="mk-MK"/>
        </w:rPr>
        <w:t xml:space="preserve"> за </w:t>
      </w:r>
      <w:r>
        <w:rPr>
          <w:rFonts w:ascii="Arial" w:hAnsi="Arial" w:cs="Arial"/>
          <w:sz w:val="20"/>
          <w:lang w:val="mk-MK"/>
        </w:rPr>
        <w:t xml:space="preserve">изменување и </w:t>
      </w:r>
      <w:r w:rsidRPr="00BA3C54">
        <w:rPr>
          <w:rFonts w:ascii="Arial" w:hAnsi="Arial" w:cs="Arial"/>
          <w:sz w:val="20"/>
          <w:lang w:val="mk-MK"/>
        </w:rPr>
        <w:t xml:space="preserve">дополнување на Законот за </w:t>
      </w:r>
      <w:r>
        <w:rPr>
          <w:rFonts w:ascii="Arial" w:hAnsi="Arial" w:cs="Arial"/>
          <w:sz w:val="20"/>
          <w:lang w:val="mk-MK"/>
        </w:rPr>
        <w:t>земјоделското земјиште.</w:t>
      </w:r>
    </w:p>
    <w:p w:rsidR="006441B2" w:rsidRDefault="006441B2" w:rsidP="001C766C">
      <w:pPr>
        <w:spacing w:before="60"/>
        <w:jc w:val="both"/>
        <w:rPr>
          <w:rFonts w:ascii="Arial" w:hAnsi="Arial" w:cs="Arial"/>
          <w:sz w:val="20"/>
          <w:lang w:val="mk-MK"/>
        </w:rPr>
      </w:pPr>
      <w:r>
        <w:rPr>
          <w:rFonts w:ascii="Arial" w:hAnsi="Arial" w:cs="Arial"/>
          <w:b/>
          <w:sz w:val="20"/>
          <w:lang w:val="mk-MK"/>
        </w:rPr>
        <w:t>Минуваме на точка 17 -  Предлог на закон за  изменување и дополнување на Законот за шумите – второ читање</w:t>
      </w:r>
    </w:p>
    <w:p w:rsidR="006441B2" w:rsidRDefault="006441B2" w:rsidP="001C766C">
      <w:pPr>
        <w:spacing w:before="60"/>
        <w:jc w:val="both"/>
        <w:rPr>
          <w:rFonts w:ascii="Arial" w:hAnsi="Arial" w:cs="Arial"/>
          <w:sz w:val="20"/>
          <w:lang w:val="mk-MK"/>
        </w:rPr>
      </w:pPr>
      <w:r>
        <w:rPr>
          <w:rFonts w:ascii="Arial" w:hAnsi="Arial" w:cs="Arial"/>
          <w:sz w:val="20"/>
          <w:lang w:val="mk-MK"/>
        </w:rPr>
        <w:t>Извештаите на Комисијата за земјоделство, шумарство и водостопанство, како матично работно тело и Законодавно правна комисија на Собранието на Република Македонија  ви се доставени.</w:t>
      </w:r>
    </w:p>
    <w:p w:rsidR="006441B2" w:rsidRDefault="006441B2" w:rsidP="001C766C">
      <w:pPr>
        <w:spacing w:before="60"/>
        <w:jc w:val="both"/>
        <w:rPr>
          <w:rFonts w:ascii="Arial" w:hAnsi="Arial" w:cs="Arial"/>
          <w:sz w:val="20"/>
          <w:lang w:val="mk-MK"/>
        </w:rPr>
      </w:pPr>
      <w:r>
        <w:rPr>
          <w:rFonts w:ascii="Arial" w:hAnsi="Arial" w:cs="Arial"/>
          <w:sz w:val="20"/>
          <w:lang w:val="mk-MK"/>
        </w:rPr>
        <w:t>Комисијата за земјоделство, шумарство и водостопанство, како матично работно тело и Законодавно правна комисија не поднесоа дополнет предлог на закон бидејќи на нивните седници не беа усвоени амандмани што е услов за изготвување на дополнет предлог на закон.</w:t>
      </w:r>
    </w:p>
    <w:p w:rsidR="006441B2" w:rsidRDefault="006441B2" w:rsidP="001C766C">
      <w:pPr>
        <w:spacing w:before="60"/>
        <w:jc w:val="both"/>
        <w:rPr>
          <w:rFonts w:ascii="Arial" w:hAnsi="Arial" w:cs="Arial"/>
          <w:sz w:val="20"/>
          <w:lang w:val="mk-MK"/>
        </w:rPr>
      </w:pPr>
      <w:r>
        <w:rPr>
          <w:rFonts w:ascii="Arial" w:hAnsi="Arial" w:cs="Arial"/>
          <w:sz w:val="20"/>
          <w:lang w:val="mk-MK"/>
        </w:rPr>
        <w:t>Со оглед на тоа што не е поднесен дополнет предлог на закон на кој може да се поднесуваат амандмани на седницата на Собранието преминуваме на одлучување по Предлогот на законот во целина.</w:t>
      </w:r>
    </w:p>
    <w:p w:rsidR="006441B2" w:rsidRDefault="006441B2" w:rsidP="001C766C">
      <w:pPr>
        <w:spacing w:before="60"/>
        <w:jc w:val="both"/>
        <w:rPr>
          <w:rFonts w:ascii="Arial" w:hAnsi="Arial" w:cs="Arial"/>
          <w:sz w:val="20"/>
          <w:lang w:val="mk-MK"/>
        </w:rPr>
      </w:pPr>
      <w:r>
        <w:rPr>
          <w:rFonts w:ascii="Arial" w:hAnsi="Arial" w:cs="Arial"/>
          <w:sz w:val="20"/>
          <w:lang w:val="mk-MK"/>
        </w:rPr>
        <w:t>Предлогот на законот во целина го ставам на гласање.</w:t>
      </w:r>
    </w:p>
    <w:p w:rsidR="006441B2" w:rsidRDefault="006441B2" w:rsidP="001C766C">
      <w:pPr>
        <w:spacing w:before="60"/>
        <w:jc w:val="both"/>
        <w:rPr>
          <w:rFonts w:ascii="Arial" w:hAnsi="Arial" w:cs="Arial"/>
          <w:sz w:val="20"/>
          <w:lang w:val="mk-MK"/>
        </w:rPr>
      </w:pPr>
      <w:r>
        <w:rPr>
          <w:rFonts w:ascii="Arial" w:hAnsi="Arial" w:cs="Arial"/>
          <w:sz w:val="20"/>
          <w:lang w:val="mk-MK"/>
        </w:rPr>
        <w:t>Ве повикувам да гласаме.</w:t>
      </w:r>
    </w:p>
    <w:p w:rsidR="006441B2" w:rsidRDefault="006441B2" w:rsidP="001C766C">
      <w:pPr>
        <w:spacing w:before="60"/>
        <w:jc w:val="both"/>
        <w:rPr>
          <w:rFonts w:ascii="Arial" w:hAnsi="Arial" w:cs="Arial"/>
          <w:sz w:val="20"/>
          <w:lang w:val="mk-MK"/>
        </w:rPr>
      </w:pPr>
      <w:r>
        <w:rPr>
          <w:rFonts w:ascii="Arial" w:hAnsi="Arial" w:cs="Arial"/>
          <w:sz w:val="20"/>
          <w:lang w:val="mk-MK"/>
        </w:rPr>
        <w:t>Благодарам.</w:t>
      </w:r>
    </w:p>
    <w:p w:rsidR="006441B2" w:rsidRDefault="006441B2" w:rsidP="001C766C">
      <w:pPr>
        <w:spacing w:before="60"/>
        <w:jc w:val="both"/>
        <w:rPr>
          <w:rFonts w:ascii="Arial" w:hAnsi="Arial" w:cs="Arial"/>
          <w:sz w:val="20"/>
          <w:lang w:val="mk-MK"/>
        </w:rPr>
      </w:pPr>
      <w:r>
        <w:rPr>
          <w:rFonts w:ascii="Arial" w:hAnsi="Arial" w:cs="Arial"/>
          <w:sz w:val="20"/>
          <w:lang w:val="mk-MK"/>
        </w:rPr>
        <w:t>Вкупно гласаа  63 пратеници. Од нив за гласаа  62,  воздржан 1, нема против.</w:t>
      </w:r>
    </w:p>
    <w:p w:rsidR="006441B2" w:rsidRDefault="006441B2" w:rsidP="001C766C">
      <w:pPr>
        <w:spacing w:before="60"/>
        <w:jc w:val="both"/>
        <w:rPr>
          <w:rFonts w:ascii="Arial" w:hAnsi="Arial" w:cs="Arial"/>
          <w:sz w:val="20"/>
          <w:lang w:val="mk-MK"/>
        </w:rPr>
      </w:pPr>
      <w:r>
        <w:rPr>
          <w:rFonts w:ascii="Arial" w:hAnsi="Arial" w:cs="Arial"/>
          <w:sz w:val="20"/>
          <w:lang w:val="mk-MK"/>
        </w:rPr>
        <w:t>Констатирам дека Собранието го донесе З</w:t>
      </w:r>
      <w:r w:rsidRPr="00BA3C54">
        <w:rPr>
          <w:rFonts w:ascii="Arial" w:hAnsi="Arial" w:cs="Arial"/>
          <w:sz w:val="20"/>
          <w:lang w:val="mk-MK"/>
        </w:rPr>
        <w:t>акон</w:t>
      </w:r>
      <w:r>
        <w:rPr>
          <w:rFonts w:ascii="Arial" w:hAnsi="Arial" w:cs="Arial"/>
          <w:sz w:val="20"/>
          <w:lang w:val="mk-MK"/>
        </w:rPr>
        <w:t>от</w:t>
      </w:r>
      <w:r w:rsidRPr="00BA3C54">
        <w:rPr>
          <w:rFonts w:ascii="Arial" w:hAnsi="Arial" w:cs="Arial"/>
          <w:sz w:val="20"/>
          <w:lang w:val="mk-MK"/>
        </w:rPr>
        <w:t xml:space="preserve"> за </w:t>
      </w:r>
      <w:r>
        <w:rPr>
          <w:rFonts w:ascii="Arial" w:hAnsi="Arial" w:cs="Arial"/>
          <w:sz w:val="20"/>
          <w:lang w:val="mk-MK"/>
        </w:rPr>
        <w:t xml:space="preserve">изменување и </w:t>
      </w:r>
      <w:r w:rsidRPr="00BA3C54">
        <w:rPr>
          <w:rFonts w:ascii="Arial" w:hAnsi="Arial" w:cs="Arial"/>
          <w:sz w:val="20"/>
          <w:lang w:val="mk-MK"/>
        </w:rPr>
        <w:t xml:space="preserve">дополнување на Законот за </w:t>
      </w:r>
      <w:r>
        <w:rPr>
          <w:rFonts w:ascii="Arial" w:hAnsi="Arial" w:cs="Arial"/>
          <w:sz w:val="20"/>
          <w:lang w:val="mk-MK"/>
        </w:rPr>
        <w:t>шумите.</w:t>
      </w:r>
    </w:p>
    <w:p w:rsidR="006441B2" w:rsidRDefault="006441B2" w:rsidP="001C766C">
      <w:pPr>
        <w:spacing w:before="60"/>
        <w:jc w:val="both"/>
        <w:rPr>
          <w:rFonts w:ascii="Arial" w:hAnsi="Arial" w:cs="Arial"/>
          <w:sz w:val="20"/>
          <w:lang w:val="mk-MK"/>
        </w:rPr>
      </w:pPr>
      <w:r>
        <w:rPr>
          <w:rFonts w:ascii="Arial" w:hAnsi="Arial" w:cs="Arial"/>
          <w:b/>
          <w:sz w:val="20"/>
          <w:lang w:val="mk-MK"/>
        </w:rPr>
        <w:t>Минуваме на точка 18 -  Предлог на закон за  иновациска дејност – второ читање</w:t>
      </w:r>
    </w:p>
    <w:p w:rsidR="006441B2" w:rsidRDefault="006441B2" w:rsidP="001C766C">
      <w:pPr>
        <w:spacing w:before="60"/>
        <w:jc w:val="both"/>
        <w:rPr>
          <w:rFonts w:ascii="Arial" w:hAnsi="Arial" w:cs="Arial"/>
          <w:sz w:val="20"/>
          <w:lang w:val="mk-MK"/>
        </w:rPr>
      </w:pPr>
      <w:r>
        <w:rPr>
          <w:rFonts w:ascii="Arial" w:hAnsi="Arial" w:cs="Arial"/>
          <w:sz w:val="20"/>
          <w:lang w:val="mk-MK"/>
        </w:rPr>
        <w:t>Извештаите на Комисијата за образование, наука и спорт, како матично работно тело и Законодавно правна комисија на Собранието на Република Македонија  ви се доставени.</w:t>
      </w:r>
    </w:p>
    <w:p w:rsidR="006441B2" w:rsidRDefault="006441B2" w:rsidP="001C766C">
      <w:pPr>
        <w:spacing w:before="60"/>
        <w:jc w:val="both"/>
        <w:rPr>
          <w:rFonts w:ascii="Arial" w:hAnsi="Arial" w:cs="Arial"/>
          <w:sz w:val="20"/>
          <w:lang w:val="mk-MK"/>
        </w:rPr>
      </w:pPr>
      <w:r>
        <w:rPr>
          <w:rFonts w:ascii="Arial" w:hAnsi="Arial" w:cs="Arial"/>
          <w:sz w:val="20"/>
          <w:lang w:val="mk-MK"/>
        </w:rPr>
        <w:t>Комисијата за образование, наука и спорт, како матично работно тело и Законодавно правна комисија не поднесоа дополнет предлог на закон бидејќи на нивните седници не беа усвоени амандмани што е услов за изготвување на дополнет предлог на закон.</w:t>
      </w:r>
    </w:p>
    <w:p w:rsidR="006441B2" w:rsidRDefault="006441B2" w:rsidP="001C766C">
      <w:pPr>
        <w:spacing w:before="60"/>
        <w:jc w:val="both"/>
        <w:rPr>
          <w:rFonts w:ascii="Arial" w:hAnsi="Arial" w:cs="Arial"/>
          <w:sz w:val="20"/>
          <w:lang w:val="mk-MK"/>
        </w:rPr>
      </w:pPr>
      <w:r>
        <w:rPr>
          <w:rFonts w:ascii="Arial" w:hAnsi="Arial" w:cs="Arial"/>
          <w:sz w:val="20"/>
          <w:lang w:val="mk-MK"/>
        </w:rPr>
        <w:t>Со оглед на тоа што не е поднесен дополнет предлог на закон на кој може да се поднесуваат амандмани на седницата на Собранието преминуваме на одлучување по Предлогот на законот во целина.</w:t>
      </w:r>
    </w:p>
    <w:p w:rsidR="006441B2" w:rsidRDefault="006441B2" w:rsidP="001C766C">
      <w:pPr>
        <w:spacing w:before="60"/>
        <w:jc w:val="both"/>
        <w:rPr>
          <w:rFonts w:ascii="Arial" w:hAnsi="Arial" w:cs="Arial"/>
          <w:sz w:val="20"/>
          <w:lang w:val="mk-MK"/>
        </w:rPr>
      </w:pPr>
      <w:r>
        <w:rPr>
          <w:rFonts w:ascii="Arial" w:hAnsi="Arial" w:cs="Arial"/>
          <w:sz w:val="20"/>
          <w:lang w:val="mk-MK"/>
        </w:rPr>
        <w:t>Предлогот на законот во целина го ставам на гласање.</w:t>
      </w:r>
    </w:p>
    <w:p w:rsidR="006441B2" w:rsidRDefault="006441B2" w:rsidP="001C766C">
      <w:pPr>
        <w:spacing w:before="60"/>
        <w:jc w:val="both"/>
        <w:rPr>
          <w:rFonts w:ascii="Arial" w:hAnsi="Arial" w:cs="Arial"/>
          <w:sz w:val="20"/>
          <w:lang w:val="mk-MK"/>
        </w:rPr>
      </w:pPr>
      <w:r>
        <w:rPr>
          <w:rFonts w:ascii="Arial" w:hAnsi="Arial" w:cs="Arial"/>
          <w:sz w:val="20"/>
          <w:lang w:val="mk-MK"/>
        </w:rPr>
        <w:t>Ве повикувам да гласаме.</w:t>
      </w:r>
    </w:p>
    <w:p w:rsidR="006441B2" w:rsidRDefault="006441B2" w:rsidP="001C766C">
      <w:pPr>
        <w:spacing w:before="60"/>
        <w:jc w:val="both"/>
        <w:rPr>
          <w:rFonts w:ascii="Arial" w:hAnsi="Arial" w:cs="Arial"/>
          <w:sz w:val="20"/>
          <w:lang w:val="mk-MK"/>
        </w:rPr>
      </w:pPr>
      <w:r>
        <w:rPr>
          <w:rFonts w:ascii="Arial" w:hAnsi="Arial" w:cs="Arial"/>
          <w:sz w:val="20"/>
          <w:lang w:val="mk-MK"/>
        </w:rPr>
        <w:t>Благодарам.</w:t>
      </w:r>
    </w:p>
    <w:p w:rsidR="006441B2" w:rsidRDefault="006441B2" w:rsidP="001C766C">
      <w:pPr>
        <w:spacing w:before="60"/>
        <w:jc w:val="both"/>
        <w:rPr>
          <w:rFonts w:ascii="Arial" w:hAnsi="Arial" w:cs="Arial"/>
          <w:sz w:val="20"/>
          <w:lang w:val="mk-MK"/>
        </w:rPr>
      </w:pPr>
      <w:r>
        <w:rPr>
          <w:rFonts w:ascii="Arial" w:hAnsi="Arial" w:cs="Arial"/>
          <w:sz w:val="20"/>
          <w:lang w:val="mk-MK"/>
        </w:rPr>
        <w:t>Вкупно гласаа  67 пратеници. Од нив за гласаа   66, нема воздржани, 1 против.</w:t>
      </w:r>
    </w:p>
    <w:p w:rsidR="006441B2" w:rsidRDefault="006441B2" w:rsidP="001C766C">
      <w:pPr>
        <w:spacing w:before="60"/>
        <w:jc w:val="both"/>
        <w:rPr>
          <w:rFonts w:ascii="Arial" w:hAnsi="Arial" w:cs="Arial"/>
          <w:sz w:val="20"/>
          <w:lang w:val="mk-MK"/>
        </w:rPr>
      </w:pPr>
      <w:r>
        <w:rPr>
          <w:rFonts w:ascii="Arial" w:hAnsi="Arial" w:cs="Arial"/>
          <w:sz w:val="20"/>
          <w:lang w:val="mk-MK"/>
        </w:rPr>
        <w:t>Констатирам дека Собранието го донесе З</w:t>
      </w:r>
      <w:r w:rsidRPr="00BA3C54">
        <w:rPr>
          <w:rFonts w:ascii="Arial" w:hAnsi="Arial" w:cs="Arial"/>
          <w:sz w:val="20"/>
          <w:lang w:val="mk-MK"/>
        </w:rPr>
        <w:t>акон</w:t>
      </w:r>
      <w:r>
        <w:rPr>
          <w:rFonts w:ascii="Arial" w:hAnsi="Arial" w:cs="Arial"/>
          <w:sz w:val="20"/>
          <w:lang w:val="mk-MK"/>
        </w:rPr>
        <w:t>от</w:t>
      </w:r>
      <w:r w:rsidRPr="00BA3C54">
        <w:rPr>
          <w:rFonts w:ascii="Arial" w:hAnsi="Arial" w:cs="Arial"/>
          <w:sz w:val="20"/>
          <w:lang w:val="mk-MK"/>
        </w:rPr>
        <w:t xml:space="preserve"> за </w:t>
      </w:r>
      <w:r>
        <w:rPr>
          <w:rFonts w:ascii="Arial" w:hAnsi="Arial" w:cs="Arial"/>
          <w:sz w:val="20"/>
          <w:lang w:val="mk-MK"/>
        </w:rPr>
        <w:t>иновациска дејност.</w:t>
      </w:r>
    </w:p>
    <w:p w:rsidR="006441B2" w:rsidRDefault="006441B2" w:rsidP="001C766C">
      <w:pPr>
        <w:spacing w:before="60"/>
        <w:jc w:val="both"/>
        <w:rPr>
          <w:rFonts w:ascii="Arial" w:hAnsi="Arial" w:cs="Arial"/>
          <w:sz w:val="20"/>
          <w:lang w:val="mk-MK"/>
        </w:rPr>
      </w:pPr>
      <w:r>
        <w:rPr>
          <w:rFonts w:ascii="Arial" w:hAnsi="Arial" w:cs="Arial"/>
          <w:b/>
          <w:sz w:val="20"/>
          <w:lang w:val="mk-MK"/>
        </w:rPr>
        <w:t>Минуваме на точка 19 -  Предлог на закон за  изменување и дополнување на Законот за градење – второ читање</w:t>
      </w:r>
    </w:p>
    <w:p w:rsidR="006441B2" w:rsidRDefault="006441B2" w:rsidP="001C766C">
      <w:pPr>
        <w:spacing w:before="60"/>
        <w:jc w:val="both"/>
        <w:rPr>
          <w:rFonts w:ascii="Arial" w:hAnsi="Arial" w:cs="Arial"/>
          <w:sz w:val="20"/>
          <w:lang w:val="mk-MK"/>
        </w:rPr>
      </w:pPr>
      <w:r>
        <w:rPr>
          <w:rFonts w:ascii="Arial" w:hAnsi="Arial" w:cs="Arial"/>
          <w:sz w:val="20"/>
          <w:lang w:val="mk-MK"/>
        </w:rPr>
        <w:t>Извештаите на Комисијата за транспорт, врски и екологија, како матично работно тело и Законодавно правна комисија на Собранието на Република Македонија  ви се доставени.</w:t>
      </w:r>
    </w:p>
    <w:p w:rsidR="006441B2" w:rsidRDefault="006441B2" w:rsidP="001C766C">
      <w:pPr>
        <w:spacing w:before="60"/>
        <w:jc w:val="both"/>
        <w:rPr>
          <w:rFonts w:ascii="Arial" w:hAnsi="Arial" w:cs="Arial"/>
          <w:sz w:val="20"/>
          <w:lang w:val="mk-MK"/>
        </w:rPr>
      </w:pPr>
      <w:r>
        <w:rPr>
          <w:rFonts w:ascii="Arial" w:hAnsi="Arial" w:cs="Arial"/>
          <w:sz w:val="20"/>
          <w:lang w:val="mk-MK"/>
        </w:rPr>
        <w:t>Комисијата за транспорт, врски и екологија,  како матично работно тело и Законодавно правна комисија не поднесоа дополнет предлог на закон бидејќи на нивните седници не беа усвоени амандмани што е услов за изготвување на дополнет предлог на закон.</w:t>
      </w:r>
    </w:p>
    <w:p w:rsidR="006441B2" w:rsidRDefault="006441B2" w:rsidP="001C766C">
      <w:pPr>
        <w:spacing w:before="60"/>
        <w:jc w:val="both"/>
        <w:rPr>
          <w:rFonts w:ascii="Arial" w:hAnsi="Arial" w:cs="Arial"/>
          <w:sz w:val="20"/>
          <w:lang w:val="mk-MK"/>
        </w:rPr>
      </w:pPr>
      <w:r>
        <w:rPr>
          <w:rFonts w:ascii="Arial" w:hAnsi="Arial" w:cs="Arial"/>
          <w:sz w:val="20"/>
          <w:lang w:val="mk-MK"/>
        </w:rPr>
        <w:t>Со оглед на тоа што не е поднесен дополнет предлог на закон на кој може да се поднесуваат амандмани на седницата на Собранието преминуваме на одлучување по Предлогот на законот во целина.</w:t>
      </w:r>
    </w:p>
    <w:p w:rsidR="006441B2" w:rsidRDefault="006441B2" w:rsidP="001C766C">
      <w:pPr>
        <w:spacing w:before="60"/>
        <w:jc w:val="both"/>
        <w:rPr>
          <w:rFonts w:ascii="Arial" w:hAnsi="Arial" w:cs="Arial"/>
          <w:sz w:val="20"/>
          <w:lang w:val="mk-MK"/>
        </w:rPr>
      </w:pPr>
      <w:r>
        <w:rPr>
          <w:rFonts w:ascii="Arial" w:hAnsi="Arial" w:cs="Arial"/>
          <w:sz w:val="20"/>
          <w:lang w:val="mk-MK"/>
        </w:rPr>
        <w:t>Предлогот на законот во целина го ставам на гласање.</w:t>
      </w:r>
    </w:p>
    <w:p w:rsidR="006441B2" w:rsidRDefault="006441B2" w:rsidP="001C766C">
      <w:pPr>
        <w:spacing w:before="60"/>
        <w:jc w:val="both"/>
        <w:rPr>
          <w:rFonts w:ascii="Arial" w:hAnsi="Arial" w:cs="Arial"/>
          <w:sz w:val="20"/>
          <w:lang w:val="mk-MK"/>
        </w:rPr>
      </w:pPr>
      <w:r>
        <w:rPr>
          <w:rFonts w:ascii="Arial" w:hAnsi="Arial" w:cs="Arial"/>
          <w:sz w:val="20"/>
          <w:lang w:val="mk-MK"/>
        </w:rPr>
        <w:t>Ве повикувам да гласаме.</w:t>
      </w:r>
    </w:p>
    <w:p w:rsidR="006441B2" w:rsidRDefault="006441B2" w:rsidP="001C766C">
      <w:pPr>
        <w:spacing w:before="60"/>
        <w:jc w:val="both"/>
        <w:rPr>
          <w:rFonts w:ascii="Arial" w:hAnsi="Arial" w:cs="Arial"/>
          <w:sz w:val="20"/>
          <w:lang w:val="mk-MK"/>
        </w:rPr>
      </w:pPr>
      <w:r>
        <w:rPr>
          <w:rFonts w:ascii="Arial" w:hAnsi="Arial" w:cs="Arial"/>
          <w:sz w:val="20"/>
          <w:lang w:val="mk-MK"/>
        </w:rPr>
        <w:t>Благодарам.</w:t>
      </w:r>
    </w:p>
    <w:p w:rsidR="006441B2" w:rsidRDefault="006441B2" w:rsidP="001C766C">
      <w:pPr>
        <w:spacing w:before="60"/>
        <w:jc w:val="both"/>
        <w:rPr>
          <w:rFonts w:ascii="Arial" w:hAnsi="Arial" w:cs="Arial"/>
          <w:sz w:val="20"/>
          <w:lang w:val="mk-MK"/>
        </w:rPr>
      </w:pPr>
      <w:r>
        <w:rPr>
          <w:rFonts w:ascii="Arial" w:hAnsi="Arial" w:cs="Arial"/>
          <w:sz w:val="20"/>
          <w:lang w:val="mk-MK"/>
        </w:rPr>
        <w:t>Вкупно гласаа  65 пратеници. Од нив за гласаа   61, нема воздржани, 4 против.</w:t>
      </w:r>
    </w:p>
    <w:p w:rsidR="006441B2" w:rsidRDefault="006441B2" w:rsidP="001C766C">
      <w:pPr>
        <w:spacing w:before="60"/>
        <w:jc w:val="both"/>
        <w:rPr>
          <w:rFonts w:ascii="Arial" w:hAnsi="Arial" w:cs="Arial"/>
          <w:sz w:val="20"/>
          <w:lang w:val="mk-MK"/>
        </w:rPr>
      </w:pPr>
      <w:r>
        <w:rPr>
          <w:rFonts w:ascii="Arial" w:hAnsi="Arial" w:cs="Arial"/>
          <w:sz w:val="20"/>
          <w:lang w:val="mk-MK"/>
        </w:rPr>
        <w:t>Констатирам дека Собранието го донесе З</w:t>
      </w:r>
      <w:r w:rsidRPr="00BA3C54">
        <w:rPr>
          <w:rFonts w:ascii="Arial" w:hAnsi="Arial" w:cs="Arial"/>
          <w:sz w:val="20"/>
          <w:lang w:val="mk-MK"/>
        </w:rPr>
        <w:t>акон</w:t>
      </w:r>
      <w:r>
        <w:rPr>
          <w:rFonts w:ascii="Arial" w:hAnsi="Arial" w:cs="Arial"/>
          <w:sz w:val="20"/>
          <w:lang w:val="mk-MK"/>
        </w:rPr>
        <w:t>от</w:t>
      </w:r>
      <w:r w:rsidRPr="00BA3C54">
        <w:rPr>
          <w:rFonts w:ascii="Arial" w:hAnsi="Arial" w:cs="Arial"/>
          <w:sz w:val="20"/>
          <w:lang w:val="mk-MK"/>
        </w:rPr>
        <w:t xml:space="preserve"> за </w:t>
      </w:r>
      <w:r>
        <w:rPr>
          <w:rFonts w:ascii="Arial" w:hAnsi="Arial" w:cs="Arial"/>
          <w:sz w:val="20"/>
          <w:lang w:val="mk-MK"/>
        </w:rPr>
        <w:t xml:space="preserve">изменување и </w:t>
      </w:r>
      <w:r w:rsidRPr="00BA3C54">
        <w:rPr>
          <w:rFonts w:ascii="Arial" w:hAnsi="Arial" w:cs="Arial"/>
          <w:sz w:val="20"/>
          <w:lang w:val="mk-MK"/>
        </w:rPr>
        <w:t xml:space="preserve">дополнување на Законот за </w:t>
      </w:r>
      <w:r>
        <w:rPr>
          <w:rFonts w:ascii="Arial" w:hAnsi="Arial" w:cs="Arial"/>
          <w:sz w:val="20"/>
          <w:lang w:val="mk-MK"/>
        </w:rPr>
        <w:t>градење.</w:t>
      </w:r>
    </w:p>
    <w:p w:rsidR="006441B2" w:rsidRPr="008959E8" w:rsidRDefault="006441B2" w:rsidP="001C766C">
      <w:pPr>
        <w:spacing w:before="60"/>
        <w:jc w:val="both"/>
        <w:rPr>
          <w:rFonts w:ascii="Arial" w:hAnsi="Arial" w:cs="Arial"/>
          <w:b/>
          <w:sz w:val="20"/>
          <w:szCs w:val="20"/>
          <w:lang w:val="mk-MK"/>
        </w:rPr>
      </w:pPr>
      <w:r w:rsidRPr="008959E8">
        <w:rPr>
          <w:rFonts w:ascii="Arial" w:hAnsi="Arial" w:cs="Arial"/>
          <w:b/>
          <w:sz w:val="20"/>
          <w:szCs w:val="20"/>
          <w:lang w:val="mk-MK"/>
        </w:rPr>
        <w:t>Минуваме на точка 20 - Предлог на закон за прибавување размена на докази и податоци по службена должност - второ читање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Извештаите на Комисијата за политички систем и односи меѓу заедниците како матично работно тело и на Законодавно правната комисија на Собранието на Република Македонија ви се доставени.</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Комисијата за политички систем и односи меѓу заедниците како матично работно тело и Законодавно правната комисија не поднесоа дополнет предлог на закон бидејќи на нивните седници не беа усвоени амандмани што е услов за изготвување на дополнет предлог на закон.</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Со оглед на тоа што не е поднесен дополнет предлог на закон на кој може да се поднесуваат амандмани на седницата на Собранието, преминуваме на одлучување на Предлогот на законот во целина.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Предлогот на законот во целина го ставам на гласање.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Ве повикувам да гласаме.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Вкупно гласаа 63 пратеници, сите 63 за, нема воздржани,  нема против.</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Констатирам дека Собранието го донесе Законот за прибавување и размена на докази и податоци по службена должност.</w:t>
      </w:r>
    </w:p>
    <w:p w:rsidR="006441B2" w:rsidRDefault="006441B2" w:rsidP="001C766C">
      <w:pPr>
        <w:pStyle w:val="Footer15"/>
        <w:tabs>
          <w:tab w:val="left" w:pos="1440"/>
          <w:tab w:val="left" w:pos="5640"/>
          <w:tab w:val="left" w:pos="10530"/>
        </w:tabs>
        <w:spacing w:before="6"/>
        <w:jc w:val="both"/>
        <w:rPr>
          <w:rFonts w:ascii="Arial" w:hAnsi="Arial" w:cs="Arial"/>
          <w:b/>
          <w:noProof/>
          <w:sz w:val="20"/>
          <w:szCs w:val="20"/>
          <w:lang w:val="mk-MK"/>
        </w:rPr>
      </w:pPr>
      <w:r w:rsidRPr="00F11A9F">
        <w:rPr>
          <w:rFonts w:ascii="Arial" w:hAnsi="Arial" w:cs="Arial"/>
          <w:b/>
          <w:noProof/>
          <w:sz w:val="20"/>
          <w:szCs w:val="20"/>
          <w:lang w:val="mk-MK"/>
        </w:rPr>
        <w:t xml:space="preserve">Минуваме на точка </w:t>
      </w:r>
      <w:r w:rsidRPr="00F11A9F">
        <w:rPr>
          <w:rFonts w:ascii="Arial" w:hAnsi="Arial" w:cs="Arial"/>
          <w:b/>
          <w:noProof/>
          <w:sz w:val="20"/>
          <w:szCs w:val="20"/>
          <w:lang w:val="en-US"/>
        </w:rPr>
        <w:t>21</w:t>
      </w:r>
      <w:r w:rsidRPr="00F11A9F">
        <w:rPr>
          <w:rFonts w:ascii="Arial" w:hAnsi="Arial" w:cs="Arial"/>
          <w:b/>
          <w:noProof/>
          <w:sz w:val="20"/>
          <w:szCs w:val="20"/>
          <w:lang w:val="mk-MK"/>
        </w:rPr>
        <w:t>- Дополнет предлог на закон за дополнување на Законот за прогласување на Преспанското Езеро за споменик на природата</w:t>
      </w:r>
      <w:r>
        <w:rPr>
          <w:rFonts w:ascii="Arial" w:hAnsi="Arial" w:cs="Arial"/>
          <w:noProof/>
          <w:sz w:val="20"/>
          <w:szCs w:val="20"/>
          <w:lang w:val="mk-MK"/>
        </w:rPr>
        <w:t xml:space="preserve"> </w:t>
      </w:r>
      <w:r>
        <w:rPr>
          <w:rFonts w:ascii="Arial" w:hAnsi="Arial" w:cs="Arial"/>
          <w:b/>
          <w:noProof/>
          <w:sz w:val="20"/>
          <w:szCs w:val="20"/>
          <w:lang w:val="mk-MK"/>
        </w:rPr>
        <w:t>- второ читање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Дополнетиот предлог на Комисијата за транспорт, врски и екологија како матично работно тело и на Законодавно правната комисија на Собранието на Република Македонија ви е доставен.</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Врз основа на член 156 став 1 од Деловникот на Собранието на второто читање на седницата на Собранието се води претрес само по членот 1 што е изменет со амандман на работните тела.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Отварам претрес по членот 1 на дополнетиот предлог.</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Ги повикувам предлагачот и пратениците кои сакаат да говорат по членот 1 да се пријават за збор.</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Благодарам.</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Бидејќи нема пријавено за збор, констатирам дека претресот по членот 1 е завршен.</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Врз основа на член 156 став 2 од Деловникот на Собранието за седницата на Собранието не се поднесени амандмани на дополнетиот предлог на закон.</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Поради тоа што Собрание не усвои ни еден амандман од дополнетиот предлог, врз основа на 162 од Деловникот на Собранието, преминуваме на гласање на предлогот на законот во целина.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Предлогот на законот во целина го ставам на гласање.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Ве повикувам да гласаме.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Вкупно гласаа 64 пратеници, од нив 60 гласаа за, нема воздржани,  4 пратеника против.</w:t>
      </w:r>
    </w:p>
    <w:p w:rsidR="006441B2" w:rsidRDefault="006441B2" w:rsidP="001C766C">
      <w:pPr>
        <w:spacing w:before="60"/>
        <w:jc w:val="both"/>
        <w:rPr>
          <w:rFonts w:ascii="Arial" w:hAnsi="Arial" w:cs="Arial"/>
          <w:noProof/>
          <w:sz w:val="20"/>
          <w:szCs w:val="20"/>
          <w:lang w:val="mk-MK"/>
        </w:rPr>
      </w:pPr>
      <w:r>
        <w:rPr>
          <w:rFonts w:ascii="Arial" w:hAnsi="Arial" w:cs="Arial"/>
          <w:sz w:val="20"/>
          <w:szCs w:val="20"/>
          <w:lang w:val="mk-MK"/>
        </w:rPr>
        <w:t>Констатирам дека Собранието го донесе</w:t>
      </w:r>
      <w:r w:rsidRPr="00E73F88">
        <w:rPr>
          <w:rFonts w:ascii="Arial" w:hAnsi="Arial" w:cs="Arial"/>
          <w:b/>
          <w:noProof/>
          <w:sz w:val="20"/>
          <w:szCs w:val="20"/>
          <w:lang w:val="mk-MK"/>
        </w:rPr>
        <w:t xml:space="preserve"> </w:t>
      </w:r>
      <w:r w:rsidRPr="00D93532">
        <w:rPr>
          <w:rFonts w:ascii="Arial" w:hAnsi="Arial" w:cs="Arial"/>
          <w:noProof/>
          <w:sz w:val="20"/>
          <w:szCs w:val="20"/>
          <w:lang w:val="mk-MK"/>
        </w:rPr>
        <w:t>Законот  за дополнување на Законот за прогласување на Преспанското Езеро за споменик</w:t>
      </w:r>
      <w:r>
        <w:rPr>
          <w:rFonts w:ascii="Arial" w:hAnsi="Arial" w:cs="Arial"/>
          <w:b/>
          <w:noProof/>
          <w:sz w:val="20"/>
          <w:szCs w:val="20"/>
          <w:lang w:val="mk-MK"/>
        </w:rPr>
        <w:t xml:space="preserve"> </w:t>
      </w:r>
      <w:r w:rsidRPr="00D93532">
        <w:rPr>
          <w:rFonts w:ascii="Arial" w:hAnsi="Arial" w:cs="Arial"/>
          <w:noProof/>
          <w:sz w:val="20"/>
          <w:szCs w:val="20"/>
          <w:lang w:val="mk-MK"/>
        </w:rPr>
        <w:t>на природата</w:t>
      </w:r>
      <w:r>
        <w:rPr>
          <w:rFonts w:ascii="Arial" w:hAnsi="Arial" w:cs="Arial"/>
          <w:noProof/>
          <w:sz w:val="20"/>
          <w:szCs w:val="20"/>
          <w:lang w:val="mk-MK"/>
        </w:rPr>
        <w:t>.</w:t>
      </w:r>
    </w:p>
    <w:p w:rsidR="006441B2" w:rsidRDefault="006441B2" w:rsidP="001C766C">
      <w:pPr>
        <w:pStyle w:val="Footer15"/>
        <w:tabs>
          <w:tab w:val="left" w:pos="1440"/>
          <w:tab w:val="left" w:pos="5640"/>
          <w:tab w:val="left" w:pos="10530"/>
        </w:tabs>
        <w:spacing w:before="6"/>
        <w:jc w:val="both"/>
        <w:rPr>
          <w:rFonts w:ascii="Arial" w:hAnsi="Arial" w:cs="Arial"/>
          <w:b/>
          <w:noProof/>
          <w:sz w:val="20"/>
          <w:szCs w:val="20"/>
          <w:lang w:val="mk-MK"/>
        </w:rPr>
      </w:pPr>
      <w:r w:rsidRPr="00D93532">
        <w:rPr>
          <w:rFonts w:ascii="Arial" w:hAnsi="Arial" w:cs="Arial"/>
          <w:b/>
          <w:sz w:val="20"/>
          <w:szCs w:val="20"/>
          <w:lang w:val="mk-MK"/>
        </w:rPr>
        <w:t xml:space="preserve">Минуваме на точка </w:t>
      </w:r>
      <w:r w:rsidRPr="00D93532">
        <w:rPr>
          <w:rFonts w:ascii="Arial" w:hAnsi="Arial" w:cs="Arial"/>
          <w:b/>
          <w:sz w:val="20"/>
          <w:szCs w:val="20"/>
          <w:lang w:val="en-US"/>
        </w:rPr>
        <w:t>22</w:t>
      </w:r>
      <w:r w:rsidRPr="00D93532">
        <w:rPr>
          <w:rFonts w:ascii="Arial" w:hAnsi="Arial" w:cs="Arial"/>
          <w:b/>
          <w:sz w:val="20"/>
          <w:szCs w:val="20"/>
          <w:lang w:val="mk-MK"/>
        </w:rPr>
        <w:t xml:space="preserve"> - </w:t>
      </w:r>
      <w:r w:rsidRPr="00D93532">
        <w:rPr>
          <w:rFonts w:ascii="Arial" w:hAnsi="Arial" w:cs="Arial"/>
          <w:b/>
          <w:noProof/>
          <w:sz w:val="20"/>
          <w:szCs w:val="20"/>
          <w:lang w:val="mk-MK"/>
        </w:rPr>
        <w:t>Предлог на закон за изменување и дополнување на Законот за надзор на пазарот - второ</w:t>
      </w:r>
      <w:r w:rsidRPr="00D93532">
        <w:rPr>
          <w:rFonts w:ascii="Arial" w:hAnsi="Arial" w:cs="Arial"/>
          <w:b/>
          <w:noProof/>
          <w:sz w:val="20"/>
          <w:szCs w:val="20"/>
          <w:lang w:val="en-US"/>
        </w:rPr>
        <w:t xml:space="preserve"> </w:t>
      </w:r>
      <w:r w:rsidRPr="00D93532">
        <w:rPr>
          <w:rFonts w:ascii="Arial" w:hAnsi="Arial" w:cs="Arial"/>
          <w:b/>
          <w:noProof/>
          <w:sz w:val="20"/>
          <w:szCs w:val="20"/>
          <w:lang w:val="mk-MK"/>
        </w:rPr>
        <w:t>читање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Извештаите на Комисијата за економски прашања како матично работно тело и на Законодавно правната комисија на Собранието на Република Македонија ви се доставени.</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Комисијата за економски прашања како матично работно тело и Законодавно правната комисија не поднесоа дополнет предлог на закон бидејќи на нивните седници не беа усвоени амандмани што е услов за изготвување на дополнет предлог на закон.</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Со оглед на тоа што не е поднесен дополнет предлог на закон на кој може да се поднесуваат амандмани на седницата на Собранието, преминуваме на одлучување на Предлогот на законот во целина.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Предлогот на законот во целина го ставам на гласање.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Ве повикувам да гласаме.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Вкупно гласаа 68 пратеници, од нив за Предлогот на законот гласаа 63, 5 воздржани,  нема против.</w:t>
      </w:r>
    </w:p>
    <w:p w:rsidR="006441B2" w:rsidRDefault="006441B2" w:rsidP="001C766C">
      <w:pPr>
        <w:pStyle w:val="Footer15"/>
        <w:tabs>
          <w:tab w:val="left" w:pos="1440"/>
          <w:tab w:val="left" w:pos="5640"/>
          <w:tab w:val="left" w:pos="10530"/>
        </w:tabs>
        <w:spacing w:before="6"/>
        <w:jc w:val="both"/>
        <w:rPr>
          <w:rFonts w:ascii="Arial" w:hAnsi="Arial" w:cs="Arial"/>
          <w:noProof/>
          <w:sz w:val="20"/>
          <w:szCs w:val="20"/>
          <w:lang w:val="mk-MK"/>
        </w:rPr>
      </w:pPr>
      <w:r>
        <w:rPr>
          <w:rFonts w:ascii="Arial" w:hAnsi="Arial" w:cs="Arial"/>
          <w:sz w:val="20"/>
          <w:szCs w:val="20"/>
          <w:lang w:val="mk-MK"/>
        </w:rPr>
        <w:t>Констатирам дека Собранието го донесе Законот</w:t>
      </w:r>
      <w:r w:rsidRPr="008659CA">
        <w:rPr>
          <w:rFonts w:ascii="Arial" w:hAnsi="Arial" w:cs="Arial"/>
          <w:b/>
          <w:noProof/>
          <w:sz w:val="20"/>
          <w:szCs w:val="20"/>
          <w:lang w:val="mk-MK"/>
        </w:rPr>
        <w:t xml:space="preserve"> </w:t>
      </w:r>
      <w:r w:rsidRPr="008659CA">
        <w:rPr>
          <w:rFonts w:ascii="Arial" w:hAnsi="Arial" w:cs="Arial"/>
          <w:noProof/>
          <w:sz w:val="20"/>
          <w:szCs w:val="20"/>
          <w:lang w:val="mk-MK"/>
        </w:rPr>
        <w:t>за изменување и дополнување на Законот за надзор на пазарот</w:t>
      </w:r>
      <w:r>
        <w:rPr>
          <w:rFonts w:ascii="Arial" w:hAnsi="Arial" w:cs="Arial"/>
          <w:noProof/>
          <w:sz w:val="20"/>
          <w:szCs w:val="20"/>
          <w:lang w:val="mk-MK"/>
        </w:rPr>
        <w:t>.</w:t>
      </w:r>
    </w:p>
    <w:p w:rsidR="006441B2" w:rsidRDefault="006441B2" w:rsidP="001C766C">
      <w:pPr>
        <w:pStyle w:val="Footer15"/>
        <w:tabs>
          <w:tab w:val="left" w:pos="1440"/>
          <w:tab w:val="left" w:pos="5640"/>
          <w:tab w:val="left" w:pos="10530"/>
        </w:tabs>
        <w:spacing w:before="6"/>
        <w:jc w:val="both"/>
        <w:rPr>
          <w:rFonts w:ascii="Arial" w:hAnsi="Arial" w:cs="Arial"/>
          <w:b/>
          <w:noProof/>
          <w:sz w:val="20"/>
          <w:szCs w:val="20"/>
          <w:lang w:val="mk-MK"/>
        </w:rPr>
      </w:pPr>
      <w:r w:rsidRPr="00D45A1D">
        <w:rPr>
          <w:rFonts w:ascii="Arial" w:hAnsi="Arial" w:cs="Arial"/>
          <w:b/>
          <w:noProof/>
          <w:sz w:val="20"/>
          <w:szCs w:val="20"/>
          <w:lang w:val="mk-MK"/>
        </w:rPr>
        <w:t xml:space="preserve">Минуваме на точка </w:t>
      </w:r>
      <w:r w:rsidRPr="00D45A1D">
        <w:rPr>
          <w:rFonts w:ascii="Arial" w:hAnsi="Arial" w:cs="Arial"/>
          <w:b/>
          <w:noProof/>
          <w:sz w:val="20"/>
          <w:szCs w:val="20"/>
          <w:lang w:val="en-US"/>
        </w:rPr>
        <w:t>23</w:t>
      </w:r>
      <w:r>
        <w:rPr>
          <w:rFonts w:ascii="Arial" w:hAnsi="Arial" w:cs="Arial"/>
          <w:noProof/>
          <w:sz w:val="20"/>
          <w:szCs w:val="20"/>
          <w:lang w:val="mk-MK"/>
        </w:rPr>
        <w:t xml:space="preserve"> -</w:t>
      </w:r>
      <w:r>
        <w:rPr>
          <w:rFonts w:ascii="Arial" w:hAnsi="Arial" w:cs="Arial"/>
          <w:noProof/>
          <w:sz w:val="20"/>
          <w:szCs w:val="20"/>
          <w:lang w:val="en-US"/>
        </w:rPr>
        <w:t xml:space="preserve"> </w:t>
      </w:r>
      <w:r w:rsidRPr="008659CA">
        <w:rPr>
          <w:rFonts w:ascii="Arial" w:hAnsi="Arial" w:cs="Arial"/>
          <w:b/>
          <w:noProof/>
          <w:sz w:val="20"/>
          <w:szCs w:val="20"/>
          <w:lang w:val="mk-MK"/>
        </w:rPr>
        <w:t>Предлог на закон за изменување и до</w:t>
      </w:r>
      <w:r>
        <w:rPr>
          <w:rFonts w:ascii="Arial" w:hAnsi="Arial" w:cs="Arial"/>
          <w:b/>
          <w:noProof/>
          <w:sz w:val="20"/>
          <w:szCs w:val="20"/>
          <w:lang w:val="mk-MK"/>
        </w:rPr>
        <w:t xml:space="preserve">полнување на Законот за стечај - </w:t>
      </w:r>
      <w:r w:rsidRPr="008659CA">
        <w:rPr>
          <w:rFonts w:ascii="Arial" w:hAnsi="Arial" w:cs="Arial"/>
          <w:b/>
          <w:noProof/>
          <w:sz w:val="20"/>
          <w:szCs w:val="20"/>
          <w:lang w:val="mk-MK"/>
        </w:rPr>
        <w:t>второ</w:t>
      </w:r>
      <w:r w:rsidRPr="008659CA">
        <w:rPr>
          <w:rFonts w:ascii="Arial" w:hAnsi="Arial" w:cs="Arial"/>
          <w:b/>
          <w:noProof/>
          <w:sz w:val="20"/>
          <w:szCs w:val="20"/>
          <w:lang w:val="en-US"/>
        </w:rPr>
        <w:t xml:space="preserve"> </w:t>
      </w:r>
      <w:r>
        <w:rPr>
          <w:rFonts w:ascii="Arial" w:hAnsi="Arial" w:cs="Arial"/>
          <w:b/>
          <w:noProof/>
          <w:sz w:val="20"/>
          <w:szCs w:val="20"/>
          <w:lang w:val="mk-MK"/>
        </w:rPr>
        <w:t>читање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Извештаите на Комисијата за економски прашања како матично работно тело и на Законодавно правната комисија на Собранието на Република Македонија ви се доставени.</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Комисијата за економски прашања како матично работно тело и Законодавно правната комисија не поднесоа дополнет предлог на закон бидејќи на нивните седници не беа усвоени амандмани што е услов за изготвување на дополнет предлог на закон.</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Со оглед на тоа што не е поднесен дополнет предлог на закон на кој може да се поднесуваат амандмани на седницата на Собранието, преминуваме на одлучување на Предлогот на законот во целина.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Предлогот на законот во целина го ставам на гласање.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Ве повикувам да гласаме.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Вкупно гласаа 69 пратеници, од нив за Предлогот на законот гласаа 64, 5 воздржани,  нема против.</w:t>
      </w:r>
    </w:p>
    <w:p w:rsidR="006441B2" w:rsidRDefault="006441B2" w:rsidP="001C766C">
      <w:pPr>
        <w:pStyle w:val="Footer15"/>
        <w:tabs>
          <w:tab w:val="left" w:pos="1440"/>
          <w:tab w:val="left" w:pos="5640"/>
          <w:tab w:val="left" w:pos="10530"/>
        </w:tabs>
        <w:spacing w:before="6"/>
        <w:jc w:val="both"/>
        <w:rPr>
          <w:rFonts w:ascii="Arial" w:hAnsi="Arial" w:cs="Arial"/>
          <w:sz w:val="20"/>
          <w:szCs w:val="20"/>
          <w:lang w:val="mk-MK"/>
        </w:rPr>
      </w:pPr>
      <w:r>
        <w:rPr>
          <w:rFonts w:ascii="Arial" w:hAnsi="Arial" w:cs="Arial"/>
          <w:sz w:val="20"/>
          <w:szCs w:val="20"/>
          <w:lang w:val="mk-MK"/>
        </w:rPr>
        <w:t>Констатирам дека Собранието го донесе Законот за изменување и дополнување на Законот за стечај.</w:t>
      </w:r>
    </w:p>
    <w:p w:rsidR="006441B2" w:rsidRPr="00871178" w:rsidRDefault="006441B2" w:rsidP="001C766C">
      <w:pPr>
        <w:pStyle w:val="Footer15"/>
        <w:tabs>
          <w:tab w:val="left" w:pos="1440"/>
          <w:tab w:val="left" w:pos="5640"/>
          <w:tab w:val="left" w:pos="10530"/>
        </w:tabs>
        <w:spacing w:before="6"/>
        <w:jc w:val="both"/>
        <w:rPr>
          <w:rFonts w:ascii="Arial" w:hAnsi="Arial" w:cs="Arial"/>
          <w:b/>
          <w:noProof/>
          <w:sz w:val="20"/>
          <w:szCs w:val="20"/>
          <w:lang w:val="mk-MK"/>
        </w:rPr>
      </w:pPr>
      <w:r w:rsidRPr="00871178">
        <w:rPr>
          <w:rFonts w:ascii="Arial" w:hAnsi="Arial" w:cs="Arial"/>
          <w:b/>
          <w:noProof/>
          <w:sz w:val="20"/>
          <w:szCs w:val="20"/>
          <w:lang w:val="mk-MK"/>
        </w:rPr>
        <w:t xml:space="preserve">Минуваме на точка </w:t>
      </w:r>
      <w:r w:rsidRPr="00871178">
        <w:rPr>
          <w:rFonts w:ascii="Arial" w:hAnsi="Arial" w:cs="Arial"/>
          <w:b/>
          <w:noProof/>
          <w:sz w:val="20"/>
          <w:szCs w:val="20"/>
          <w:lang w:val="en-US"/>
        </w:rPr>
        <w:t>24</w:t>
      </w:r>
      <w:r w:rsidRPr="00871178">
        <w:rPr>
          <w:rFonts w:ascii="Arial" w:hAnsi="Arial" w:cs="Arial"/>
          <w:b/>
          <w:noProof/>
          <w:sz w:val="20"/>
          <w:szCs w:val="20"/>
          <w:lang w:val="mk-MK"/>
        </w:rPr>
        <w:t xml:space="preserve"> - Дополнет предлог на закон за изменување и дополнување на Законот за енергетика - второ</w:t>
      </w:r>
      <w:r w:rsidRPr="00871178">
        <w:rPr>
          <w:rFonts w:ascii="Arial" w:hAnsi="Arial" w:cs="Arial"/>
          <w:b/>
          <w:noProof/>
          <w:sz w:val="20"/>
          <w:szCs w:val="20"/>
          <w:lang w:val="en-US"/>
        </w:rPr>
        <w:t xml:space="preserve"> </w:t>
      </w:r>
      <w:r w:rsidRPr="00871178">
        <w:rPr>
          <w:rFonts w:ascii="Arial" w:hAnsi="Arial" w:cs="Arial"/>
          <w:b/>
          <w:noProof/>
          <w:sz w:val="20"/>
          <w:szCs w:val="20"/>
          <w:lang w:val="mk-MK"/>
        </w:rPr>
        <w:t>читање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Дополнетиот предлог на Комисијата за економски прашања како матично работно тело и на Законодавно правната комисија на Собранието на Република Македонија ви е доставен.</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Врз основа на член 156 став 1 од Деловникот на Собранието на второто читање на седницата на Собранието се води претрес само по членовите  8 и 9 што се изменети со амандмани на работните тела.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Отварам претрес по членовите 8 и 9 на дополнетиот предлог.</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Ги повикувам предлагачот и пратениците кои сакаат да говорат по членовите 8 и 9 да се пријават за збор.</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Благодарам.</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Бидејќи нема пријавено за збор, констатирам дека претресот по членовите 8 и 9  е завршен.</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Врз основа на член 156 став 2 од Деловникот на Собранието за седницата на Собранието не се поднесени амандмани на дополнетиот предлог на закон.</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Поради тоа што Собрание не усвои ни еден амандман од дополнетиот предлог, врз основа на 162 од Деловникот на Собранието, преминуваме на гласање на предлогот на законот во целина.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Предлогот на законот во целина го ставам на гласање.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Ве повикувам да гласаме.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Вкупно гласаа 69 пратеници, од нив за Предлогот на законот гласаа 64, 5 воздржани,  нема против.</w:t>
      </w:r>
    </w:p>
    <w:p w:rsidR="006441B2" w:rsidRDefault="006441B2" w:rsidP="001C766C">
      <w:pPr>
        <w:spacing w:before="60"/>
        <w:jc w:val="both"/>
        <w:rPr>
          <w:rFonts w:ascii="Arial" w:hAnsi="Arial" w:cs="Arial"/>
          <w:noProof/>
          <w:sz w:val="20"/>
          <w:szCs w:val="20"/>
          <w:lang w:val="mk-MK"/>
        </w:rPr>
      </w:pPr>
      <w:r>
        <w:rPr>
          <w:rFonts w:ascii="Arial" w:hAnsi="Arial" w:cs="Arial"/>
          <w:sz w:val="20"/>
          <w:szCs w:val="20"/>
          <w:lang w:val="mk-MK"/>
        </w:rPr>
        <w:t xml:space="preserve">Констатирам дека Собранието го донесе </w:t>
      </w:r>
      <w:r w:rsidRPr="00CB7334">
        <w:rPr>
          <w:rFonts w:ascii="Arial" w:hAnsi="Arial" w:cs="Arial"/>
          <w:noProof/>
          <w:sz w:val="20"/>
          <w:szCs w:val="20"/>
          <w:lang w:val="mk-MK"/>
        </w:rPr>
        <w:t>Закон</w:t>
      </w:r>
      <w:r>
        <w:rPr>
          <w:rFonts w:ascii="Arial" w:hAnsi="Arial" w:cs="Arial"/>
          <w:noProof/>
          <w:sz w:val="20"/>
          <w:szCs w:val="20"/>
          <w:lang w:val="mk-MK"/>
        </w:rPr>
        <w:t>от</w:t>
      </w:r>
      <w:r w:rsidRPr="00CB7334">
        <w:rPr>
          <w:rFonts w:ascii="Arial" w:hAnsi="Arial" w:cs="Arial"/>
          <w:noProof/>
          <w:sz w:val="20"/>
          <w:szCs w:val="20"/>
          <w:lang w:val="mk-MK"/>
        </w:rPr>
        <w:t xml:space="preserve"> за изменување и дополнување на Законот за енергетика</w:t>
      </w:r>
      <w:r>
        <w:rPr>
          <w:rFonts w:ascii="Arial" w:hAnsi="Arial" w:cs="Arial"/>
          <w:noProof/>
          <w:sz w:val="20"/>
          <w:szCs w:val="20"/>
          <w:lang w:val="mk-MK"/>
        </w:rPr>
        <w:t>.</w:t>
      </w:r>
    </w:p>
    <w:p w:rsidR="006441B2" w:rsidRDefault="006441B2" w:rsidP="001C766C">
      <w:pPr>
        <w:pStyle w:val="Footer15"/>
        <w:tabs>
          <w:tab w:val="left" w:pos="1440"/>
          <w:tab w:val="left" w:pos="5640"/>
          <w:tab w:val="left" w:pos="10530"/>
        </w:tabs>
        <w:spacing w:before="6"/>
        <w:jc w:val="both"/>
        <w:rPr>
          <w:rFonts w:ascii="Arial" w:hAnsi="Arial" w:cs="Arial"/>
          <w:b/>
          <w:noProof/>
          <w:sz w:val="20"/>
          <w:szCs w:val="20"/>
          <w:lang w:val="mk-MK"/>
        </w:rPr>
      </w:pPr>
      <w:r w:rsidRPr="00CB7334">
        <w:rPr>
          <w:rFonts w:ascii="Arial" w:hAnsi="Arial" w:cs="Arial"/>
          <w:b/>
          <w:noProof/>
          <w:sz w:val="20"/>
          <w:szCs w:val="20"/>
          <w:lang w:val="mk-MK"/>
        </w:rPr>
        <w:t xml:space="preserve">Минуваме на точка </w:t>
      </w:r>
      <w:r w:rsidRPr="00CB7334">
        <w:rPr>
          <w:rFonts w:ascii="Arial" w:hAnsi="Arial" w:cs="Arial"/>
          <w:b/>
          <w:noProof/>
          <w:sz w:val="20"/>
          <w:szCs w:val="20"/>
          <w:lang w:val="en-US"/>
        </w:rPr>
        <w:t>25</w:t>
      </w:r>
      <w:r w:rsidRPr="00CB7334">
        <w:rPr>
          <w:rFonts w:ascii="Arial" w:hAnsi="Arial" w:cs="Arial"/>
          <w:b/>
          <w:noProof/>
          <w:sz w:val="20"/>
          <w:szCs w:val="20"/>
          <w:lang w:val="mk-MK"/>
        </w:rPr>
        <w:t xml:space="preserve"> - Дополнет предлог на закон </w:t>
      </w:r>
      <w:r w:rsidRPr="00CB7334">
        <w:rPr>
          <w:rFonts w:ascii="Arial" w:hAnsi="Arial" w:cs="Arial"/>
          <w:b/>
          <w:sz w:val="20"/>
          <w:szCs w:val="20"/>
          <w:lang w:val="mk-MK"/>
        </w:rPr>
        <w:t>за изменување и дополнување на Законот за социјалната заштита</w:t>
      </w:r>
      <w:r w:rsidRPr="00CB7334">
        <w:rPr>
          <w:rFonts w:ascii="Arial" w:hAnsi="Arial" w:cs="Arial"/>
          <w:b/>
          <w:noProof/>
          <w:sz w:val="20"/>
          <w:szCs w:val="20"/>
          <w:lang w:val="mk-MK"/>
        </w:rPr>
        <w:t xml:space="preserve"> </w:t>
      </w:r>
      <w:r w:rsidRPr="00CB7334">
        <w:rPr>
          <w:rFonts w:ascii="Arial" w:hAnsi="Arial" w:cs="Arial"/>
          <w:b/>
          <w:sz w:val="20"/>
          <w:szCs w:val="20"/>
          <w:lang w:val="mk-MK"/>
        </w:rPr>
        <w:t xml:space="preserve"> </w:t>
      </w:r>
      <w:r w:rsidRPr="00CB7334">
        <w:rPr>
          <w:rFonts w:ascii="Arial" w:hAnsi="Arial" w:cs="Arial"/>
          <w:b/>
          <w:noProof/>
          <w:sz w:val="20"/>
          <w:szCs w:val="20"/>
          <w:lang w:val="mk-MK"/>
        </w:rPr>
        <w:t>- второ</w:t>
      </w:r>
      <w:r w:rsidRPr="00CB7334">
        <w:rPr>
          <w:rFonts w:ascii="Arial" w:hAnsi="Arial" w:cs="Arial"/>
          <w:b/>
          <w:noProof/>
          <w:sz w:val="20"/>
          <w:szCs w:val="20"/>
          <w:lang w:val="en-US"/>
        </w:rPr>
        <w:t xml:space="preserve"> </w:t>
      </w:r>
      <w:r w:rsidRPr="00CB7334">
        <w:rPr>
          <w:rFonts w:ascii="Arial" w:hAnsi="Arial" w:cs="Arial"/>
          <w:b/>
          <w:noProof/>
          <w:sz w:val="20"/>
          <w:szCs w:val="20"/>
          <w:lang w:val="mk-MK"/>
        </w:rPr>
        <w:t>читање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Дополнетиот предлог на Комисијата за труд и социјална политика како матично работно тело и на Законодавно правната комисија на Собранието на Република Македонија ви е доставен.</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Врз основа на член 156 став 1 од Деловникот на Собранието на второто читање на седницата на Собранието се води претрес само по членот 17 што е изменет со амандман на работните тела.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Отварам претрес по членот 17 на дополнетиот предлог.</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Ги повикувам предлагачот и пратениците кои сакаат да говорат по членот 17 да се пријават за збор.</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Благодарам.</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Бидејќи нема пријавено за збор, констатирам дека претресот по членот 17 е завршен.</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Врз основа на член 156 став 2 од Деловникот на Собранието за седницата на Собранието не се поднесени амандмани на дополнетиот предлог на закон.</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Поради тоа што Собрание не усвои ни еден амандман од дополнетиот предлог, врз основа на 162 од Деловникот на Собранието, преминуваме на гласање на предлогот на законот во целина.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Предлогот на законот во целина го ставам на гласање.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Ве повикувам да гласаме.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Вкупно гласаа 68 пратеници, за гласаа сите 68, нема воздржанинема против.</w:t>
      </w:r>
    </w:p>
    <w:p w:rsidR="006441B2" w:rsidRDefault="006441B2" w:rsidP="001C766C">
      <w:pPr>
        <w:pStyle w:val="Footer15"/>
        <w:tabs>
          <w:tab w:val="left" w:pos="1440"/>
          <w:tab w:val="left" w:pos="5640"/>
          <w:tab w:val="left" w:pos="10530"/>
        </w:tabs>
        <w:spacing w:before="6"/>
        <w:jc w:val="both"/>
        <w:rPr>
          <w:rFonts w:ascii="Arial" w:hAnsi="Arial" w:cs="Arial"/>
          <w:sz w:val="20"/>
          <w:szCs w:val="20"/>
          <w:lang w:val="mk-MK"/>
        </w:rPr>
      </w:pPr>
      <w:r w:rsidRPr="00F63961">
        <w:rPr>
          <w:rFonts w:ascii="Arial" w:hAnsi="Arial" w:cs="Arial"/>
          <w:sz w:val="20"/>
          <w:szCs w:val="20"/>
          <w:lang w:val="mk-MK"/>
        </w:rPr>
        <w:t xml:space="preserve">Констатирам дека Собранието го донесе </w:t>
      </w:r>
      <w:r w:rsidRPr="00F63961">
        <w:rPr>
          <w:rFonts w:ascii="Arial" w:hAnsi="Arial" w:cs="Arial"/>
          <w:noProof/>
          <w:sz w:val="20"/>
          <w:szCs w:val="20"/>
          <w:lang w:val="mk-MK"/>
        </w:rPr>
        <w:t xml:space="preserve">Закон0т </w:t>
      </w:r>
      <w:r w:rsidRPr="00F63961">
        <w:rPr>
          <w:rFonts w:ascii="Arial" w:hAnsi="Arial" w:cs="Arial"/>
          <w:sz w:val="20"/>
          <w:szCs w:val="20"/>
          <w:lang w:val="mk-MK"/>
        </w:rPr>
        <w:t>за изменување и дополнување на Законот за социјалната заштита</w:t>
      </w:r>
      <w:r>
        <w:rPr>
          <w:rFonts w:ascii="Arial" w:hAnsi="Arial" w:cs="Arial"/>
          <w:sz w:val="20"/>
          <w:szCs w:val="20"/>
          <w:lang w:val="mk-MK"/>
        </w:rPr>
        <w:t>.</w:t>
      </w:r>
    </w:p>
    <w:p w:rsidR="006441B2" w:rsidRDefault="006441B2" w:rsidP="001C766C">
      <w:pPr>
        <w:pStyle w:val="Footer15"/>
        <w:tabs>
          <w:tab w:val="left" w:pos="1440"/>
          <w:tab w:val="left" w:pos="5640"/>
          <w:tab w:val="left" w:pos="10530"/>
        </w:tabs>
        <w:spacing w:before="6"/>
        <w:jc w:val="both"/>
        <w:rPr>
          <w:rFonts w:ascii="Arial" w:hAnsi="Arial" w:cs="Arial"/>
          <w:b/>
          <w:noProof/>
          <w:sz w:val="20"/>
          <w:szCs w:val="20"/>
          <w:lang w:val="mk-MK"/>
        </w:rPr>
      </w:pPr>
      <w:r w:rsidRPr="00F63961">
        <w:rPr>
          <w:rFonts w:ascii="Arial" w:hAnsi="Arial" w:cs="Arial"/>
          <w:b/>
          <w:noProof/>
          <w:sz w:val="20"/>
          <w:szCs w:val="20"/>
          <w:lang w:val="mk-MK"/>
        </w:rPr>
        <w:t xml:space="preserve">Минуваме на точка </w:t>
      </w:r>
      <w:r w:rsidRPr="00F63961">
        <w:rPr>
          <w:rFonts w:ascii="Arial" w:hAnsi="Arial" w:cs="Arial"/>
          <w:b/>
          <w:noProof/>
          <w:sz w:val="20"/>
          <w:szCs w:val="20"/>
          <w:lang w:val="en-US"/>
        </w:rPr>
        <w:t>26</w:t>
      </w:r>
      <w:r w:rsidRPr="00F63961">
        <w:rPr>
          <w:rFonts w:ascii="Arial" w:hAnsi="Arial" w:cs="Arial"/>
          <w:b/>
          <w:noProof/>
          <w:sz w:val="20"/>
          <w:szCs w:val="20"/>
          <w:lang w:val="mk-MK"/>
        </w:rPr>
        <w:t xml:space="preserve"> - Дополнет предлог на закон за заштита од вознемирување на работно место -второ</w:t>
      </w:r>
      <w:r w:rsidRPr="00F63961">
        <w:rPr>
          <w:rFonts w:ascii="Arial" w:hAnsi="Arial" w:cs="Arial"/>
          <w:b/>
          <w:noProof/>
          <w:sz w:val="20"/>
          <w:szCs w:val="20"/>
          <w:lang w:val="en-US"/>
        </w:rPr>
        <w:t xml:space="preserve"> </w:t>
      </w:r>
      <w:r w:rsidRPr="00F63961">
        <w:rPr>
          <w:rFonts w:ascii="Arial" w:hAnsi="Arial" w:cs="Arial"/>
          <w:b/>
          <w:noProof/>
          <w:sz w:val="20"/>
          <w:szCs w:val="20"/>
          <w:lang w:val="mk-MK"/>
        </w:rPr>
        <w:t>читање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Дополнетиот предлог на Комисијата за  труд и социјална политика како матично работно тело и на Законодавно правната комисија на Собранието на Република Македонија ви е доставен.</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Врз основа на член 156 став 1 од Деловникот на Собранието на второто чиатње на седницата на Собранието се води претрес само по членовите 5, 22 и 38  што се изменет со амандмани на работните тела.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Отварам претрес по членовите 5, 22 и 38 на дополнетиот предлог.</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Ги повикувам предлагачот и пратениците кои сакаат да говорат по членовите 5, 22 и 38 да се пријават за збор.</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Благодарам.</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Бидејќи нема пријавено за збор, констатирам дека претресот по членовите 5, 22 и 38  е завршен.</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Врз основа на член 156 став 2 од Деловникот на Собранието за седницата на Собранието не се поднесени амандмани на дополнетиот предлог на закон.</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Поради тоа што Собрание не усвои ни еден амандман од дополнетиот предлог, врз основа на 162 од Деловникот на Собранието, преминуваме на гласање на предлогот на законот во целина.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Предлогот на законот во целина го ставам на гласање.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Ве повикувам да гласаме.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Вкупно гласаа 68 пратеници, од нив за Предлогот на законот гласаа сите 68, нема воздржани,  нема против.</w:t>
      </w:r>
    </w:p>
    <w:p w:rsidR="006441B2" w:rsidRDefault="006441B2" w:rsidP="001C766C">
      <w:pPr>
        <w:spacing w:before="60"/>
        <w:jc w:val="both"/>
        <w:rPr>
          <w:rFonts w:ascii="Arial" w:hAnsi="Arial" w:cs="Arial"/>
          <w:noProof/>
          <w:sz w:val="20"/>
          <w:szCs w:val="20"/>
          <w:lang w:val="mk-MK"/>
        </w:rPr>
      </w:pPr>
      <w:r>
        <w:rPr>
          <w:rFonts w:ascii="Arial" w:hAnsi="Arial" w:cs="Arial"/>
          <w:sz w:val="20"/>
          <w:szCs w:val="20"/>
          <w:lang w:val="mk-MK"/>
        </w:rPr>
        <w:t xml:space="preserve">Констатирам дека Собранието го донесе </w:t>
      </w:r>
      <w:r>
        <w:rPr>
          <w:rFonts w:ascii="Arial" w:hAnsi="Arial" w:cs="Arial"/>
          <w:noProof/>
          <w:sz w:val="20"/>
          <w:szCs w:val="20"/>
          <w:lang w:val="mk-MK"/>
        </w:rPr>
        <w:t>Законот за заштита од вознемирување на работното место.</w:t>
      </w:r>
    </w:p>
    <w:p w:rsidR="006441B2" w:rsidRDefault="006441B2" w:rsidP="001C766C">
      <w:pPr>
        <w:spacing w:before="60"/>
        <w:jc w:val="both"/>
        <w:rPr>
          <w:rFonts w:ascii="Arial" w:hAnsi="Arial" w:cs="Arial"/>
          <w:noProof/>
          <w:sz w:val="20"/>
          <w:szCs w:val="20"/>
          <w:lang w:val="mk-MK"/>
        </w:rPr>
      </w:pPr>
      <w:r>
        <w:rPr>
          <w:rFonts w:ascii="Arial" w:hAnsi="Arial" w:cs="Arial"/>
          <w:noProof/>
          <w:sz w:val="20"/>
          <w:szCs w:val="20"/>
          <w:lang w:val="mk-MK"/>
        </w:rPr>
        <w:t>Точките од 27 до 37 се  Предлог на закони по скратена постапка. Овие закони ќе се разгледаат штом се создадат деловнички можности.</w:t>
      </w:r>
    </w:p>
    <w:p w:rsidR="006441B2" w:rsidRDefault="006441B2" w:rsidP="001C766C">
      <w:pPr>
        <w:tabs>
          <w:tab w:val="left" w:pos="3261"/>
        </w:tabs>
        <w:spacing w:before="6"/>
        <w:ind w:right="281"/>
        <w:jc w:val="both"/>
        <w:rPr>
          <w:rFonts w:ascii="Arial" w:hAnsi="Arial" w:cs="Arial"/>
          <w:b/>
          <w:sz w:val="20"/>
          <w:szCs w:val="20"/>
          <w:lang w:val="mk-MK"/>
        </w:rPr>
      </w:pPr>
      <w:r w:rsidRPr="00F93D90">
        <w:rPr>
          <w:rFonts w:ascii="Arial" w:hAnsi="Arial" w:cs="Arial"/>
          <w:b/>
          <w:sz w:val="20"/>
          <w:szCs w:val="20"/>
          <w:lang w:val="mk-MK"/>
        </w:rPr>
        <w:t xml:space="preserve">Минуваме на точка </w:t>
      </w:r>
      <w:r w:rsidRPr="00F93D90">
        <w:rPr>
          <w:rFonts w:ascii="Arial" w:hAnsi="Arial" w:cs="Arial"/>
          <w:b/>
          <w:sz w:val="20"/>
          <w:szCs w:val="20"/>
        </w:rPr>
        <w:t xml:space="preserve">38 </w:t>
      </w:r>
      <w:r w:rsidRPr="00F93D90">
        <w:rPr>
          <w:rFonts w:ascii="Arial" w:hAnsi="Arial" w:cs="Arial"/>
          <w:b/>
          <w:sz w:val="20"/>
          <w:szCs w:val="20"/>
          <w:lang w:val="mk-MK"/>
        </w:rPr>
        <w:t xml:space="preserve">- </w:t>
      </w:r>
      <w:r w:rsidRPr="00F93D90">
        <w:rPr>
          <w:rFonts w:ascii="Arial" w:hAnsi="Arial" w:cs="Arial"/>
          <w:b/>
          <w:color w:val="000000"/>
          <w:sz w:val="20"/>
          <w:szCs w:val="20"/>
          <w:lang w:val="mk-MK"/>
        </w:rPr>
        <w:t xml:space="preserve">Предлог на закон за </w:t>
      </w:r>
      <w:r w:rsidRPr="00F93D90">
        <w:rPr>
          <w:rFonts w:ascii="Arial" w:hAnsi="Arial" w:cs="Arial"/>
          <w:b/>
          <w:sz w:val="20"/>
          <w:szCs w:val="20"/>
          <w:lang w:val="mk-MK"/>
        </w:rPr>
        <w:t>претворање на побарувањата на Република Македонија по основ на данок на додадена вредност, персонален данок на доход, данок на добивка и придонеси за пензиско и инвалидско осигурување во траен влог во Друштвото Фабрика за шински возила „Велес</w:t>
      </w:r>
      <w:r w:rsidRPr="00F93D90">
        <w:rPr>
          <w:rFonts w:ascii="Arial" w:hAnsi="Arial" w:cs="Arial"/>
          <w:b/>
          <w:sz w:val="20"/>
          <w:szCs w:val="20"/>
        </w:rPr>
        <w:t xml:space="preserve">" </w:t>
      </w:r>
      <w:r>
        <w:rPr>
          <w:rFonts w:ascii="Arial" w:hAnsi="Arial" w:cs="Arial"/>
          <w:b/>
          <w:sz w:val="20"/>
          <w:szCs w:val="20"/>
          <w:lang w:val="mk-MK"/>
        </w:rPr>
        <w:t xml:space="preserve">ДООЕЛ - Велес  - </w:t>
      </w:r>
      <w:r w:rsidRPr="00F93D90">
        <w:rPr>
          <w:rFonts w:ascii="Arial" w:hAnsi="Arial" w:cs="Arial"/>
          <w:b/>
          <w:sz w:val="20"/>
          <w:szCs w:val="20"/>
          <w:lang w:val="mk-MK"/>
        </w:rPr>
        <w:t>прво читање</w:t>
      </w:r>
    </w:p>
    <w:p w:rsidR="006441B2" w:rsidRDefault="006441B2" w:rsidP="001C766C">
      <w:pPr>
        <w:tabs>
          <w:tab w:val="left" w:pos="3261"/>
        </w:tabs>
        <w:spacing w:before="6"/>
        <w:ind w:right="281"/>
        <w:jc w:val="both"/>
        <w:rPr>
          <w:rFonts w:ascii="Arial" w:hAnsi="Arial" w:cs="Arial"/>
          <w:color w:val="000000"/>
          <w:sz w:val="20"/>
          <w:szCs w:val="20"/>
          <w:lang w:val="mk-MK"/>
        </w:rPr>
      </w:pPr>
      <w:r>
        <w:rPr>
          <w:rFonts w:ascii="Arial" w:hAnsi="Arial" w:cs="Arial"/>
          <w:color w:val="000000"/>
          <w:sz w:val="20"/>
          <w:szCs w:val="20"/>
          <w:lang w:val="mk-MK"/>
        </w:rPr>
        <w:t>Предлогот на законот и извештаите на Комисијата за финансирање и буџет како матично работно тело и Законодавно правната комисија ви се доставени.</w:t>
      </w:r>
    </w:p>
    <w:p w:rsidR="006441B2" w:rsidRDefault="006441B2" w:rsidP="001C766C">
      <w:pPr>
        <w:tabs>
          <w:tab w:val="left" w:pos="3261"/>
        </w:tabs>
        <w:spacing w:before="6"/>
        <w:ind w:right="281"/>
        <w:jc w:val="both"/>
        <w:rPr>
          <w:rFonts w:ascii="Arial" w:hAnsi="Arial" w:cs="Arial"/>
          <w:color w:val="000000"/>
          <w:sz w:val="20"/>
          <w:szCs w:val="20"/>
          <w:lang w:val="mk-MK"/>
        </w:rPr>
      </w:pPr>
      <w:r>
        <w:rPr>
          <w:rFonts w:ascii="Arial" w:hAnsi="Arial" w:cs="Arial"/>
          <w:color w:val="000000"/>
          <w:sz w:val="20"/>
          <w:szCs w:val="20"/>
          <w:lang w:val="mk-MK"/>
        </w:rPr>
        <w:t>Отварам општа расправа.</w:t>
      </w:r>
    </w:p>
    <w:p w:rsidR="006441B2" w:rsidRDefault="006441B2" w:rsidP="001C766C">
      <w:pPr>
        <w:tabs>
          <w:tab w:val="left" w:pos="3261"/>
        </w:tabs>
        <w:spacing w:before="6"/>
        <w:ind w:right="281"/>
        <w:jc w:val="both"/>
        <w:rPr>
          <w:rFonts w:ascii="Arial" w:hAnsi="Arial" w:cs="Arial"/>
          <w:color w:val="000000"/>
          <w:sz w:val="20"/>
          <w:szCs w:val="20"/>
          <w:lang w:val="mk-MK"/>
        </w:rPr>
      </w:pPr>
      <w:r>
        <w:rPr>
          <w:rFonts w:ascii="Arial" w:hAnsi="Arial" w:cs="Arial"/>
          <w:color w:val="000000"/>
          <w:sz w:val="20"/>
          <w:szCs w:val="20"/>
          <w:lang w:val="mk-MK"/>
        </w:rPr>
        <w:t>Ги повикувам предлагачот и пратениците кои сакаат да говорат по општата расправа по Предлогот на законот, да се пријават за збор.</w:t>
      </w:r>
    </w:p>
    <w:p w:rsidR="006441B2" w:rsidRDefault="006441B2" w:rsidP="001C766C">
      <w:pPr>
        <w:tabs>
          <w:tab w:val="left" w:pos="3261"/>
        </w:tabs>
        <w:spacing w:before="6"/>
        <w:ind w:right="281"/>
        <w:jc w:val="both"/>
        <w:rPr>
          <w:rFonts w:ascii="Arial" w:hAnsi="Arial" w:cs="Arial"/>
          <w:color w:val="000000"/>
          <w:sz w:val="20"/>
          <w:szCs w:val="20"/>
          <w:lang w:val="mk-MK"/>
        </w:rPr>
      </w:pPr>
      <w:r>
        <w:rPr>
          <w:rFonts w:ascii="Arial" w:hAnsi="Arial" w:cs="Arial"/>
          <w:color w:val="000000"/>
          <w:sz w:val="20"/>
          <w:szCs w:val="20"/>
          <w:lang w:val="mk-MK"/>
        </w:rPr>
        <w:t>Благодарам.</w:t>
      </w:r>
    </w:p>
    <w:p w:rsidR="006441B2" w:rsidRDefault="006441B2" w:rsidP="001C766C">
      <w:pPr>
        <w:tabs>
          <w:tab w:val="left" w:pos="3261"/>
        </w:tabs>
        <w:spacing w:before="6"/>
        <w:ind w:right="281"/>
        <w:jc w:val="both"/>
        <w:rPr>
          <w:rFonts w:ascii="Arial" w:hAnsi="Arial" w:cs="Arial"/>
          <w:color w:val="000000"/>
          <w:sz w:val="20"/>
          <w:szCs w:val="20"/>
          <w:lang w:val="mk-MK"/>
        </w:rPr>
      </w:pPr>
      <w:r>
        <w:rPr>
          <w:rFonts w:ascii="Arial" w:hAnsi="Arial" w:cs="Arial"/>
          <w:color w:val="000000"/>
          <w:sz w:val="20"/>
          <w:szCs w:val="20"/>
          <w:lang w:val="mk-MK"/>
        </w:rPr>
        <w:t>За збор се јави и збор господинот Величковски Ивон, повелете.</w:t>
      </w:r>
    </w:p>
    <w:p w:rsidR="006441B2" w:rsidRDefault="006441B2" w:rsidP="001C766C">
      <w:pPr>
        <w:tabs>
          <w:tab w:val="left" w:pos="3261"/>
        </w:tabs>
        <w:spacing w:before="6"/>
        <w:ind w:right="281"/>
        <w:jc w:val="both"/>
        <w:rPr>
          <w:rFonts w:ascii="Arial" w:hAnsi="Arial" w:cs="Arial"/>
          <w:color w:val="000000"/>
          <w:sz w:val="20"/>
          <w:szCs w:val="20"/>
          <w:lang w:val="mk-MK"/>
        </w:rPr>
      </w:pPr>
      <w:r w:rsidRPr="00171D63">
        <w:rPr>
          <w:rFonts w:ascii="Arial" w:hAnsi="Arial" w:cs="Arial"/>
          <w:b/>
          <w:color w:val="000000"/>
          <w:sz w:val="20"/>
          <w:szCs w:val="20"/>
          <w:lang w:val="mk-MK"/>
        </w:rPr>
        <w:t>Ивон Величковски</w:t>
      </w:r>
      <w:r>
        <w:rPr>
          <w:rFonts w:ascii="Arial" w:hAnsi="Arial" w:cs="Arial"/>
          <w:color w:val="000000"/>
          <w:sz w:val="20"/>
          <w:szCs w:val="20"/>
          <w:lang w:val="mk-MK"/>
        </w:rPr>
        <w:t>: Благодарам претседателе.</w:t>
      </w:r>
    </w:p>
    <w:p w:rsidR="006441B2" w:rsidRPr="005B008A" w:rsidRDefault="006441B2" w:rsidP="001C766C">
      <w:pPr>
        <w:tabs>
          <w:tab w:val="left" w:pos="3261"/>
        </w:tabs>
        <w:spacing w:before="6"/>
        <w:ind w:right="281"/>
        <w:jc w:val="both"/>
        <w:rPr>
          <w:rFonts w:ascii="Arial" w:hAnsi="Arial" w:cs="Arial"/>
          <w:color w:val="000000"/>
          <w:sz w:val="20"/>
          <w:szCs w:val="20"/>
          <w:lang w:val="mk-MK"/>
        </w:rPr>
      </w:pPr>
      <w:r>
        <w:rPr>
          <w:rFonts w:ascii="Arial" w:hAnsi="Arial" w:cs="Arial"/>
          <w:color w:val="000000"/>
          <w:sz w:val="20"/>
          <w:szCs w:val="20"/>
          <w:lang w:val="mk-MK"/>
        </w:rPr>
        <w:t xml:space="preserve">Почитуван господине министер, почитувани колеги, и ова е еден од оние низа закони што се обидувате да ги поминете без многу расправа за да не признаете дека овој закон не е закон за претворање на побарувањата на Република Македонија по основ на данокот на додадена вредност, пресонален данок на доход и претворање на траен влог во Друштвото фабрика за шински возила „Велес„ ДООЕЛ Велес тука дека дека ова е закон за признавање на немоќтта на Владата за грешката на владината политика и сите неуспешни таканаречени инвестициски зафати со кои Владата на ВМРО ДПМНЕ и ДУИ се обидува државниот интервенционизам да го доведе на максимално ниво. По не знам кој пат одите на претворање на побарување на државата на давачки кои требале да влезат во Фондот за здравствено осигурување, во Фондот за пензиско осигурување и во Буџетот на Република Македонија и истовремено лавирате меѓу оваа форма која за вас е најлесна на државен интервенционизам со кои неработењето на менаџменти и менаџменти на ова јавно претпријатие сакате сега да го субституирате со јавни буџетски средства. Од тие причини иако и во Комисијата  едногласно си го имате решено овој закон да си ги поминете нема да  ја дадам подршката затоа што на овој начин ја потврдувате праксата која е типична  за партии и политики кои најлесно ги покриваат своите грешки со туѓи пари. Ќе се потсетите на времињата кога тие луѓе во фабрика не земаа плати итн. и ќе ве упатам на тоа дека повторно ќе го направите истото затоа што и во овој момент имате неспособен менаџмент кој не може да создаде средства, профит за фарбиката  за плати за вработените и за покривање на обврските кон сопствената држава и сопствениот буџет. Знам дека ќе молчите затоа што немате друга одбрана, пред нефункционална економска политика веќе седма, осма година по ред која истовремено можете да ја најдете илустрирана практично и во минатата деценија. Зошто ова го велам? Затоа што средствата што треба да ги компензира буџетот на Република Македонија што треба да ги прости треба од некаде да ги компензира и да ги зема. Едната празнина од едниот џеб мора да пополните со нешто од другиот џеб и ова повторно ќе го префрлите на буџетскиот товар на сите граѓани на Република Македонија. Законот за лиментирање на одговорноста на Владата на ВМРО ДПМНЕ и ДУИ во однос на Друштвото фабрика за шински возила „Велес„ ДООЕЛ Велес не е ништо друго туку вовед во неколку следни исти постапки и признавање на еднаквата грешка како и државните спонзорирани загубари ОХИС, ЕМО, Еурокомпозит и слично. Ова го велам затоа што имаме господине министер тежок проблем со менаџирањето на сите овие загубари, имаме тежок проблем со наоѓањето адекватен менаџмент кој натаму ќе може да најде адекватни пазари. Зошто е тоа така? Затоа што обидувајќи се да го прикажете овој закон како усогласен со европските директиви велите секоја држава согласно европското законодавство, односно директивите мора да има ваква фирма која треба да го одржува шинските возила. </w:t>
      </w:r>
    </w:p>
    <w:p w:rsidR="006441B2" w:rsidRDefault="006441B2" w:rsidP="001C766C">
      <w:pPr>
        <w:spacing w:before="60"/>
        <w:jc w:val="both"/>
        <w:rPr>
          <w:rFonts w:ascii="Arial" w:hAnsi="Arial" w:cs="Arial"/>
          <w:sz w:val="20"/>
          <w:lang w:val="mk-MK"/>
        </w:rPr>
      </w:pPr>
      <w:r>
        <w:rPr>
          <w:rFonts w:ascii="Arial" w:hAnsi="Arial" w:cs="Arial"/>
          <w:sz w:val="20"/>
          <w:lang w:val="mk-MK"/>
        </w:rPr>
        <w:t>Ама не велите дека таа не мора да биде државна, а на овој начин вие само ја доподржувате фирмата. На тој начин што правите? Ова би требало да значи дека е пазарно отворено стопанство? Не? Значи ли дека ја зголемивте атрактивноста на фабриката за шински возила во Велес? Не. Значи ли дека сте ја подобриле ефикасноста на фирмата за да може сама да ги врати средствата. Не. Тоа значи дека само сте продолжиле со партизирање и на овој дел од достапните функции врз основа на политичка одлука. А ова ве потсетувам, затоа што вие во основа велите дека со овој закон, одосно во неговото образложение, сакате да кажете дека друштвото на овој начин ќе се консолидира, дека истовремено ќе може да работи по профитабилно, и дека ќе обезбедите зголемување на финансиската стабилност.Да, со државна интервенција ќе овозможите финансиска стабилност до следниот момент додека дрштвото фабрика за шински возила Велес не колабира, додека повторно не почне да создава долгови, да не исплаќа плати и повторно да треба да интервенирате со нов закон. Тоа не е решение. Тоа можеби денеска ви ги одлага проблемите, но не ги спречува маките на луѓето кои се таму вработени и натаму ја држи оваа фабрика затворна, не атрктивна и по оној мал имплус што се јави минатата година, да репарира некое шинско возило од македонски железници,  натаму не може да направи никаков исчекор. Не ги барајте решеијата во најлесните и најмалку исплатливите. Најмалку исплатливо е доколку само додавате и додавате во едно претпријатие кое веќе е сто пати поддржавано. Најдобро е ако овозможите вистински менаџмент, таму да ги најде пазарите за себе, да биде конкурентно, да биде атрактиво, не само на домашниот, кој е ограничен пазар и има само еден вршител на дејноста јавен превоз на патници во железничкиот сообраќај. Направете го неопходното, а не вака друшно сите да си одите на тоа сопственото незнаење или сопствената неможност, да ги поставите работите на вистински правец да го плаќаат граѓаните на Република Македонија. Благодарам.</w:t>
      </w:r>
    </w:p>
    <w:p w:rsidR="006441B2" w:rsidRDefault="006441B2" w:rsidP="001C766C">
      <w:pPr>
        <w:spacing w:before="60"/>
        <w:jc w:val="both"/>
        <w:rPr>
          <w:rFonts w:ascii="Arial" w:hAnsi="Arial" w:cs="Arial"/>
          <w:b/>
          <w:sz w:val="20"/>
          <w:lang w:val="mk-MK"/>
        </w:rPr>
      </w:pPr>
      <w:r>
        <w:rPr>
          <w:rFonts w:ascii="Arial" w:hAnsi="Arial" w:cs="Arial"/>
          <w:b/>
          <w:sz w:val="20"/>
          <w:lang w:val="mk-MK"/>
        </w:rPr>
        <w:t xml:space="preserve">Трајко Вељаноски: </w:t>
      </w:r>
      <w:r w:rsidRPr="004B50A2">
        <w:rPr>
          <w:rFonts w:ascii="Arial" w:hAnsi="Arial" w:cs="Arial"/>
          <w:sz w:val="20"/>
          <w:lang w:val="mk-MK"/>
        </w:rPr>
        <w:t>Благодарам.</w:t>
      </w:r>
      <w:r>
        <w:rPr>
          <w:rFonts w:ascii="Arial" w:hAnsi="Arial" w:cs="Arial"/>
          <w:b/>
          <w:sz w:val="20"/>
          <w:lang w:val="mk-MK"/>
        </w:rPr>
        <w:t xml:space="preserve">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Бидејќи е исцрпена листатата на пријавени за збор, констатирам дека општата расправа по предлогот на закон е завршена.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Врз основа на извештаите на Комисијата за финансирање и буџет како матично работно тело и Законодавно-правна комисија и расправата на седницата на Собранието, на Собранието му предлагам да го усвои следниот заклучок: </w:t>
      </w:r>
    </w:p>
    <w:p w:rsidR="006441B2" w:rsidRDefault="006441B2" w:rsidP="001C766C">
      <w:pPr>
        <w:spacing w:before="60"/>
        <w:jc w:val="both"/>
        <w:rPr>
          <w:rFonts w:ascii="Arial" w:hAnsi="Arial" w:cs="Arial"/>
          <w:sz w:val="20"/>
          <w:lang w:val="mk-MK"/>
        </w:rPr>
      </w:pPr>
      <w:r>
        <w:rPr>
          <w:rFonts w:ascii="Arial" w:hAnsi="Arial" w:cs="Arial"/>
          <w:sz w:val="20"/>
          <w:lang w:val="mk-MK"/>
        </w:rPr>
        <w:t>1. Предлогот на закон за претварање на побарувањата на Република Македонија по основа на ДДВ, персонален данок на доход, данок на добивки, придонеси за пензиско и инвалидско осигурување во траен влог во друштвото Фабрика за шински возила Велес е прифатлив и може да се даде на натамошно, односно второ читање.</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2. Овој заклучок заедно со стенографските белешки од седницата на Собранието да се достави до Комисијата за финансирање и буџет и Законодавно-правна комисија на Собранието на Република Македонија.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Предложениот заклукчок го ставам на гласање.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Ве повикувам да гласаме.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Вкупно гласаа 59, од нив за предложениот заклучок гласаа 58, воздржани нема еден против.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Молам службите да утврдат точен број на присутни пратеници во салата.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Ги замолувам пратениците да бидат тука во салата.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Ги замолувам пратениците да влезат во салата за да прејдеме на гласање. </w:t>
      </w:r>
    </w:p>
    <w:p w:rsidR="006441B2" w:rsidRDefault="006441B2" w:rsidP="001C766C">
      <w:pPr>
        <w:spacing w:before="60"/>
        <w:jc w:val="both"/>
        <w:rPr>
          <w:rFonts w:ascii="Arial" w:hAnsi="Arial" w:cs="Arial"/>
          <w:sz w:val="20"/>
          <w:lang w:val="mk-MK"/>
        </w:rPr>
      </w:pPr>
      <w:r>
        <w:rPr>
          <w:rFonts w:ascii="Arial" w:hAnsi="Arial" w:cs="Arial"/>
          <w:sz w:val="20"/>
          <w:lang w:val="mk-MK"/>
        </w:rPr>
        <w:t>Во салата сега има 62 пратеника, може полноважно да се гласа.</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Предложениот заклучок го ставам на гласање и ве повикувам да гласаме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Вкупно гласаа 64, од нив сите 64 гласаа за, нема воздржани нема  против.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Констатирам дека Собранието го усвои предложениот заклучок. </w:t>
      </w:r>
    </w:p>
    <w:p w:rsidR="006441B2" w:rsidRDefault="006441B2" w:rsidP="001C766C">
      <w:pPr>
        <w:spacing w:before="60"/>
        <w:jc w:val="both"/>
        <w:rPr>
          <w:rFonts w:ascii="Arial" w:hAnsi="Arial" w:cs="Arial"/>
          <w:b/>
          <w:sz w:val="20"/>
          <w:lang w:val="mk-MK"/>
        </w:rPr>
      </w:pPr>
      <w:r>
        <w:rPr>
          <w:rFonts w:ascii="Arial" w:hAnsi="Arial" w:cs="Arial"/>
          <w:b/>
          <w:sz w:val="20"/>
          <w:lang w:val="mk-MK"/>
        </w:rPr>
        <w:t xml:space="preserve">Минуваме на точка 39 - Предлог на закон за изменување и дополнување на Закон за придонеси од задолжително социјално осигурување - прво читање.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Предлогот на законот и извештаите на Комисијата за финансирање и буџет како матично работно тело и Законодавно-правна комисија ви се доставени.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Отворам општа расправа.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Ги повикувам предлагачот и пратениците кои сакаат да говорат по општата расправа по Предлогот на закон да се пријават за збор. </w:t>
      </w:r>
    </w:p>
    <w:p w:rsidR="006441B2" w:rsidRDefault="006441B2" w:rsidP="001C766C">
      <w:pPr>
        <w:spacing w:before="60"/>
        <w:jc w:val="both"/>
        <w:rPr>
          <w:rFonts w:ascii="Arial" w:hAnsi="Arial" w:cs="Arial"/>
          <w:sz w:val="20"/>
          <w:lang w:val="mk-MK"/>
        </w:rPr>
      </w:pPr>
      <w:r>
        <w:rPr>
          <w:rFonts w:ascii="Arial" w:hAnsi="Arial" w:cs="Arial"/>
          <w:sz w:val="20"/>
          <w:lang w:val="mk-MK"/>
        </w:rPr>
        <w:t>Благодарам.</w:t>
      </w:r>
    </w:p>
    <w:p w:rsidR="006441B2" w:rsidRDefault="006441B2" w:rsidP="001C766C">
      <w:pPr>
        <w:spacing w:before="60"/>
        <w:jc w:val="both"/>
        <w:rPr>
          <w:rFonts w:ascii="Arial" w:hAnsi="Arial" w:cs="Arial"/>
          <w:b/>
          <w:sz w:val="20"/>
          <w:lang w:val="mk-MK"/>
        </w:rPr>
      </w:pPr>
      <w:r>
        <w:rPr>
          <w:rFonts w:ascii="Arial" w:hAnsi="Arial" w:cs="Arial"/>
          <w:b/>
          <w:sz w:val="20"/>
          <w:lang w:val="mk-MK"/>
        </w:rPr>
        <w:t xml:space="preserve">Трајко Вељаноски: </w:t>
      </w:r>
      <w:r w:rsidRPr="004B50A2">
        <w:rPr>
          <w:rFonts w:ascii="Arial" w:hAnsi="Arial" w:cs="Arial"/>
          <w:sz w:val="20"/>
          <w:lang w:val="mk-MK"/>
        </w:rPr>
        <w:t>Благодарам.</w:t>
      </w:r>
      <w:r>
        <w:rPr>
          <w:rFonts w:ascii="Arial" w:hAnsi="Arial" w:cs="Arial"/>
          <w:b/>
          <w:sz w:val="20"/>
          <w:lang w:val="mk-MK"/>
        </w:rPr>
        <w:t xml:space="preserve">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Бидејќи нема пријавени за збор, констатирам дека општата расправа по предлогот на закон е завршена.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Врз основа на извештаите на Комисијата за финансирање и буџет како матично работно тело и Законодавно-правна комисија и расправата на седницата на Собранието, на Собранието му предлагам да го усвои следниот заклучок: </w:t>
      </w:r>
    </w:p>
    <w:p w:rsidR="006441B2" w:rsidRDefault="006441B2" w:rsidP="001C766C">
      <w:pPr>
        <w:spacing w:before="60"/>
        <w:jc w:val="both"/>
        <w:rPr>
          <w:rFonts w:ascii="Arial" w:hAnsi="Arial" w:cs="Arial"/>
          <w:sz w:val="20"/>
          <w:lang w:val="mk-MK"/>
        </w:rPr>
      </w:pPr>
      <w:r>
        <w:rPr>
          <w:rFonts w:ascii="Arial" w:hAnsi="Arial" w:cs="Arial"/>
          <w:sz w:val="20"/>
          <w:lang w:val="mk-MK"/>
        </w:rPr>
        <w:t>1. Предлогот на закон за изменување и дополување на Законот за придонеси за задодносно социјално осигурување е прифатлив и може да се даде на натамошно односно  второ читање.</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2. Овој заклучок заедно со стенографските белешки од седницата на Собранието да се достави до Комисијата за финансирање и буџет и Законодавно-правна комисија на Собранието на Република Македонија.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Предложениот заклукчок го ставам на гласање.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Ве повикувам да гласаме.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Вкупно гласаа 61, од нив за предложениот заклучок гласаа сите 61, воздржани нема против нема.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Молам службите да утврдат точен број на присутни пратеници во салата.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Во салата има точно 62 пратеника.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Еден пратеник не гласал. Кој е тој нека сам увиди. </w:t>
      </w:r>
    </w:p>
    <w:p w:rsidR="006441B2" w:rsidRDefault="006441B2" w:rsidP="001C766C">
      <w:pPr>
        <w:spacing w:before="60"/>
        <w:jc w:val="both"/>
        <w:rPr>
          <w:rFonts w:ascii="Arial" w:hAnsi="Arial" w:cs="Arial"/>
          <w:sz w:val="20"/>
          <w:lang w:val="mk-MK"/>
        </w:rPr>
      </w:pPr>
      <w:r>
        <w:rPr>
          <w:rFonts w:ascii="Arial" w:hAnsi="Arial" w:cs="Arial"/>
          <w:sz w:val="20"/>
          <w:lang w:val="mk-MK"/>
        </w:rPr>
        <w:t>Полноважно е гласањето.</w:t>
      </w:r>
    </w:p>
    <w:p w:rsidR="006441B2" w:rsidRDefault="006441B2" w:rsidP="001C766C">
      <w:pPr>
        <w:spacing w:before="60"/>
        <w:jc w:val="both"/>
        <w:rPr>
          <w:rFonts w:ascii="Arial" w:hAnsi="Arial" w:cs="Arial"/>
          <w:sz w:val="20"/>
          <w:lang w:val="mk-MK"/>
        </w:rPr>
      </w:pPr>
      <w:r>
        <w:rPr>
          <w:rFonts w:ascii="Arial" w:hAnsi="Arial" w:cs="Arial"/>
          <w:sz w:val="20"/>
          <w:lang w:val="mk-MK"/>
        </w:rPr>
        <w:t>Вкупно гласаа 61, од нив сите 61 за, воздржани нема, против нема.</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Констатирам дека Собранието го усвои предложениот заклучок. </w:t>
      </w:r>
    </w:p>
    <w:p w:rsidR="006441B2" w:rsidRDefault="006441B2" w:rsidP="001C766C">
      <w:pPr>
        <w:spacing w:before="60"/>
        <w:jc w:val="both"/>
        <w:rPr>
          <w:rFonts w:ascii="Arial" w:hAnsi="Arial" w:cs="Arial"/>
          <w:b/>
          <w:sz w:val="20"/>
          <w:lang w:val="mk-MK"/>
        </w:rPr>
      </w:pPr>
      <w:r>
        <w:rPr>
          <w:rFonts w:ascii="Arial" w:hAnsi="Arial" w:cs="Arial"/>
          <w:b/>
          <w:sz w:val="20"/>
          <w:lang w:val="mk-MK"/>
        </w:rPr>
        <w:t xml:space="preserve">Минуваме на точка 40 - Предлог на закон за изменување и дополнување на Законот за здравственот осигурување - прво читање.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Предлогот на законот и извештаите на Комисијата за здравство како матично работно тело и Законодавно-правна комисија ви се доставени.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Отворам општа расправа.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Ги повикувам предлагачот и пратениците кои сакаат да говорат по општата расправа по Предлогот на закон да се пријават за збор. </w:t>
      </w:r>
    </w:p>
    <w:p w:rsidR="006441B2" w:rsidRDefault="006441B2" w:rsidP="001C766C">
      <w:pPr>
        <w:spacing w:before="60"/>
        <w:jc w:val="both"/>
        <w:rPr>
          <w:rFonts w:ascii="Arial" w:hAnsi="Arial" w:cs="Arial"/>
          <w:sz w:val="20"/>
          <w:lang w:val="mk-MK"/>
        </w:rPr>
      </w:pPr>
      <w:r>
        <w:rPr>
          <w:rFonts w:ascii="Arial" w:hAnsi="Arial" w:cs="Arial"/>
          <w:sz w:val="20"/>
          <w:lang w:val="mk-MK"/>
        </w:rPr>
        <w:t>Благодарам.</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Бидејќи нема пријавени за збор, констатирам дека општата расправа по предлогот на закон е завршена.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Врз основа на извештаите на Комисијата за здравство како матично работно тело и Законодавно-правна комисија и расправата на седницата на Собранието, на Собранието му предлагам да го усвои следниот заклучок: </w:t>
      </w:r>
    </w:p>
    <w:p w:rsidR="006441B2" w:rsidRDefault="006441B2" w:rsidP="001C766C">
      <w:pPr>
        <w:spacing w:before="60"/>
        <w:jc w:val="both"/>
        <w:rPr>
          <w:rFonts w:ascii="Arial" w:hAnsi="Arial" w:cs="Arial"/>
          <w:sz w:val="20"/>
          <w:lang w:val="mk-MK"/>
        </w:rPr>
      </w:pPr>
      <w:r>
        <w:rPr>
          <w:rFonts w:ascii="Arial" w:hAnsi="Arial" w:cs="Arial"/>
          <w:sz w:val="20"/>
          <w:lang w:val="mk-MK"/>
        </w:rPr>
        <w:t>1. Предлогот на закон за изменување и дополување на Законот за здравственото  осигурување е прифатлив и може да се даде на натамошно односно  второ читање.</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2. Овој заклучок заедно со стенографските белешки од седницата на Собранието да се достави до Комисијата за здравсство и Законодавно-правна комисија на Собранието на Република Македонија.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Предложениот заклукчок го ставам на гласање.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Ве повикувам да гласаме. </w:t>
      </w:r>
    </w:p>
    <w:p w:rsidR="006441B2" w:rsidRDefault="006441B2" w:rsidP="001C766C">
      <w:pPr>
        <w:spacing w:before="60"/>
        <w:jc w:val="both"/>
        <w:rPr>
          <w:rFonts w:ascii="Arial" w:hAnsi="Arial" w:cs="Arial"/>
          <w:sz w:val="20"/>
          <w:lang w:val="mk-MK"/>
        </w:rPr>
      </w:pPr>
      <w:r>
        <w:rPr>
          <w:rFonts w:ascii="Arial" w:hAnsi="Arial" w:cs="Arial"/>
          <w:sz w:val="20"/>
          <w:lang w:val="mk-MK"/>
        </w:rPr>
        <w:t>Благодарам.</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Вкупно гласаа 62 пратеника, сите 62 гласаа за.  воздржани нема против нема.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Констатирам дека Собранието го усвои предложениот заклучок. </w:t>
      </w:r>
    </w:p>
    <w:p w:rsidR="006441B2" w:rsidRDefault="006441B2" w:rsidP="001C766C">
      <w:pPr>
        <w:spacing w:before="60"/>
        <w:jc w:val="both"/>
        <w:rPr>
          <w:rFonts w:ascii="Arial" w:hAnsi="Arial" w:cs="Arial"/>
          <w:b/>
          <w:sz w:val="20"/>
          <w:lang w:val="mk-MK"/>
        </w:rPr>
      </w:pPr>
      <w:r>
        <w:rPr>
          <w:rFonts w:ascii="Arial" w:hAnsi="Arial" w:cs="Arial"/>
          <w:b/>
          <w:sz w:val="20"/>
          <w:lang w:val="mk-MK"/>
        </w:rPr>
        <w:t xml:space="preserve">Минуваме на точка 41 - Предлог на закон за изменување и дополнување на Законот за земање и пресадување на делови од човечкото тело заради лекување - прво читање.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Предлогот на законот и извештаите на Комисијата за здравство како матично работно тело и Законодавно-правна комисија ви се доставени.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Отворам општа расправа.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Ги повикувам предлагачот и пратениците кои сакаат да говорат по општата расправа по Предлогот на закон да се пријават за збор. </w:t>
      </w:r>
    </w:p>
    <w:p w:rsidR="006441B2" w:rsidRDefault="006441B2" w:rsidP="001C766C">
      <w:pPr>
        <w:spacing w:before="60"/>
        <w:jc w:val="both"/>
        <w:rPr>
          <w:rFonts w:ascii="Arial" w:hAnsi="Arial" w:cs="Arial"/>
          <w:sz w:val="20"/>
          <w:lang w:val="mk-MK"/>
        </w:rPr>
      </w:pPr>
      <w:r>
        <w:rPr>
          <w:rFonts w:ascii="Arial" w:hAnsi="Arial" w:cs="Arial"/>
          <w:sz w:val="20"/>
          <w:lang w:val="mk-MK"/>
        </w:rPr>
        <w:t>Благодарам.</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За збор се јави и има збор министерот за здравство, повелете. </w:t>
      </w:r>
    </w:p>
    <w:p w:rsidR="006441B2" w:rsidRDefault="006441B2" w:rsidP="001C766C">
      <w:pPr>
        <w:spacing w:before="60"/>
        <w:jc w:val="both"/>
        <w:rPr>
          <w:rFonts w:ascii="Arial" w:hAnsi="Arial" w:cs="Arial"/>
          <w:sz w:val="20"/>
          <w:lang w:val="mk-MK"/>
        </w:rPr>
      </w:pPr>
      <w:r>
        <w:rPr>
          <w:rFonts w:ascii="Arial" w:hAnsi="Arial" w:cs="Arial"/>
          <w:b/>
          <w:sz w:val="20"/>
          <w:lang w:val="mk-MK"/>
        </w:rPr>
        <w:t xml:space="preserve">Никола Тодоровски: </w:t>
      </w:r>
      <w:r>
        <w:rPr>
          <w:rFonts w:ascii="Arial" w:hAnsi="Arial" w:cs="Arial"/>
          <w:sz w:val="20"/>
          <w:lang w:val="mk-MK"/>
        </w:rPr>
        <w:t xml:space="preserve">Благодарам претседателе.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Почитувани пратеници, станува збор за измена на Законот за земање и пресадување на делови од човечкото тело, со кој што се вршат повеќе измени.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Ќе почнам од најкрупната и најсуштинската измена, а тоа е предвидувањето во законот можноста за тн., за да може да се земат делови од телото на умрено лице заради пресадување, може да се земаат доколку умреното лице за време на живот изречно писмено со изјава заверено на нотар не се спротивставува на тоа, што се вика тн., претпоставенан согласност. Ова е крупна измена која што ја правиме во овој закон. Има два системи во светот, прво тоа сакам да го кажам, - една е како што беше до сега кај нас регулирано, а тоа значи оние кои што сакаат да даруваат органи да поднесат изјава заверена на нотар до национален координатор кој што е надлежен за водење на ваков тип на регистар и така беше уредено и до сега кај нас. И вториот е овој принцип на таканаречена претпоставенан согласност, со кој што практично се претпоставува дека секој  пациент кој што е во мозочна смрт е потенцијален донатор на органи. Е сега, ние имаме еден модел кој што не е, а предлагаме модел кој што не е целосно во духот на претпоставената согласност, односно сеуште предвидуваме определени бариери, а тоа се исклучокот дека нема да се земаат делови од телото на умрено лице доколку дваицата родители, односно посвоители, брачен другар, старател, или мнозинството од живите полнолетни деца кои најдоцна во рок од 6 часа од констатираната мозочна смрт, не се произнесат односно не дозволат да бидат органите земени заради пресадување. Ова е практично најкрупната измена која што се предвидува во Законот, на Комисијата имавме можност детално да ја излаборираме, да ја продискутираме. </w:t>
      </w:r>
    </w:p>
    <w:p w:rsidR="006441B2" w:rsidRDefault="006441B2" w:rsidP="001C766C">
      <w:pPr>
        <w:spacing w:before="60"/>
        <w:jc w:val="both"/>
        <w:rPr>
          <w:rFonts w:ascii="Arial" w:hAnsi="Arial" w:cs="Arial"/>
          <w:sz w:val="20"/>
          <w:lang w:val="mk-MK"/>
        </w:rPr>
      </w:pPr>
      <w:r>
        <w:rPr>
          <w:rFonts w:ascii="Arial" w:hAnsi="Arial" w:cs="Arial"/>
          <w:sz w:val="20"/>
          <w:lang w:val="mk-MK"/>
        </w:rPr>
        <w:t>Следна измена која што се прави е дека се уредува еден корпус на земање и пресадување на матични клетки. Тоа е еден дел кој што до сега вака периферно само беше уреден со постојниот закон, сметаме дека станува збор за многу сензитивна област и од тие причини одлучивме да предложиме тоа да биде регулирано, односно нормирано со закон.</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Следна работа која што ја предвидува овој закон е да трансплатацијата, земањето на органи зарди трансплатација може да се врши само во здравствени установи кои што работат во мрежата. Следна измена која што ја предвидуваме со овој закон се однесува на националниот координатор, предвидуваме можности, најпрво националниот координатор за трансплатација на матични клетки исто така како уште една институција би рекол, а исто така се предвидуваат и условите кој што тој координатор треба да ги исполни.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Во досегашниот закон имаше два услови кои што по нас беа причина за тоа да не можеме долг период по неколку обиди со објавување на огласи да избереме национален координатор од причина што никој не се јавуваше. Затоа што се бараше лицето кое што сака да аплицира да биде национален координатор да има положено психолошки тест, врз основа на меѓународно признати психолошки тестови. И, тоа беше веројатно една од причините поради кои никој не се јавуваше со огласот.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Сега со овие измени предвидуваме да тој што ќе се јави, тој што ќе биде избран за национален координатор има обврска во рок од 6 месеци да го положи овој психолошки тест кој што и да помина на овој психолошки тест, кој што е предвиден во Законот. Тоа се генерално измените кои што се предлагаат, ако има определени прашња стојам на располагање. Благодарам. </w:t>
      </w:r>
    </w:p>
    <w:p w:rsidR="006441B2" w:rsidRDefault="006441B2" w:rsidP="001C766C">
      <w:pPr>
        <w:spacing w:before="60"/>
        <w:jc w:val="both"/>
        <w:rPr>
          <w:rFonts w:ascii="Arial" w:hAnsi="Arial" w:cs="Arial"/>
          <w:b/>
          <w:sz w:val="20"/>
          <w:lang w:val="mk-MK"/>
        </w:rPr>
      </w:pPr>
      <w:r>
        <w:rPr>
          <w:rFonts w:ascii="Arial" w:hAnsi="Arial" w:cs="Arial"/>
          <w:b/>
          <w:sz w:val="20"/>
          <w:lang w:val="mk-MK"/>
        </w:rPr>
        <w:t xml:space="preserve">Трајко Вељаноски: </w:t>
      </w:r>
      <w:r w:rsidRPr="004B3B97">
        <w:rPr>
          <w:rFonts w:ascii="Arial" w:hAnsi="Arial" w:cs="Arial"/>
          <w:sz w:val="20"/>
          <w:lang w:val="mk-MK"/>
        </w:rPr>
        <w:t>Благодарам.</w:t>
      </w:r>
      <w:r>
        <w:rPr>
          <w:rFonts w:ascii="Arial" w:hAnsi="Arial" w:cs="Arial"/>
          <w:b/>
          <w:sz w:val="20"/>
          <w:lang w:val="mk-MK"/>
        </w:rPr>
        <w:t xml:space="preserve"> </w:t>
      </w:r>
    </w:p>
    <w:p w:rsidR="006441B2" w:rsidRDefault="006441B2" w:rsidP="001C766C">
      <w:pPr>
        <w:spacing w:before="60"/>
        <w:jc w:val="both"/>
        <w:rPr>
          <w:rFonts w:ascii="Arial" w:hAnsi="Arial" w:cs="Arial"/>
          <w:sz w:val="20"/>
          <w:lang w:val="mk-MK"/>
        </w:rPr>
      </w:pPr>
      <w:r>
        <w:rPr>
          <w:rFonts w:ascii="Arial" w:hAnsi="Arial" w:cs="Arial"/>
          <w:sz w:val="20"/>
          <w:lang w:val="mk-MK"/>
        </w:rPr>
        <w:t xml:space="preserve">Има збор господинот Дехари Ирфан, повелете. </w:t>
      </w:r>
    </w:p>
    <w:p w:rsidR="006441B2" w:rsidRDefault="006441B2" w:rsidP="001C766C">
      <w:pPr>
        <w:spacing w:before="60"/>
        <w:jc w:val="both"/>
        <w:rPr>
          <w:rFonts w:ascii="Arial" w:hAnsi="Arial" w:cs="Arial"/>
          <w:sz w:val="20"/>
          <w:szCs w:val="20"/>
          <w:lang w:val="mk-MK"/>
        </w:rPr>
      </w:pPr>
      <w:r>
        <w:rPr>
          <w:rFonts w:ascii="Arial" w:hAnsi="Arial" w:cs="Arial"/>
          <w:b/>
          <w:sz w:val="20"/>
          <w:szCs w:val="20"/>
          <w:lang w:val="mk-MK"/>
        </w:rPr>
        <w:t xml:space="preserve">Ирфан Деари: </w:t>
      </w:r>
      <w:r>
        <w:rPr>
          <w:rFonts w:ascii="Arial" w:hAnsi="Arial" w:cs="Arial"/>
          <w:sz w:val="20"/>
          <w:szCs w:val="20"/>
          <w:lang w:val="mk-MK"/>
        </w:rPr>
        <w:t>Благодарам господине претседател.</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Почитувани колеги пратеници, иако за мене лично Предлог законот е разумен дури и потребен, но сепак ќе ја искористам можноста да го коментирам членот 3 кој предвидува измена на член 28. За да бидам појасен за пошироката јавност на почетокот ќе го прочитам членот 8 од Законот кој е во сила.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Член 28 во првиот став вели: делови од телото од умреното лице заради пресадување може да се земат доколку лицето додека било живо писмено се произнело дека органите и ткивата од неговото тело сака да се искористат за трансплантација во формулар на изјавата за согласност.</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Во став 3 се дефинира дека изјавата за согласност се дава пред избраниот лекар кој во рок од 24 часа е должен да поднесе до Министерството за здравство каде се води евиденција на лица кои имаат дадено изјава за согласност за земање на делови од телото за трансплантација.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Во членот 8 кој се предлага да се измени првиот став е следен: делови од телото од умреното лице заради пресадување можат да се земат доколку умреното лице за време на животот писмено со изјава заверена на нотар не се спротивставило на тоа.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Во ставот 2 се утврдуваат околностите кои овозможуваат отпочнување на земање на орган за пресадување. По исклучок од став 1 на овој член нема да се земат делови од телото на умреното лице заради пресадување доколку двајцата живи родители односно посвоители, брачниот другар, старателот или мнозинството од живите деца најкасно шест часа од констатацијата на церебрална смрт даваат писмена изјава дека не се согласуваат делови од телото на умреното лице да се земат за трансплантација со што поголемиот дел од возрасните лица ќе се сметаат и изјавите на сите деца ако умреното лице има едно или две живи деца односно мнозинство од живите деца доколку има повеќе од две живи деца.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Во ставот 4 се вели: изјавата од ставовите 1 и 2 од овој член се доставуваат до Националниот координатор за трансплантација.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Каде е мојата дилема во однос на ова прашање? Мислам дека има место и простор за првиот став од членот 28 од Законот кој е во сила. Што би се случило бидејќи со закон не сум нашол некое место каде се прецизира лицето кое се додека е живо изразува желба поради свои лични причини по неговата смрт да се искористат органите или делови од неговото тело за хуманитарни цели односно за презадување. Мислам дека со измените кои се предлагаат за овој нов модел се остава впечаток дека на лицето некако му се одзема ова право да одлучува за неговото тело и правото се пренесува кај неговите наследници. Јас сум приврзаник и мислам ако овој став остане ваков овој модел нема да изгуби од квалитетот туку напротив ќе се збогати целта односно ќе се скрати можноста на постапката за да отпочне процесот за земање на органи поради цели на пресадување, дури и ќе се оствари едно елементарно право индивидуално би рекол зошто не и една изразена волја на лицето се додека е живо. Јас ќе се заложам и при второто читање на членовите на Комисијата за здравство да им поднесам амандман затоа што навистина мислам дека ако остане во сила овој став и моделот нема да изгуби ништо, напротив ќе придобие истиот за вниманието. Ви благодарам.</w:t>
      </w:r>
    </w:p>
    <w:p w:rsidR="006441B2" w:rsidRDefault="006441B2" w:rsidP="001C766C">
      <w:pPr>
        <w:spacing w:before="60"/>
        <w:jc w:val="both"/>
        <w:rPr>
          <w:rFonts w:ascii="Arial" w:hAnsi="Arial" w:cs="Arial"/>
          <w:b/>
          <w:sz w:val="20"/>
          <w:szCs w:val="20"/>
          <w:lang w:val="mk-MK"/>
        </w:rPr>
      </w:pPr>
      <w:r w:rsidRPr="0091177C">
        <w:rPr>
          <w:rFonts w:ascii="Arial" w:hAnsi="Arial" w:cs="Arial"/>
          <w:b/>
          <w:sz w:val="20"/>
          <w:szCs w:val="20"/>
          <w:lang w:val="mk-MK"/>
        </w:rPr>
        <w:t>Трајко Вељаноски:</w:t>
      </w:r>
      <w:r>
        <w:rPr>
          <w:rFonts w:ascii="Arial" w:hAnsi="Arial" w:cs="Arial"/>
          <w:sz w:val="20"/>
          <w:szCs w:val="20"/>
          <w:lang w:val="mk-MK"/>
        </w:rPr>
        <w:t xml:space="preserve"> Благодарам и јас. </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Бидејќи е исцрпена листата на пријавени за збор, констатирам дека општата расправа по Предлогот на законот е завршена.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Врз основа на извештаите на Комисијата за здравство како матично работно тело и Законодавно правната комисија и расправата на седницата на Собранието, на Собранието му предлагам да го усвои следниот заклучок:</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1. Предлогот на закон за изменување и дополнување на Законот за земање и пресадување на делови од човечкото тело заради лекување е прифатлив и може да се даде на натамошно односно на второ читање.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2. Овој заклучок заедно со стенографските белешки од седницата на Собранието да се достави до Комисијата за здравство и Законодавно правната комисија на Собранието на Република Македонија.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Предложениот заклучок го ставам на гласање.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Ве повикувам да гласаме.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Вкупно гласаа 61 пратеник, од нив за предложениот заклучок гласаа сите 61, воздражани</w:t>
      </w:r>
      <w:r w:rsidRPr="0086183E">
        <w:rPr>
          <w:rFonts w:ascii="Arial" w:hAnsi="Arial" w:cs="Arial"/>
          <w:sz w:val="20"/>
          <w:szCs w:val="20"/>
          <w:lang w:val="mk-MK"/>
        </w:rPr>
        <w:t xml:space="preserve"> </w:t>
      </w:r>
      <w:r>
        <w:rPr>
          <w:rFonts w:ascii="Arial" w:hAnsi="Arial" w:cs="Arial"/>
          <w:sz w:val="20"/>
          <w:szCs w:val="20"/>
          <w:lang w:val="mk-MK"/>
        </w:rPr>
        <w:t>нема, против</w:t>
      </w:r>
      <w:r w:rsidRPr="0086183E">
        <w:rPr>
          <w:rFonts w:ascii="Arial" w:hAnsi="Arial" w:cs="Arial"/>
          <w:sz w:val="20"/>
          <w:szCs w:val="20"/>
          <w:lang w:val="mk-MK"/>
        </w:rPr>
        <w:t xml:space="preserve"> </w:t>
      </w:r>
      <w:r>
        <w:rPr>
          <w:rFonts w:ascii="Arial" w:hAnsi="Arial" w:cs="Arial"/>
          <w:sz w:val="20"/>
          <w:szCs w:val="20"/>
          <w:lang w:val="mk-MK"/>
        </w:rPr>
        <w:t>нема.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Молам службите да утврдат точен број на присутни пратеници во салата.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Во салата во моментот на гласањето имаше 62 пратеника, сега уште еден влезе 63, полноважно е гласањето.</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Вкупно гласаа 61 пратеник, од нив за предложениот заклучок гласаа сите 61, воздржани нема, против нема.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Констатирам дека Собранието го усвои предложениот заклучок.</w:t>
      </w:r>
    </w:p>
    <w:p w:rsidR="006441B2" w:rsidRDefault="006441B2" w:rsidP="001C766C">
      <w:pPr>
        <w:spacing w:before="60"/>
        <w:jc w:val="both"/>
        <w:rPr>
          <w:rFonts w:ascii="Arial" w:hAnsi="Arial" w:cs="Arial"/>
          <w:b/>
          <w:sz w:val="20"/>
          <w:szCs w:val="20"/>
          <w:lang w:val="mk-MK"/>
        </w:rPr>
      </w:pPr>
      <w:r>
        <w:rPr>
          <w:rFonts w:ascii="Arial" w:hAnsi="Arial" w:cs="Arial"/>
          <w:b/>
          <w:sz w:val="20"/>
          <w:szCs w:val="20"/>
          <w:lang w:val="mk-MK"/>
        </w:rPr>
        <w:t>Минуваме на точка 42 - Измена на Годишната програма за работа на Агенцијата за електронски комуникацииза 2013 година.</w:t>
      </w:r>
    </w:p>
    <w:p w:rsidR="006441B2" w:rsidRPr="00B86DD5" w:rsidRDefault="006441B2" w:rsidP="001C766C">
      <w:pPr>
        <w:spacing w:before="60"/>
        <w:jc w:val="both"/>
        <w:rPr>
          <w:rFonts w:ascii="Arial" w:hAnsi="Arial" w:cs="Arial"/>
          <w:sz w:val="20"/>
          <w:szCs w:val="20"/>
          <w:lang w:val="mk-MK"/>
        </w:rPr>
      </w:pPr>
      <w:r>
        <w:rPr>
          <w:rFonts w:ascii="Arial" w:hAnsi="Arial" w:cs="Arial"/>
          <w:sz w:val="20"/>
          <w:szCs w:val="20"/>
          <w:lang w:val="mk-MK"/>
        </w:rPr>
        <w:t>Измената на Годишната програма, Мислењето на Владата и Извештајот на Комисијата за транспорт, врски и екологија ви се доставени.</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Отворам претрес.</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Ги повикувам предлагачот и пратениците кои сакаат да говорат по претресот да се пријават за збор.</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Бидејќи нема пријавено за збор, констатирам дека претресот е завршен.</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Предлогот на заклучокот содржан во Извештајот на Комисијата за транспорт, врски и екологија како матично работно тело го ставам на гласање.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Ве повикувам да гласаме.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Вкупно гласаа 62 пратеници. Сите 62 за, нема воздржани, нема против.</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Констатирам дека Собранието го усвои предложениот заклучок.</w:t>
      </w:r>
    </w:p>
    <w:p w:rsidR="006441B2" w:rsidRDefault="006441B2" w:rsidP="001C766C">
      <w:pPr>
        <w:spacing w:before="60"/>
        <w:jc w:val="both"/>
        <w:rPr>
          <w:rFonts w:ascii="Arial" w:hAnsi="Arial" w:cs="Arial"/>
          <w:b/>
          <w:sz w:val="20"/>
          <w:szCs w:val="20"/>
          <w:lang w:val="mk-MK"/>
        </w:rPr>
      </w:pPr>
      <w:r>
        <w:rPr>
          <w:rFonts w:ascii="Arial" w:hAnsi="Arial" w:cs="Arial"/>
          <w:b/>
          <w:sz w:val="20"/>
          <w:szCs w:val="20"/>
          <w:lang w:val="mk-MK"/>
        </w:rPr>
        <w:t>Минуваме на точка 43 - Годишен извештај за работата на Државната комисија за спречување на корупцијата во 2012 година.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Годишниот извештај и Извештајот на Комисијата за политички систем и односи меѓу заедниците ви се доставени.</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Отворам претрес.</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Ги повикувам предлагачот и пратениците кои сакаат да говорат по претресот да се пријават за збор.</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 xml:space="preserve">Благодарам. </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 xml:space="preserve">За збор се јави и има збор претседателот на </w:t>
      </w:r>
      <w:r w:rsidRPr="006043B8">
        <w:rPr>
          <w:rFonts w:ascii="Arial" w:hAnsi="Arial" w:cs="Arial"/>
          <w:sz w:val="20"/>
          <w:szCs w:val="20"/>
          <w:lang w:val="mk-MK"/>
        </w:rPr>
        <w:t>Државната комисија за спречување на корупцијата</w:t>
      </w:r>
      <w:r>
        <w:rPr>
          <w:rFonts w:ascii="Arial" w:hAnsi="Arial" w:cs="Arial"/>
          <w:sz w:val="20"/>
          <w:szCs w:val="20"/>
          <w:lang w:val="mk-MK"/>
        </w:rPr>
        <w:t>, господинот Ѓорѓи Сламков, повелете.</w:t>
      </w:r>
    </w:p>
    <w:p w:rsidR="006441B2" w:rsidRDefault="006441B2" w:rsidP="001C766C">
      <w:pPr>
        <w:spacing w:before="60"/>
        <w:jc w:val="both"/>
        <w:rPr>
          <w:rFonts w:ascii="Arial" w:hAnsi="Arial" w:cs="Arial"/>
          <w:sz w:val="20"/>
          <w:szCs w:val="20"/>
          <w:lang w:val="mk-MK"/>
        </w:rPr>
      </w:pPr>
      <w:r>
        <w:rPr>
          <w:rFonts w:ascii="Arial" w:hAnsi="Arial" w:cs="Arial"/>
          <w:b/>
          <w:sz w:val="20"/>
          <w:szCs w:val="20"/>
          <w:lang w:val="mk-MK"/>
        </w:rPr>
        <w:t xml:space="preserve">Ѓорѓи Сламков: </w:t>
      </w:r>
      <w:r>
        <w:rPr>
          <w:rFonts w:ascii="Arial" w:hAnsi="Arial" w:cs="Arial"/>
          <w:sz w:val="20"/>
          <w:szCs w:val="20"/>
          <w:lang w:val="mk-MK"/>
        </w:rPr>
        <w:t>Благодарам.</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Почитуван претседател, уважени пратеници,</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Во Извештајот за работата на</w:t>
      </w:r>
      <w:r w:rsidRPr="007227B2">
        <w:rPr>
          <w:rFonts w:ascii="Arial" w:hAnsi="Arial" w:cs="Arial"/>
          <w:sz w:val="20"/>
          <w:szCs w:val="20"/>
          <w:lang w:val="mk-MK"/>
        </w:rPr>
        <w:t xml:space="preserve"> </w:t>
      </w:r>
      <w:r w:rsidRPr="006043B8">
        <w:rPr>
          <w:rFonts w:ascii="Arial" w:hAnsi="Arial" w:cs="Arial"/>
          <w:sz w:val="20"/>
          <w:szCs w:val="20"/>
          <w:lang w:val="mk-MK"/>
        </w:rPr>
        <w:t>Државната комисија за спречување на корупцијата</w:t>
      </w:r>
      <w:r>
        <w:rPr>
          <w:rFonts w:ascii="Calibri" w:hAnsi="Calibri"/>
          <w:lang w:val="mk-MK"/>
        </w:rPr>
        <w:t xml:space="preserve"> </w:t>
      </w:r>
      <w:r w:rsidRPr="007227B2">
        <w:rPr>
          <w:rFonts w:ascii="Arial" w:hAnsi="Arial" w:cs="Arial"/>
          <w:sz w:val="20"/>
          <w:szCs w:val="20"/>
          <w:lang w:val="mk-MK"/>
        </w:rPr>
        <w:t>за 2012 година</w:t>
      </w:r>
      <w:r>
        <w:rPr>
          <w:rFonts w:ascii="Arial" w:hAnsi="Arial" w:cs="Arial"/>
          <w:sz w:val="20"/>
          <w:szCs w:val="20"/>
          <w:lang w:val="mk-MK"/>
        </w:rPr>
        <w:t xml:space="preserve"> сеопфатно и соодветно законските надлежности на објективен начин се презентираат сублемираните резултати од работата на Државната комисија во минатата година. Во извештајот за 2012 година </w:t>
      </w:r>
      <w:r w:rsidRPr="006043B8">
        <w:rPr>
          <w:rFonts w:ascii="Arial" w:hAnsi="Arial" w:cs="Arial"/>
          <w:sz w:val="20"/>
          <w:szCs w:val="20"/>
          <w:lang w:val="mk-MK"/>
        </w:rPr>
        <w:t>Државната комисија за спречување на корупцијата</w:t>
      </w:r>
      <w:r>
        <w:rPr>
          <w:rFonts w:ascii="Arial" w:hAnsi="Arial" w:cs="Arial"/>
          <w:sz w:val="20"/>
          <w:szCs w:val="20"/>
          <w:lang w:val="mk-MK"/>
        </w:rPr>
        <w:t xml:space="preserve"> продолжи доследно да ги остварува своите законски надлежности во спречувањето на корупцијата и судирот на интереси во рамките на законите и со овластувањата што ви се ставени на располагање работејќи како на планот на превенцијата така и на полето на репресијата на овие општествено штетни појави. Извештајот веродостојно и аргументирано ја отсликува работата на </w:t>
      </w:r>
      <w:r w:rsidRPr="006043B8">
        <w:rPr>
          <w:rFonts w:ascii="Arial" w:hAnsi="Arial" w:cs="Arial"/>
          <w:sz w:val="20"/>
          <w:szCs w:val="20"/>
          <w:lang w:val="mk-MK"/>
        </w:rPr>
        <w:t xml:space="preserve">Државната комисија </w:t>
      </w:r>
      <w:r>
        <w:rPr>
          <w:rFonts w:ascii="Arial" w:hAnsi="Arial" w:cs="Arial"/>
          <w:sz w:val="20"/>
          <w:szCs w:val="20"/>
          <w:lang w:val="mk-MK"/>
        </w:rPr>
        <w:t xml:space="preserve">во сите сегменти на нејзините комплексни законски надлежности и на објективен начин ги презентира резултатите но и проблемите со кои се соочуваше Државната комисија во наведениот период. Работата на </w:t>
      </w:r>
      <w:r w:rsidRPr="006043B8">
        <w:rPr>
          <w:rFonts w:ascii="Arial" w:hAnsi="Arial" w:cs="Arial"/>
          <w:sz w:val="20"/>
          <w:szCs w:val="20"/>
          <w:lang w:val="mk-MK"/>
        </w:rPr>
        <w:t>Државната комисија за спречување на корупцијата</w:t>
      </w:r>
      <w:r>
        <w:rPr>
          <w:rFonts w:ascii="Arial" w:hAnsi="Arial" w:cs="Arial"/>
          <w:sz w:val="20"/>
          <w:szCs w:val="20"/>
          <w:lang w:val="mk-MK"/>
        </w:rPr>
        <w:t xml:space="preserve"> во 2012 година ја одбележаа неколку суштински карактеристики. Најнапред тоа беше првата година од спроведувањето на новите државни програми за спречување на корупцијата и судирот на интереси со Акционен план за период од 2011-2015 година. Започно новото електронско следење на остварувањето на активностите од државните програми при што се покажа дека програмите во првата година се реализирани или се во тек на реализација со 60% од планираните активности и индикатори за реализација и ефективност што може да се смета за солидно ниво на примена на државните програми во практика. Практичната работа на </w:t>
      </w:r>
      <w:r w:rsidRPr="006043B8">
        <w:rPr>
          <w:rFonts w:ascii="Arial" w:hAnsi="Arial" w:cs="Arial"/>
          <w:sz w:val="20"/>
          <w:szCs w:val="20"/>
          <w:lang w:val="mk-MK"/>
        </w:rPr>
        <w:t xml:space="preserve">Државната комисија </w:t>
      </w:r>
      <w:r>
        <w:rPr>
          <w:rFonts w:ascii="Arial" w:hAnsi="Arial" w:cs="Arial"/>
          <w:sz w:val="20"/>
          <w:szCs w:val="20"/>
          <w:lang w:val="mk-MK"/>
        </w:rPr>
        <w:t>на конкретен случај на корупција и судир на интереси покажа дека најчесто корупцијата е изразена преку злоупотреба и несовесно вршење на службената положба и овластувања, располагањето со јавните средства и добра и во постапките за јавни набавки, а во судирот на интереси најчеста форма се кумулацијата на повеќе функции непотизам и превисоките дискрециони овластувања.</w:t>
      </w:r>
    </w:p>
    <w:p w:rsidR="006441B2" w:rsidRPr="007227B2" w:rsidRDefault="006441B2" w:rsidP="001C766C">
      <w:pPr>
        <w:spacing w:before="60"/>
        <w:jc w:val="both"/>
        <w:rPr>
          <w:rFonts w:ascii="Arial" w:hAnsi="Arial" w:cs="Arial"/>
          <w:sz w:val="20"/>
          <w:szCs w:val="20"/>
          <w:lang w:val="mk-MK"/>
        </w:rPr>
      </w:pPr>
      <w:r>
        <w:rPr>
          <w:rFonts w:ascii="Arial" w:hAnsi="Arial" w:cs="Arial"/>
          <w:sz w:val="20"/>
          <w:szCs w:val="20"/>
          <w:lang w:val="mk-MK"/>
        </w:rPr>
        <w:t>Поаѓајќи од своите надлежности утврдени во Законот за спречување на корупција, Државната комисија постапуваше по конкретни случаи за кои постоеја основни сомневања за корупција иницирани преку пријави на граѓани или институции по сопствено наоѓање извештај од релевантни надлежни институции, информации во медиумите по слушнат глас. Имено во текот на 2012 година Државната комисија работеше вкупно врз 611 предмети за конкретни случаи за сомнеж за корупција од кои новопримени се 200 предмети, а во извештајната година постапувањето беше завршено по 402 предмети од кои од областа на спречување на корупција во политиката се 24 предмети. Спречување на корупција во вршење на јавните овластувања 121 предмет, спречување на корупција во вршење на работи од јавен интерес 142 предмети, од областа на правосудството 71 предмет и други предмети 44. Притоа Државната комисија до Јавниот обвинител на Република Македонија и Основното јавно обвинителство за гонење на организиран криминал и корупција покрена 13 иницијативи за поведување постапки за кривично гонење. Понатаму, согласно со надлежностите од член 49 став 1 алинеја 5 од Законот за спречување на корупцијата Државната комисија во текот на извештајната година покрена пет иницијативи пред надлежните органи за разрешување на избрани или именувани функционери, службени или одговорни лица. Во однос на следењето на имотната состојба на службените лица во извештајната 2012 година до Државната комисија се доставени 195 нови анкетни листови од избрани или на именувани лица. 60 анкетни листови по престанок на функција, 31 известување за промена на функција и 9 за повторен избор. Во истиот овој период добиени се 328 пријави за промена на имотната состојба согласно член 34 од Законот за спречување на корупција. Државната комисија поради не доставување на анкетен лист поднесе барање за поведување прекршочни постапки против 13 избрани и на именување функционери. Истовремено Државната комисија до Управата за јавни приходи поднесе две барања за поведување постапка за испитување на имотот и имотната состојба заради не поднесување на анкетен лист. Во 2012 година Државната комисија продолжи со проверка на податоците дадени во анкетните листови т.е. не само по пријави за корупција туку и со системска проверка на содржината на анкетните листови на обврзниците од одделни сегменти на системот. Така предмет на следење беа анктетните листови на носителите на јавна функција од локалната власт и тоа на сите 85 градоначалници на општините. Од проверката се утврди дека кај 15 градоначалници не се совпаѓаат податоците со оние дадени во анкетните листови по што на сите им беше поднесено барање за поведување на прекршочна постапка како и постапка за испитување на имотот и имотната состојба пред Управата за јавни приходи. Во текот на 2012 година според известувањата од Управата за јавни приходи завршени се 14 постапки за испитување на имотот и имотната состојба иницирани од Државната комисија во претходниот период. Од наведените две постапки се завршени со донесување на решенија за задолжување со персонален данок на доход во вкупен износ од 714 илјади денари. Покрај тоа во текот на 2012 година од завршените постапки иницирани од Државната комисија во 2011 година наплатен е данок во вкупен износ од 614 илјади 224 денари. Постапувајќи по одредбите од  Законот за спречување на судир на интереси што се однесуваат на спречувањето на злоупотреба на јавните овластувања и должности за службените лица и да обезбеди спречување на можноста приватниот интерес на службеното лице да го загризи и јавниот интерес Државната комисија продолжи да прибира изјави за интереси од законските обврзници и да постапува по предметите во врска со изјавите за интереси како и по предметите што се однесуваа на фактички и можен судир на интереси кај службените лица. Од предметите по кои постапуваше во текот на 2012 година Државната комисија во 29 предмети констатира постоење состојба на судир на интереси. Во текот на месец мај 2012 година во смисла на член 25 став 1 алинеја 1 во врска со член 23 став 3 од Законот за спречување на судир на интереси Државната комисија изрече пет мерки и јавна опомена на службени лица кои доброволно не се откажаа од извршувањето на една од двете функции кои истовремено ги извршуваат. Воедно во овој извештаен период Државната комисија покрена три иницијативи за разрешување на службените лица од извршување јавни овластувања и должности. Во почетокот на 2012 година беа направени дополнувања на Законот за спречување на судир на интереси донесен 2007 година со кои за Државната комисија се воспостави нова надлежност да ги проверува изјавите за интереси поднесени од службените лица од член 20-А од Законот за спречување на судир на интереси. Во насока на доследно спроведување на оваа законска новина, а со цел исполнување и на обврските за реализација на приоритетните цели за 2012 година усвоени на предпристапниот дијалог на високо ниво во процесот на пристапување на Република Македонија во Европската унија во март 2012 година Владата на Република Македонија донесе Уредба за начинот на проверка на содржината на изјавите за интереси, а Државната комисија изготви план и динамика за проверка на претходно поднесените изјави за интереси на службените лица. Постапувајќи по планот за проверка беше извршена проверка на содржината на изјавите за интереси на сите службени лица кои во период од 01.01.2012 година заклучно со 31.03.2012 година доставиле изјава за интереси до Државната комисија за спречување на корупцијата. Потоа следеше проверка на изјавите за интереси поднесени од службените лица од законодавната власт, членовите на Владата на Република Македонија и избраните и на именуваните лица од страна на Собранието на Република Македонија. Потребата од донесување на нови и низ позитивното меѓународно искуство потврдени модели и алатки за работа против корупција Државната комисија ја реализира со квалитетно проектно работење што добила силна експертска и финансиска поддршка од рекспектабилни надворешни фактори и тоа веќе станува препознатлив позитивен стил на работење на Државната комисија. Во 2012 година Државната комисија започна и реализира посебни проекти со кои се прошири лепезата на антикорупциско дејствување и тоа: отворен е процесот за иновирање и јакнење на заштита на пријавителите на корупција и други казниви дела. Започна воведувањето на системот на интегритет на централно и на локално ниво. Отворен е патот за вклучување на антикорупциски содржини во образовниот процес. Непосредно се влезе во вклучување на приватниот сектор во сречувањето на корупцијата и судирот на интереси. Соработката за реализација на државните програми меѓу Државната комисија и институциите надлежни за спроведување на активностите преку остварената комуникација и реализација на обврските продолжува да се остварува успешно и делотворно. Со оглед на огромното влијание на меѓу институционалната соработка врз ефикасната борба против корупцијата Државната комисија како нејзин координатор и поттикнувач очекува практичните резултати од конкретните иницијативи покренати од нејзина страна да добијат на интензитет од институциите на кои им се упатени особено ако се има предвид делот од надлежностите на Државната комисија што имаат иницијален карактер.</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 xml:space="preserve">Во извештајната година се презедоа повеќе заеднички активности со 18-те државни институции потписници на Протоколот за соработка за превенција и репресија на корупцијата и судирот на интереси. Покрај тоа се интензивира соработка со граѓанските организации. Притоа, уште две граѓански организации го потпишаа Меморандумот за соработка за заемна поддршка за спречување на корупцијата и судирот на интереси, прераснувајќи на 21 организација. </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 xml:space="preserve">Во 2012 година во соработка со приватниот сектор беа реализирани повеќе конкретни активности и посебно со бизнис конфедерацијата на Македонија. Како резултат на оваа соработка произлезе бизнис етичкиот кодекс како водич за македонската деловна заедница. </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Во оваа прилика би требало да се спомне дека висината и начинот на буџетирање на Државната комисија за спречување на корупцијата се под нормите на Конвенцијата на Обединетите Нации и на законската позиција и улога на Државната комисија, што не е без одраз врз практичните резултати и ефекти од нејзиното работење во подигањето на ефикасната борба против корупцијата. Членовите на Државната комисија за спречување на корупцијата цврсто се решени преку веќе креираните акти на долгорочни политики да дадат свој целосен придонес во стеснувањето на просторот за корупција и коруптивно однесување и тој простор да е под перманентна контрола за да може да се реагира на секој констатиран случај и да се санкционира секој докажан случај на корупција.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Извештајот за своето работење во 2012 година, Државната комисија го структуира и димензионира согласно со барањата на Законот во обем и со елементи што нудат целосен увид во нејзиното минатогодишно работење за да му овозможи на Собранието на Република Македонија објективно да ја согледа нејзината работа. Поднесувајќи го овој извештај за работата на Државната комисија, ние членовите на Државната комисија за спречување на корупцијата, очекуваме тој да ја добие вашата поддршка, при што носиме убедување дека со реализирање на државната програма ќе направиме крупен исчекор во поефикасно и поефективно справување со корупцијата во Република Македонија.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Благодарам на вниманието.</w:t>
      </w:r>
    </w:p>
    <w:p w:rsidR="006441B2" w:rsidRDefault="006441B2" w:rsidP="001C766C">
      <w:pPr>
        <w:spacing w:before="60"/>
        <w:jc w:val="both"/>
        <w:rPr>
          <w:rFonts w:ascii="Arial" w:hAnsi="Arial" w:cs="Arial"/>
          <w:sz w:val="20"/>
          <w:szCs w:val="20"/>
          <w:lang w:val="mk-MK"/>
        </w:rPr>
      </w:pPr>
      <w:r>
        <w:rPr>
          <w:rFonts w:ascii="Arial" w:hAnsi="Arial" w:cs="Arial"/>
          <w:b/>
          <w:sz w:val="20"/>
          <w:szCs w:val="20"/>
          <w:lang w:val="mk-MK"/>
        </w:rPr>
        <w:t xml:space="preserve">Трајко Вељановски: </w:t>
      </w:r>
      <w:r>
        <w:rPr>
          <w:rFonts w:ascii="Arial" w:hAnsi="Arial" w:cs="Arial"/>
          <w:sz w:val="20"/>
          <w:szCs w:val="20"/>
          <w:lang w:val="mk-MK"/>
        </w:rPr>
        <w:t>Благодарам и јас.</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Госпоѓа Салиу Сузана има реплика.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Повелете.</w:t>
      </w:r>
    </w:p>
    <w:p w:rsidR="006441B2" w:rsidRDefault="006441B2" w:rsidP="001C766C">
      <w:pPr>
        <w:spacing w:before="60"/>
        <w:jc w:val="both"/>
        <w:rPr>
          <w:rFonts w:ascii="Arial" w:hAnsi="Arial" w:cs="Arial"/>
          <w:sz w:val="20"/>
          <w:szCs w:val="20"/>
          <w:lang w:val="mk-MK"/>
        </w:rPr>
      </w:pPr>
      <w:r>
        <w:rPr>
          <w:rFonts w:ascii="Arial" w:hAnsi="Arial" w:cs="Arial"/>
          <w:b/>
          <w:sz w:val="20"/>
          <w:szCs w:val="20"/>
          <w:lang w:val="mk-MK"/>
        </w:rPr>
        <w:t>Сузана Салиу:</w:t>
      </w:r>
      <w:r>
        <w:rPr>
          <w:rFonts w:ascii="Arial" w:hAnsi="Arial" w:cs="Arial"/>
          <w:sz w:val="20"/>
          <w:szCs w:val="20"/>
          <w:lang w:val="mk-MK"/>
        </w:rPr>
        <w:t xml:space="preserve"> Ви благодарам почитуван претседател, почитувани колеги, почитуван претседател на Антикорупциската комисија,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Претходно да ви честитаме за новата задача, вие сте на чело на оваа Комисија, веруваме дека со вашиот професионален беграунд свесни сте, значи каква мисија имате бидејќи и Антикорупциската комисија е борбата против корупцијата, да се бори корупцијата, борба против судир на интереси и многу други прашања. Ние при Комисијата за политички систем имавме конструктивна дискусија во однос на Годишниот извештај на Антикорупциската комисија и главната забелешка која е во однос на оваа Комисијата е нетранспарентната работа на Комисијата. Меѓу другото, се кажа дека не се памети кога оваа Комисијата одржала прес конференција со новинарите. Ние истакнавме, при таа Комисија дека оваа Антикорупциска комисија новинарите треба да ги гледа како свои партнери во борбата против корупцијата. Потоа јас внимателно го исчитав овој извештај на оваа Комисија и моите забелешки се, исто така, дека Комисијата не ги разгледува проблемите кои се во однос на акумулација на функциите. Јас сметам дека не се однесува на лични податоци бидејќи си знаат тие функционери кои што имаат акумулирани функции, значи кои имаат една или повеќе функции. Понатаму, повеќе Комисијата да се занимава на дискреционите права кои се во однос на некои одлуки кои се донесуваат во четири очи, повеќе треба да внимава оваа Комисија. Исто така, треба да и посвети внимание на соработката на Антикорупциската комисија со органите на Јавното обвинителство. Понатаму, бараме од оваа Комисија да биде потранспарентна, да биде многу потранспарентна, да биде отворена за општеството, бидејќи граѓаните се заинтересирани за борбата против корупцијата, бидејќи корупцијата е појава која остава понатаму значи, последици, бидејќи знаеме, сите сме свесни, ако е присутна корупцијата го спречува развојот на општеството, економијата, затоа општеството, граѓаните се доста заинтересирани каква борба и какви работи прави антикорупциската комисија за оваа појава. Понатаму, Комисијата ја замолуваме да биде поконкретна, подиректна, погласна и похрабра, да не се има впечаток дека во оваа Комисијата работат некои бирократи и ја промовираат бирократијата и нетранспарентноста. Главна задача е да се промовира и транспарентноста.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Ви благодарам.</w:t>
      </w:r>
    </w:p>
    <w:p w:rsidR="006441B2" w:rsidRDefault="006441B2" w:rsidP="001C766C">
      <w:pPr>
        <w:spacing w:before="60"/>
        <w:jc w:val="both"/>
        <w:rPr>
          <w:rFonts w:ascii="Arial" w:hAnsi="Arial" w:cs="Arial"/>
          <w:sz w:val="20"/>
          <w:szCs w:val="20"/>
          <w:lang w:val="mk-MK"/>
        </w:rPr>
      </w:pPr>
      <w:r>
        <w:rPr>
          <w:rFonts w:ascii="Arial" w:hAnsi="Arial" w:cs="Arial"/>
          <w:b/>
          <w:sz w:val="20"/>
          <w:szCs w:val="20"/>
          <w:lang w:val="mk-MK"/>
        </w:rPr>
        <w:t>Трајко Вељановски:</w:t>
      </w:r>
      <w:r>
        <w:rPr>
          <w:rFonts w:ascii="Arial" w:hAnsi="Arial" w:cs="Arial"/>
          <w:sz w:val="20"/>
          <w:szCs w:val="20"/>
          <w:lang w:val="mk-MK"/>
        </w:rPr>
        <w:t xml:space="preserve"> Благодарам. </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Бидејќи е исцрпена листата на пријавени за збор, констатирам дека претресот по Годишниот извештај е завршен.</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Ги повикувам пратениците да влезат во салата за да прејдеме на гласање.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Предлогот на заклучокот содржан во Извештајот на Комисијата за политички систем и односи меѓу заедниците како матична работно тело го ставам на гласање.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Ве повикувам да гласаме.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Вкупно гласаа 64 пратеници. Сите 64 за, нема воздржани, нема против.</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Констатирам дека Собранието го усвои предложениот заклучок.</w:t>
      </w:r>
    </w:p>
    <w:p w:rsidR="006441B2" w:rsidRPr="006536AC" w:rsidRDefault="006441B2" w:rsidP="001C766C">
      <w:pPr>
        <w:spacing w:before="60"/>
        <w:jc w:val="both"/>
        <w:rPr>
          <w:rFonts w:ascii="Arial" w:hAnsi="Arial" w:cs="Arial"/>
          <w:sz w:val="20"/>
          <w:szCs w:val="20"/>
          <w:lang w:val="mk-MK"/>
        </w:rPr>
      </w:pPr>
      <w:r>
        <w:rPr>
          <w:rFonts w:ascii="Arial" w:hAnsi="Arial" w:cs="Arial"/>
          <w:b/>
          <w:sz w:val="20"/>
          <w:szCs w:val="20"/>
          <w:lang w:val="mk-MK"/>
        </w:rPr>
        <w:t>Минуваме на точка 44 -</w:t>
      </w:r>
      <w:r>
        <w:rPr>
          <w:rFonts w:ascii="Arial" w:hAnsi="Arial" w:cs="Arial"/>
          <w:sz w:val="20"/>
          <w:szCs w:val="20"/>
          <w:lang w:val="mk-MK"/>
        </w:rPr>
        <w:t xml:space="preserve"> </w:t>
      </w:r>
      <w:r w:rsidRPr="00C30EF0">
        <w:rPr>
          <w:rFonts w:ascii="Arial" w:hAnsi="Arial" w:cs="Arial"/>
          <w:b/>
          <w:sz w:val="20"/>
          <w:szCs w:val="20"/>
          <w:lang w:val="mk-MK"/>
        </w:rPr>
        <w:t>Барање за давање автентично толкување на член 109 од Законот за рибарство и аквакултура, поднесено од пратеникот Харалампие Шокаровски</w:t>
      </w:r>
      <w:r>
        <w:rPr>
          <w:rFonts w:ascii="Arial" w:hAnsi="Arial" w:cs="Arial"/>
          <w:b/>
          <w:sz w:val="20"/>
          <w:szCs w:val="20"/>
          <w:lang w:val="mk-MK"/>
        </w:rPr>
        <w:t>.</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Барањето за давање автентично толкување и Извештајот на Законодавно правната комисија ви се доставени.</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 xml:space="preserve">Отворам претрес. </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Ги повикувам пратениците кои сакаат да говорат по барањето за давање автентично толкување да се пријават за збор.</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 xml:space="preserve">Благодарам. </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Бидејќи нема пријавено за збор констатирам дека претресот е завршен и на Собранието му предлагам да го усвои следниот заклучок:</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1. Собранието на Република Македонија констатира дека барањето за давање на автентично толкување на член 109 од Законот за рибарство и аквакултура, поднесено од пратеникот Харалампие Шокаровски не е оправдано и нема потреба од автентично толкување на овој член од законот од причините содржани во Извештајот на Законодавно правната комисија на Собранието на Република Македонија.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2. Овој заклучок заедно со Извештајот на Законодавно правната комисија на Собранието на Република Македонија да се достави до пратеникот Харалампие Шокаровски.</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Предложениот заклучок го ставам на гласање.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Ве повикувам да гласаме.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Вкупно гласаа 63 пратеници, сите 63 за, нема воздржани, нема против.</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Констатирам дека Собранието го усвои предложениот заклучок.</w:t>
      </w:r>
    </w:p>
    <w:p w:rsidR="006441B2" w:rsidRDefault="006441B2" w:rsidP="001C766C">
      <w:pPr>
        <w:spacing w:before="60"/>
        <w:jc w:val="both"/>
        <w:rPr>
          <w:rFonts w:ascii="Arial" w:hAnsi="Arial" w:cs="Arial"/>
          <w:b/>
          <w:sz w:val="20"/>
          <w:szCs w:val="20"/>
          <w:lang w:val="mk-MK"/>
        </w:rPr>
      </w:pPr>
      <w:r>
        <w:rPr>
          <w:rFonts w:ascii="Arial" w:hAnsi="Arial" w:cs="Arial"/>
          <w:b/>
          <w:sz w:val="20"/>
          <w:szCs w:val="20"/>
          <w:lang w:val="mk-MK"/>
        </w:rPr>
        <w:t>Минуваме на точка 45 - Барање за давање автентично толкување на член 69, а во врска со член 68 од Законот за референдум и други облици на непосредно изјаснување на граѓаните поднесено од пратеникот Лилјана Поповска.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Барањето за давање автентично толкување и Извештајот на Законодавно правната комисија ви се доставени.</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Отворам претрес.</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Ги повикувам пратениците кои сакаат да говорат по Барањето за давање автентично толкување да се пријават за збор.</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Благодарам.</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Има збор госпоѓа Поповска Љиљана. Повелете.</w:t>
      </w:r>
    </w:p>
    <w:p w:rsidR="006441B2" w:rsidRDefault="006441B2" w:rsidP="001C766C">
      <w:pPr>
        <w:spacing w:before="60"/>
        <w:jc w:val="both"/>
        <w:rPr>
          <w:rFonts w:ascii="Arial" w:hAnsi="Arial" w:cs="Arial"/>
          <w:sz w:val="20"/>
          <w:szCs w:val="20"/>
          <w:lang w:val="mk-MK"/>
        </w:rPr>
      </w:pPr>
      <w:r>
        <w:rPr>
          <w:rFonts w:ascii="Arial" w:hAnsi="Arial" w:cs="Arial"/>
          <w:b/>
          <w:sz w:val="20"/>
          <w:szCs w:val="20"/>
          <w:lang w:val="mk-MK"/>
        </w:rPr>
        <w:t>Лилјана Поповска:</w:t>
      </w:r>
      <w:r w:rsidRPr="00124823">
        <w:rPr>
          <w:rFonts w:ascii="Arial" w:hAnsi="Arial" w:cs="Arial"/>
          <w:sz w:val="20"/>
          <w:szCs w:val="20"/>
          <w:lang w:val="mk-MK"/>
        </w:rPr>
        <w:t xml:space="preserve"> Благодарам по</w:t>
      </w:r>
      <w:r>
        <w:rPr>
          <w:rFonts w:ascii="Arial" w:hAnsi="Arial" w:cs="Arial"/>
          <w:sz w:val="20"/>
          <w:szCs w:val="20"/>
          <w:lang w:val="mk-MK"/>
        </w:rPr>
        <w:t>ч</w:t>
      </w:r>
      <w:r w:rsidRPr="00124823">
        <w:rPr>
          <w:rFonts w:ascii="Arial" w:hAnsi="Arial" w:cs="Arial"/>
          <w:sz w:val="20"/>
          <w:szCs w:val="20"/>
          <w:lang w:val="mk-MK"/>
        </w:rPr>
        <w:t>итуван претседателе,</w:t>
      </w:r>
      <w:r>
        <w:rPr>
          <w:rFonts w:ascii="Arial" w:hAnsi="Arial" w:cs="Arial"/>
          <w:sz w:val="20"/>
          <w:szCs w:val="20"/>
          <w:lang w:val="mk-MK"/>
        </w:rPr>
        <w:t xml:space="preserve"> почитувани колеги пратеници,</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 xml:space="preserve">Ме чуди одговорот на Законодавно правната комисија и на заменик претседателот Малиша Станковиќ каде што велат дека нема потреба од автентично толкување на Законот за референдум во членовите 69 и 68. Сакам само да објаснам за што се работи. </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 xml:space="preserve">Барав да се даде автентично толкување на Законот за референдум и други облици на непосредно изјаснување на граѓаните, поради постоење нелогичност, спротивставеност и неусогласеност во двата члена 68 и 69, затоа што во член 68 на пример, се ограничува на три месеци времето за собирање потписи од моментот на применото известување од претседателот на Собранието, а од друга страна пак, во членот 69 се дефинира почетокот на собирање потписи. Во случаите кога иницијативата е уредна рокот на постапката за собирање потписи започнува да тече по 20 дена од денот на доставување на известувањето од претседателот на Владата до органот на државната управа надлежен за евиденција на избирачкото право со што, тоа е ДИК нели, Државната изборна комисија, со што се создава правна празнина затоа што двата члена се во колизија и не се дефинира јасно почетокот на собирање потписи. Имено, се поставува прашањето што во случај кога владата на Република Македонија би доставила известување до органот на државната управа надлежен за евиденција на избирачкото право во рок подолг од три месеци. Дали во тој случај ќе се смета за почетен денот на собирање потписи што е дефиниран во членот 69, односно тоа значи 20 дена по доставувањето на известување до органот на државната управа надлежен за евиденција а избирачкото право или пак се губи правото на собирање граѓански потписи и покрај тоа што Собранието на Република Македонија и владата на Република Македонија заклучиле дека иницијативата е законски уредна. </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Ова прашање и барање за автентично толкување на Законот за референдум го поставив баш врз база на еден конкретен пример, каде што и Собранието на Република Македонија и Владата на Република Македонија постапиле согласно со законските обврски, меѓутоа, Државната изборна комисија сепак одлучи да не покрене постпака за референдум. Конкретно низ датуми тоа значи следново: тоа беше иницијатива на еколошкото друштво “Вила Зора“ од Велес и уште неколку еколошки невладини поддржана од 133 граѓани и поднесена во Собранието на Република Македонија. Поднесена беше на 13 ноември 2012 година оваа иницијатива и по поминување на Законодавно правната и Комисијата за уставни прашања, претседателот Вељановски го извести овластениот предлагач дека иницијативата е уредна. Потоа, на 22 ноември 2012 година претседателот Вељановски праќа писмо и до Владата на Република Македонија за да му наложи на органот задолжен за евиденција на избирачкото право, имено ДИК (Државната изборна комисија), да започне со процедурата за собирање потписи врз основа на член 68 став 1 од Законот за референдум и други облици на граѓанско изјаснување. Потоа, Владата одговара на известувањето на претседателот на Собранието на 19 февруари 2013 година, со што му наложува на ДИК да почне собирање потписи по 20 дена од добивањето на известувањето, според член 68 став 2. Потоа, ДИК го известува овластениот предлагач на 1 март 2013 година дека добила информација од Владата дека иницијативата е уредна, но дека нема да собираат потписи затоа што рокот од три месеци за собирање потписи поминал. И тука се повикуваат на член 69 став 1. ДИК тоа го објаснува со постоење празнина во Законот и колизија на членот 68 и 69 затоа што во првиот член 68, се дефинира почетокот на собирање потписи кој е 20 дена откако Владата ќе го задолжи ДИК да собира потписи, во овој случај собирањето потписи треба да почне на 11 април и да трае до 11 јуни, а ДИК смета дека трите месеца почнуваат да течат откако претседателот на Собранието ќе го извести овластениот предлагач дека иницијативата е уредна, повикување на членот 69 став 1. Затоа, значи нашето барање за автентично толкување беше многу логично и потребно затоа што прашувавме што во случај кога Владата ќе одговори по три месеци од добивањето на информацијата од претседателот на Собранието и кога самата ќе се согласи дека е уредна иницијативата. Дали може да се поништи на овој начин граѓанска иницијатива и да се смета дека собирањето потписи завршило иако всушност, воопшто никога и не почнало. За мене и понатаму останува нејасна оваа формулација од Законот и има колизија помеѓу членот 68 и 69. Ќе бараме некое друго чаре низ некоја друга иницијатива и затоа при ова гласање за заклучокот од Законодавно правната комисија и заменик претседателот заменик претседателот Малиша Станковиќ, јас ќе гласам против.</w:t>
      </w:r>
    </w:p>
    <w:p w:rsidR="006441B2" w:rsidRDefault="006441B2" w:rsidP="001C766C">
      <w:pPr>
        <w:spacing w:before="60"/>
        <w:jc w:val="both"/>
        <w:rPr>
          <w:rFonts w:ascii="Arial" w:hAnsi="Arial" w:cs="Arial"/>
          <w:sz w:val="20"/>
          <w:szCs w:val="20"/>
          <w:lang w:val="mk-MK"/>
        </w:rPr>
      </w:pPr>
      <w:r>
        <w:rPr>
          <w:rFonts w:ascii="Arial" w:hAnsi="Arial" w:cs="Arial"/>
          <w:b/>
          <w:sz w:val="20"/>
          <w:szCs w:val="20"/>
          <w:lang w:val="mk-MK"/>
        </w:rPr>
        <w:t xml:space="preserve">Трајко Вељановски: </w:t>
      </w:r>
      <w:r>
        <w:rPr>
          <w:rFonts w:ascii="Arial" w:hAnsi="Arial" w:cs="Arial"/>
          <w:sz w:val="20"/>
          <w:szCs w:val="20"/>
          <w:lang w:val="mk-MK"/>
        </w:rPr>
        <w:t>Благодарам,</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Бидејќи е исцрпена листата на пријавени за збор, констатирам дека претресот е завршен и на Собранието му предлагам да го усвои следниот заклучок:</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1. Собранието на Република Македонија констатира дека барањето за давање автентично толкување на член 69 а во врска со член 68 од Законот за референдум и други облици на непосредно изјаснување на граѓаните поднесено од пратеникот Лилјана Поповска не е оправдано и нема потреба од автентично толкување на овие членови од законот од причините содржани во Извештајот на Законодавно правната комисија на Собранието на Република Македонија.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2. Овој заклучок заедно со Извештајот на Законодавно правната комисија на Собранието на Република Македонија да се достави до пратеникот Лилјана Поповска.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 xml:space="preserve">Предложениот заклучок го ставам на гласање. </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Ве повикувам да гласаме.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Вкупно гласаа 63 пратеници. Од нив за предложениот заклучок гласаа 62, воздржани нема, 1 против.</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Констатирам дека Собранието го усвои предложениот заклучок.</w:t>
      </w:r>
    </w:p>
    <w:p w:rsidR="006441B2" w:rsidRDefault="006441B2" w:rsidP="001C766C">
      <w:pPr>
        <w:spacing w:before="60"/>
        <w:jc w:val="both"/>
        <w:rPr>
          <w:rFonts w:ascii="Arial" w:hAnsi="Arial" w:cs="Arial"/>
          <w:b/>
          <w:sz w:val="20"/>
          <w:szCs w:val="20"/>
          <w:lang w:val="mk-MK"/>
        </w:rPr>
      </w:pPr>
      <w:r>
        <w:rPr>
          <w:rFonts w:ascii="Arial" w:hAnsi="Arial" w:cs="Arial"/>
          <w:b/>
          <w:sz w:val="20"/>
          <w:szCs w:val="20"/>
          <w:lang w:val="mk-MK"/>
        </w:rPr>
        <w:t>Минуваме на точка 46 - Барање за давање автентично толкување на член 5 став 3 од Законот за даноците на имот и член 47 став 1 од Законот за процена, поднесено од градоначалникот на општина Куманово</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Барањето за давање автентично толкување и Извештајот на Законодавно правната комисија ви се доставени.</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 xml:space="preserve">Отворам претрес. </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Ги повикувам пратениците кои сакаат да говорат по барањето за давање автентично толкување да се пријават за збор.</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Благодарам.</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Бидејќи нема пријавени за збор, констатирам дека претресот е завршен и на Собранието му предлагам да го усвои следниот заклучок:</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1. Собранието на Република Македонија констатира дека барањето за давање автентично толкување на член 5 став 3 од Законот за даноците на имот и член 47 став 1 од Законот за процена, поднесено од градоначалникот на општина Куманово не е оправдано и нема потреба од автентично толкување на овие членови од законите од причините содржани во Извештајот на Законодавно правната комисија на Собранието на Република Македонија.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2. Овој заклучок заедно со Извештајот на Законодавно правната комисија на Собранието на Република Македонија да се достави до градоначалникот на општина Куманово.</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Предложениот заклучок го ставам на гласање.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Ве повикувам да гласаме.</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Благодарам.</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Вкупно гласаа 64 пратеници. Од нив за предложениот заклучок гласаа сите 64, воздржани нема, против нема.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Констатирам дека Собранието го усвои предложениот заклучок.</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Тука ја прекинувам оваа седница.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За утре има закажано нова седница за пратенички прашања.</w:t>
      </w:r>
    </w:p>
    <w:p w:rsidR="006441B2" w:rsidRDefault="006441B2" w:rsidP="001C766C">
      <w:pPr>
        <w:spacing w:before="60"/>
        <w:jc w:val="both"/>
        <w:rPr>
          <w:rFonts w:ascii="Arial" w:hAnsi="Arial" w:cs="Arial"/>
          <w:sz w:val="20"/>
          <w:szCs w:val="20"/>
          <w:lang w:val="mk-MK"/>
        </w:rPr>
      </w:pPr>
      <w:r>
        <w:rPr>
          <w:rFonts w:ascii="Arial" w:hAnsi="Arial" w:cs="Arial"/>
          <w:sz w:val="20"/>
          <w:szCs w:val="20"/>
          <w:lang w:val="mk-MK"/>
        </w:rPr>
        <w:t>Благодарам.</w:t>
      </w:r>
    </w:p>
    <w:p w:rsidR="006441B2" w:rsidRPr="00E24495" w:rsidRDefault="006441B2" w:rsidP="001C766C">
      <w:pPr>
        <w:spacing w:before="60"/>
        <w:jc w:val="both"/>
        <w:rPr>
          <w:rFonts w:ascii="Arial" w:hAnsi="Arial" w:cs="Arial"/>
          <w:sz w:val="20"/>
          <w:szCs w:val="20"/>
          <w:lang w:val="mk-MK"/>
        </w:rPr>
      </w:pPr>
      <w:r>
        <w:rPr>
          <w:rFonts w:ascii="Arial" w:hAnsi="Arial" w:cs="Arial"/>
          <w:sz w:val="20"/>
          <w:szCs w:val="20"/>
          <w:lang w:val="mk-MK"/>
        </w:rPr>
        <w:t>(Седница прекина со работа во 17,52 часот)</w:t>
      </w:r>
    </w:p>
    <w:p w:rsidR="006441B2" w:rsidRPr="005061D4" w:rsidRDefault="006441B2" w:rsidP="001F3559">
      <w:pPr>
        <w:spacing w:before="60"/>
        <w:jc w:val="both"/>
        <w:rPr>
          <w:rFonts w:ascii="Arial" w:hAnsi="Arial" w:cs="Arial"/>
          <w:sz w:val="20"/>
          <w:szCs w:val="20"/>
        </w:rPr>
      </w:pPr>
    </w:p>
    <w:sectPr w:rsidR="006441B2" w:rsidRPr="005061D4" w:rsidSect="00F05E05">
      <w:footerReference w:type="even" r:id="rId7"/>
      <w:footerReference w:type="default" r:id="rId8"/>
      <w:pgSz w:w="11907" w:h="16840" w:code="9"/>
      <w:pgMar w:top="851" w:right="851" w:bottom="386" w:left="1134" w:header="720" w:footer="720" w:gutter="0"/>
      <w:cols w:num="2" w:space="397"/>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1B2" w:rsidRDefault="006441B2">
      <w:r>
        <w:separator/>
      </w:r>
    </w:p>
  </w:endnote>
  <w:endnote w:type="continuationSeparator" w:id="0">
    <w:p w:rsidR="006441B2" w:rsidRDefault="006441B2">
      <w:r>
        <w:continuationSeparator/>
      </w:r>
    </w:p>
  </w:endnote>
</w:endnotes>
</file>

<file path=word/fontTable.xml><?xml version="1.0" encoding="utf-8"?>
<w:fonts xmlns:r="http://schemas.openxmlformats.org/officeDocument/2006/relationships" xmlns:w="http://schemas.openxmlformats.org/wordprocessingml/2006/main">
  <w:font w:name="MAC C Swiss">
    <w:panose1 w:val="020B7200000000000000"/>
    <w:charset w:val="00"/>
    <w:family w:val="swiss"/>
    <w:pitch w:val="variable"/>
    <w:sig w:usb0="00000083" w:usb1="00000000" w:usb2="00000000" w:usb3="00000000" w:csb0="00000009"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acedonian Helv">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1B2" w:rsidRDefault="006441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41B2" w:rsidRDefault="006441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1B2" w:rsidRPr="001370B0" w:rsidRDefault="006441B2">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t>62</w:t>
    </w:r>
    <w:r w:rsidRPr="001370B0">
      <w:rPr>
        <w:rStyle w:val="PageNumber"/>
        <w:rFonts w:ascii="Arial" w:hAnsi="Arial" w:cs="Arial"/>
        <w:sz w:val="20"/>
        <w:szCs w:val="20"/>
      </w:rPr>
      <w:t>/</w:t>
    </w:r>
    <w:r w:rsidRPr="001370B0">
      <w:rPr>
        <w:rStyle w:val="PageNumber"/>
        <w:rFonts w:ascii="Arial" w:hAnsi="Arial" w:cs="Arial"/>
        <w:sz w:val="20"/>
        <w:szCs w:val="20"/>
      </w:rPr>
      <w:fldChar w:fldCharType="begin"/>
    </w:r>
    <w:r w:rsidRPr="001370B0">
      <w:rPr>
        <w:rStyle w:val="PageNumber"/>
        <w:rFonts w:ascii="Arial" w:hAnsi="Arial" w:cs="Arial"/>
        <w:sz w:val="20"/>
        <w:szCs w:val="20"/>
      </w:rPr>
      <w:instrText xml:space="preserve">PAGE  </w:instrText>
    </w:r>
    <w:r w:rsidRPr="001370B0">
      <w:rPr>
        <w:rStyle w:val="PageNumber"/>
        <w:rFonts w:ascii="Arial" w:hAnsi="Arial" w:cs="Arial"/>
        <w:sz w:val="20"/>
        <w:szCs w:val="20"/>
      </w:rPr>
      <w:fldChar w:fldCharType="separate"/>
    </w:r>
    <w:r>
      <w:rPr>
        <w:rStyle w:val="PageNumber"/>
        <w:rFonts w:ascii="Arial" w:hAnsi="Arial" w:cs="Arial"/>
        <w:noProof/>
        <w:sz w:val="20"/>
        <w:szCs w:val="20"/>
      </w:rPr>
      <w:t>33</w:t>
    </w:r>
    <w:r w:rsidRPr="001370B0">
      <w:rPr>
        <w:rStyle w:val="PageNumber"/>
        <w:rFonts w:ascii="Arial" w:hAnsi="Arial" w:cs="Arial"/>
        <w:sz w:val="20"/>
        <w:szCs w:val="20"/>
      </w:rPr>
      <w:fldChar w:fldCharType="end"/>
    </w:r>
    <w:r w:rsidRPr="001370B0">
      <w:rPr>
        <w:rStyle w:val="PageNumber"/>
        <w:rFonts w:ascii="Arial" w:hAnsi="Arial" w:cs="Arial"/>
        <w:sz w:val="20"/>
        <w:szCs w:val="20"/>
      </w:rPr>
      <w:t>.-</w:t>
    </w:r>
  </w:p>
  <w:p w:rsidR="006441B2" w:rsidRDefault="006441B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1B2" w:rsidRDefault="006441B2">
      <w:r>
        <w:separator/>
      </w:r>
    </w:p>
  </w:footnote>
  <w:footnote w:type="continuationSeparator" w:id="0">
    <w:p w:rsidR="006441B2" w:rsidRDefault="006441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5F8"/>
    <w:multiLevelType w:val="hybridMultilevel"/>
    <w:tmpl w:val="15D25C98"/>
    <w:lvl w:ilvl="0" w:tplc="DBC831B4">
      <w:numFmt w:val="bullet"/>
      <w:lvlText w:val="-"/>
      <w:lvlJc w:val="left"/>
      <w:pPr>
        <w:ind w:left="2580" w:hanging="360"/>
      </w:pPr>
      <w:rPr>
        <w:rFonts w:ascii="MAC C Swiss" w:eastAsia="Times New Roman" w:hAnsi="MAC C Swiss" w:hint="default"/>
      </w:rPr>
    </w:lvl>
    <w:lvl w:ilvl="1" w:tplc="042F0003" w:tentative="1">
      <w:start w:val="1"/>
      <w:numFmt w:val="bullet"/>
      <w:lvlText w:val="o"/>
      <w:lvlJc w:val="left"/>
      <w:pPr>
        <w:ind w:left="3300" w:hanging="360"/>
      </w:pPr>
      <w:rPr>
        <w:rFonts w:ascii="Courier New" w:hAnsi="Courier New" w:hint="default"/>
      </w:rPr>
    </w:lvl>
    <w:lvl w:ilvl="2" w:tplc="042F0005" w:tentative="1">
      <w:start w:val="1"/>
      <w:numFmt w:val="bullet"/>
      <w:lvlText w:val=""/>
      <w:lvlJc w:val="left"/>
      <w:pPr>
        <w:ind w:left="4020" w:hanging="360"/>
      </w:pPr>
      <w:rPr>
        <w:rFonts w:ascii="Wingdings" w:hAnsi="Wingdings" w:hint="default"/>
      </w:rPr>
    </w:lvl>
    <w:lvl w:ilvl="3" w:tplc="042F0001" w:tentative="1">
      <w:start w:val="1"/>
      <w:numFmt w:val="bullet"/>
      <w:lvlText w:val=""/>
      <w:lvlJc w:val="left"/>
      <w:pPr>
        <w:ind w:left="4740" w:hanging="360"/>
      </w:pPr>
      <w:rPr>
        <w:rFonts w:ascii="Symbol" w:hAnsi="Symbol" w:hint="default"/>
      </w:rPr>
    </w:lvl>
    <w:lvl w:ilvl="4" w:tplc="042F0003" w:tentative="1">
      <w:start w:val="1"/>
      <w:numFmt w:val="bullet"/>
      <w:lvlText w:val="o"/>
      <w:lvlJc w:val="left"/>
      <w:pPr>
        <w:ind w:left="5460" w:hanging="360"/>
      </w:pPr>
      <w:rPr>
        <w:rFonts w:ascii="Courier New" w:hAnsi="Courier New" w:hint="default"/>
      </w:rPr>
    </w:lvl>
    <w:lvl w:ilvl="5" w:tplc="042F0005" w:tentative="1">
      <w:start w:val="1"/>
      <w:numFmt w:val="bullet"/>
      <w:lvlText w:val=""/>
      <w:lvlJc w:val="left"/>
      <w:pPr>
        <w:ind w:left="6180" w:hanging="360"/>
      </w:pPr>
      <w:rPr>
        <w:rFonts w:ascii="Wingdings" w:hAnsi="Wingdings" w:hint="default"/>
      </w:rPr>
    </w:lvl>
    <w:lvl w:ilvl="6" w:tplc="042F0001" w:tentative="1">
      <w:start w:val="1"/>
      <w:numFmt w:val="bullet"/>
      <w:lvlText w:val=""/>
      <w:lvlJc w:val="left"/>
      <w:pPr>
        <w:ind w:left="6900" w:hanging="360"/>
      </w:pPr>
      <w:rPr>
        <w:rFonts w:ascii="Symbol" w:hAnsi="Symbol" w:hint="default"/>
      </w:rPr>
    </w:lvl>
    <w:lvl w:ilvl="7" w:tplc="042F0003" w:tentative="1">
      <w:start w:val="1"/>
      <w:numFmt w:val="bullet"/>
      <w:lvlText w:val="o"/>
      <w:lvlJc w:val="left"/>
      <w:pPr>
        <w:ind w:left="7620" w:hanging="360"/>
      </w:pPr>
      <w:rPr>
        <w:rFonts w:ascii="Courier New" w:hAnsi="Courier New" w:hint="default"/>
      </w:rPr>
    </w:lvl>
    <w:lvl w:ilvl="8" w:tplc="042F0005" w:tentative="1">
      <w:start w:val="1"/>
      <w:numFmt w:val="bullet"/>
      <w:lvlText w:val=""/>
      <w:lvlJc w:val="left"/>
      <w:pPr>
        <w:ind w:left="8340" w:hanging="360"/>
      </w:pPr>
      <w:rPr>
        <w:rFonts w:ascii="Wingdings" w:hAnsi="Wingdings" w:hint="default"/>
      </w:rPr>
    </w:lvl>
  </w:abstractNum>
  <w:abstractNum w:abstractNumId="1">
    <w:nsid w:val="0CF36799"/>
    <w:multiLevelType w:val="hybridMultilevel"/>
    <w:tmpl w:val="BFC2FFC8"/>
    <w:lvl w:ilvl="0" w:tplc="F5986276">
      <w:start w:val="1"/>
      <w:numFmt w:val="decimal"/>
      <w:lvlText w:val="%1."/>
      <w:lvlJc w:val="left"/>
      <w:pPr>
        <w:ind w:left="2700" w:hanging="360"/>
      </w:pPr>
      <w:rPr>
        <w:rFonts w:cs="Times New Roman"/>
      </w:rPr>
    </w:lvl>
    <w:lvl w:ilvl="1" w:tplc="042F0019">
      <w:start w:val="1"/>
      <w:numFmt w:val="lowerLetter"/>
      <w:lvlText w:val="%2."/>
      <w:lvlJc w:val="left"/>
      <w:pPr>
        <w:ind w:left="3420" w:hanging="360"/>
      </w:pPr>
      <w:rPr>
        <w:rFonts w:cs="Times New Roman"/>
      </w:rPr>
    </w:lvl>
    <w:lvl w:ilvl="2" w:tplc="042F001B">
      <w:start w:val="1"/>
      <w:numFmt w:val="lowerRoman"/>
      <w:lvlText w:val="%3."/>
      <w:lvlJc w:val="right"/>
      <w:pPr>
        <w:ind w:left="4140" w:hanging="180"/>
      </w:pPr>
      <w:rPr>
        <w:rFonts w:cs="Times New Roman"/>
      </w:rPr>
    </w:lvl>
    <w:lvl w:ilvl="3" w:tplc="042F000F">
      <w:start w:val="1"/>
      <w:numFmt w:val="decimal"/>
      <w:lvlText w:val="%4."/>
      <w:lvlJc w:val="left"/>
      <w:pPr>
        <w:tabs>
          <w:tab w:val="num" w:pos="2880"/>
        </w:tabs>
        <w:ind w:left="2880" w:hanging="360"/>
      </w:pPr>
      <w:rPr>
        <w:rFonts w:cs="Times New Roman"/>
      </w:rPr>
    </w:lvl>
    <w:lvl w:ilvl="4" w:tplc="042F0019">
      <w:start w:val="1"/>
      <w:numFmt w:val="decimal"/>
      <w:lvlText w:val="%5."/>
      <w:lvlJc w:val="left"/>
      <w:pPr>
        <w:tabs>
          <w:tab w:val="num" w:pos="3600"/>
        </w:tabs>
        <w:ind w:left="3600" w:hanging="360"/>
      </w:pPr>
      <w:rPr>
        <w:rFonts w:cs="Times New Roman"/>
      </w:rPr>
    </w:lvl>
    <w:lvl w:ilvl="5" w:tplc="042F001B">
      <w:start w:val="1"/>
      <w:numFmt w:val="decimal"/>
      <w:lvlText w:val="%6."/>
      <w:lvlJc w:val="left"/>
      <w:pPr>
        <w:tabs>
          <w:tab w:val="num" w:pos="4320"/>
        </w:tabs>
        <w:ind w:left="4320" w:hanging="360"/>
      </w:pPr>
      <w:rPr>
        <w:rFonts w:cs="Times New Roman"/>
      </w:rPr>
    </w:lvl>
    <w:lvl w:ilvl="6" w:tplc="042F000F">
      <w:start w:val="1"/>
      <w:numFmt w:val="decimal"/>
      <w:lvlText w:val="%7."/>
      <w:lvlJc w:val="left"/>
      <w:pPr>
        <w:tabs>
          <w:tab w:val="num" w:pos="5040"/>
        </w:tabs>
        <w:ind w:left="5040" w:hanging="360"/>
      </w:pPr>
      <w:rPr>
        <w:rFonts w:cs="Times New Roman"/>
      </w:rPr>
    </w:lvl>
    <w:lvl w:ilvl="7" w:tplc="042F0019">
      <w:start w:val="1"/>
      <w:numFmt w:val="decimal"/>
      <w:lvlText w:val="%8."/>
      <w:lvlJc w:val="left"/>
      <w:pPr>
        <w:tabs>
          <w:tab w:val="num" w:pos="5760"/>
        </w:tabs>
        <w:ind w:left="5760" w:hanging="360"/>
      </w:pPr>
      <w:rPr>
        <w:rFonts w:cs="Times New Roman"/>
      </w:rPr>
    </w:lvl>
    <w:lvl w:ilvl="8" w:tplc="042F001B">
      <w:start w:val="1"/>
      <w:numFmt w:val="decimal"/>
      <w:lvlText w:val="%9."/>
      <w:lvlJc w:val="left"/>
      <w:pPr>
        <w:tabs>
          <w:tab w:val="num" w:pos="6480"/>
        </w:tabs>
        <w:ind w:left="6480" w:hanging="360"/>
      </w:pPr>
      <w:rPr>
        <w:rFonts w:cs="Times New Roman"/>
      </w:rPr>
    </w:lvl>
  </w:abstractNum>
  <w:abstractNum w:abstractNumId="2">
    <w:nsid w:val="17B06BC9"/>
    <w:multiLevelType w:val="hybridMultilevel"/>
    <w:tmpl w:val="903E2C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B26C49"/>
    <w:multiLevelType w:val="hybridMultilevel"/>
    <w:tmpl w:val="F50EC228"/>
    <w:lvl w:ilvl="0" w:tplc="0409000F">
      <w:start w:val="1"/>
      <w:numFmt w:val="decimal"/>
      <w:lvlText w:val="%1."/>
      <w:lvlJc w:val="left"/>
      <w:pPr>
        <w:tabs>
          <w:tab w:val="num" w:pos="720"/>
        </w:tabs>
        <w:ind w:left="720" w:hanging="360"/>
      </w:pPr>
      <w:rPr>
        <w:rFonts w:cs="Times New Roman"/>
      </w:rPr>
    </w:lvl>
    <w:lvl w:ilvl="1" w:tplc="D916D834">
      <w:start w:val="1"/>
      <w:numFmt w:val="bullet"/>
      <w:lvlText w:val="-"/>
      <w:lvlJc w:val="left"/>
      <w:pPr>
        <w:tabs>
          <w:tab w:val="num" w:pos="1440"/>
        </w:tabs>
        <w:ind w:left="1440" w:hanging="360"/>
      </w:pPr>
      <w:rPr>
        <w:rFonts w:ascii="Univers" w:hAnsi="Univer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94A48D5"/>
    <w:multiLevelType w:val="hybridMultilevel"/>
    <w:tmpl w:val="DB747E00"/>
    <w:lvl w:ilvl="0" w:tplc="04090001">
      <w:start w:val="1"/>
      <w:numFmt w:val="bullet"/>
      <w:lvlText w:val=""/>
      <w:lvlJc w:val="left"/>
      <w:pPr>
        <w:ind w:left="720" w:hanging="360"/>
      </w:pPr>
      <w:rPr>
        <w:rFonts w:ascii="Symbol" w:hAnsi="Symbol" w:hint="default"/>
      </w:rPr>
    </w:lvl>
    <w:lvl w:ilvl="1" w:tplc="5D1A44AC">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476A91"/>
    <w:multiLevelType w:val="hybridMultilevel"/>
    <w:tmpl w:val="B3428F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6463F4D"/>
    <w:multiLevelType w:val="hybridMultilevel"/>
    <w:tmpl w:val="5264223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7EA12D73"/>
    <w:multiLevelType w:val="hybridMultilevel"/>
    <w:tmpl w:val="7C94C71C"/>
    <w:lvl w:ilvl="0" w:tplc="93AA5704">
      <w:start w:val="20"/>
      <w:numFmt w:val="bullet"/>
      <w:lvlText w:val="-"/>
      <w:lvlJc w:val="left"/>
      <w:pPr>
        <w:tabs>
          <w:tab w:val="num" w:pos="1080"/>
        </w:tabs>
        <w:ind w:left="1080" w:hanging="360"/>
      </w:pPr>
      <w:rPr>
        <w:rFonts w:ascii="Cambria" w:eastAsia="Times New Roman" w:hAnsi="Cambria"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0"/>
  </w:num>
  <w:num w:numId="6">
    <w:abstractNumId w:val="3"/>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27"/>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69C7"/>
    <w:rsid w:val="000029F1"/>
    <w:rsid w:val="00006E0D"/>
    <w:rsid w:val="000072EA"/>
    <w:rsid w:val="00007D7F"/>
    <w:rsid w:val="0001116E"/>
    <w:rsid w:val="000118E6"/>
    <w:rsid w:val="00012435"/>
    <w:rsid w:val="000127E7"/>
    <w:rsid w:val="00014A6D"/>
    <w:rsid w:val="000155AE"/>
    <w:rsid w:val="00015CE9"/>
    <w:rsid w:val="00017945"/>
    <w:rsid w:val="00021884"/>
    <w:rsid w:val="00021F40"/>
    <w:rsid w:val="000223A8"/>
    <w:rsid w:val="000231B4"/>
    <w:rsid w:val="00024B05"/>
    <w:rsid w:val="000252A9"/>
    <w:rsid w:val="000267FA"/>
    <w:rsid w:val="00026BD7"/>
    <w:rsid w:val="000278ED"/>
    <w:rsid w:val="000279CB"/>
    <w:rsid w:val="0003149F"/>
    <w:rsid w:val="000315D9"/>
    <w:rsid w:val="00032C55"/>
    <w:rsid w:val="00032CAD"/>
    <w:rsid w:val="00033A43"/>
    <w:rsid w:val="00033B7F"/>
    <w:rsid w:val="00033D51"/>
    <w:rsid w:val="0003643E"/>
    <w:rsid w:val="00036C19"/>
    <w:rsid w:val="00036E22"/>
    <w:rsid w:val="0003791D"/>
    <w:rsid w:val="00041D25"/>
    <w:rsid w:val="00042E7E"/>
    <w:rsid w:val="00043BE6"/>
    <w:rsid w:val="0004444D"/>
    <w:rsid w:val="0004454F"/>
    <w:rsid w:val="00044705"/>
    <w:rsid w:val="00050D44"/>
    <w:rsid w:val="0005141E"/>
    <w:rsid w:val="00051C58"/>
    <w:rsid w:val="000545FF"/>
    <w:rsid w:val="00055522"/>
    <w:rsid w:val="00056318"/>
    <w:rsid w:val="000571CA"/>
    <w:rsid w:val="00057F92"/>
    <w:rsid w:val="00060A00"/>
    <w:rsid w:val="00061FF5"/>
    <w:rsid w:val="00062AF8"/>
    <w:rsid w:val="000656BA"/>
    <w:rsid w:val="000658F4"/>
    <w:rsid w:val="00066714"/>
    <w:rsid w:val="0006749E"/>
    <w:rsid w:val="0007077B"/>
    <w:rsid w:val="00070792"/>
    <w:rsid w:val="00075259"/>
    <w:rsid w:val="00076CE0"/>
    <w:rsid w:val="0008074D"/>
    <w:rsid w:val="00081A1D"/>
    <w:rsid w:val="00082FAA"/>
    <w:rsid w:val="000835DB"/>
    <w:rsid w:val="00085B76"/>
    <w:rsid w:val="00087477"/>
    <w:rsid w:val="00087FFB"/>
    <w:rsid w:val="0009103B"/>
    <w:rsid w:val="000927EF"/>
    <w:rsid w:val="00092901"/>
    <w:rsid w:val="00093752"/>
    <w:rsid w:val="0009598C"/>
    <w:rsid w:val="00095CF5"/>
    <w:rsid w:val="00096DFB"/>
    <w:rsid w:val="000A0319"/>
    <w:rsid w:val="000A0697"/>
    <w:rsid w:val="000A0B54"/>
    <w:rsid w:val="000A1902"/>
    <w:rsid w:val="000A23B6"/>
    <w:rsid w:val="000A31E9"/>
    <w:rsid w:val="000A35E6"/>
    <w:rsid w:val="000A36F8"/>
    <w:rsid w:val="000A5B98"/>
    <w:rsid w:val="000A7201"/>
    <w:rsid w:val="000B00E6"/>
    <w:rsid w:val="000B0AE3"/>
    <w:rsid w:val="000B0E66"/>
    <w:rsid w:val="000B18C4"/>
    <w:rsid w:val="000B2F41"/>
    <w:rsid w:val="000B4BE3"/>
    <w:rsid w:val="000B4FD6"/>
    <w:rsid w:val="000B5764"/>
    <w:rsid w:val="000B5BC1"/>
    <w:rsid w:val="000B659B"/>
    <w:rsid w:val="000B6A82"/>
    <w:rsid w:val="000B6EAC"/>
    <w:rsid w:val="000C075D"/>
    <w:rsid w:val="000C091D"/>
    <w:rsid w:val="000C1ADD"/>
    <w:rsid w:val="000C246C"/>
    <w:rsid w:val="000C2C6A"/>
    <w:rsid w:val="000C4687"/>
    <w:rsid w:val="000C468E"/>
    <w:rsid w:val="000C5FAC"/>
    <w:rsid w:val="000C7988"/>
    <w:rsid w:val="000D073B"/>
    <w:rsid w:val="000D0E8E"/>
    <w:rsid w:val="000D1039"/>
    <w:rsid w:val="000D17AE"/>
    <w:rsid w:val="000D3809"/>
    <w:rsid w:val="000D3B84"/>
    <w:rsid w:val="000D3BD0"/>
    <w:rsid w:val="000D4E1E"/>
    <w:rsid w:val="000D5680"/>
    <w:rsid w:val="000E024D"/>
    <w:rsid w:val="000E126E"/>
    <w:rsid w:val="000E13CE"/>
    <w:rsid w:val="000E1B0A"/>
    <w:rsid w:val="000E2E63"/>
    <w:rsid w:val="000E32FB"/>
    <w:rsid w:val="000E3E1A"/>
    <w:rsid w:val="000E50B9"/>
    <w:rsid w:val="000E568E"/>
    <w:rsid w:val="000E79E8"/>
    <w:rsid w:val="000F25C1"/>
    <w:rsid w:val="000F35C3"/>
    <w:rsid w:val="000F5384"/>
    <w:rsid w:val="000F6502"/>
    <w:rsid w:val="000F6847"/>
    <w:rsid w:val="000F723F"/>
    <w:rsid w:val="000F759A"/>
    <w:rsid w:val="000F7A55"/>
    <w:rsid w:val="000F7AFD"/>
    <w:rsid w:val="000F7E47"/>
    <w:rsid w:val="00103E20"/>
    <w:rsid w:val="001051A5"/>
    <w:rsid w:val="001065E1"/>
    <w:rsid w:val="001100A4"/>
    <w:rsid w:val="00110206"/>
    <w:rsid w:val="001104FD"/>
    <w:rsid w:val="001105F4"/>
    <w:rsid w:val="00110E3E"/>
    <w:rsid w:val="00111A13"/>
    <w:rsid w:val="00112413"/>
    <w:rsid w:val="00112F89"/>
    <w:rsid w:val="001154A5"/>
    <w:rsid w:val="0011563F"/>
    <w:rsid w:val="00117B19"/>
    <w:rsid w:val="00120E8E"/>
    <w:rsid w:val="001220F2"/>
    <w:rsid w:val="00122729"/>
    <w:rsid w:val="0012458D"/>
    <w:rsid w:val="00124823"/>
    <w:rsid w:val="0012631A"/>
    <w:rsid w:val="00127E0A"/>
    <w:rsid w:val="00127EBF"/>
    <w:rsid w:val="001318E0"/>
    <w:rsid w:val="00131D20"/>
    <w:rsid w:val="001334DF"/>
    <w:rsid w:val="00133927"/>
    <w:rsid w:val="001343E9"/>
    <w:rsid w:val="0013527A"/>
    <w:rsid w:val="001370B0"/>
    <w:rsid w:val="001377C4"/>
    <w:rsid w:val="001378B1"/>
    <w:rsid w:val="001379A2"/>
    <w:rsid w:val="001406C6"/>
    <w:rsid w:val="0014284F"/>
    <w:rsid w:val="001430EA"/>
    <w:rsid w:val="00143FD6"/>
    <w:rsid w:val="001449AB"/>
    <w:rsid w:val="001450D2"/>
    <w:rsid w:val="00145AB6"/>
    <w:rsid w:val="00145EDC"/>
    <w:rsid w:val="00146749"/>
    <w:rsid w:val="00146C3E"/>
    <w:rsid w:val="00147B85"/>
    <w:rsid w:val="00147D00"/>
    <w:rsid w:val="0015105D"/>
    <w:rsid w:val="00151DF1"/>
    <w:rsid w:val="00153A0E"/>
    <w:rsid w:val="00154911"/>
    <w:rsid w:val="0016121D"/>
    <w:rsid w:val="00161CB7"/>
    <w:rsid w:val="00162BF1"/>
    <w:rsid w:val="00162E63"/>
    <w:rsid w:val="0016494E"/>
    <w:rsid w:val="0016498F"/>
    <w:rsid w:val="0016540B"/>
    <w:rsid w:val="00167623"/>
    <w:rsid w:val="00171D63"/>
    <w:rsid w:val="0017283F"/>
    <w:rsid w:val="00174976"/>
    <w:rsid w:val="00175367"/>
    <w:rsid w:val="001753E8"/>
    <w:rsid w:val="00176842"/>
    <w:rsid w:val="00177DD6"/>
    <w:rsid w:val="00182531"/>
    <w:rsid w:val="00182B00"/>
    <w:rsid w:val="001832C5"/>
    <w:rsid w:val="00187B3A"/>
    <w:rsid w:val="0019029A"/>
    <w:rsid w:val="00191530"/>
    <w:rsid w:val="00193409"/>
    <w:rsid w:val="00193734"/>
    <w:rsid w:val="00194C9D"/>
    <w:rsid w:val="001964FD"/>
    <w:rsid w:val="001A0F2A"/>
    <w:rsid w:val="001A11E2"/>
    <w:rsid w:val="001A14E7"/>
    <w:rsid w:val="001A1AC4"/>
    <w:rsid w:val="001A25F5"/>
    <w:rsid w:val="001A3577"/>
    <w:rsid w:val="001A5D71"/>
    <w:rsid w:val="001A6B6B"/>
    <w:rsid w:val="001A6FAD"/>
    <w:rsid w:val="001A7E3F"/>
    <w:rsid w:val="001B07E3"/>
    <w:rsid w:val="001B0A97"/>
    <w:rsid w:val="001B0BBF"/>
    <w:rsid w:val="001B1AF4"/>
    <w:rsid w:val="001B1BC7"/>
    <w:rsid w:val="001B249E"/>
    <w:rsid w:val="001B2602"/>
    <w:rsid w:val="001B3A80"/>
    <w:rsid w:val="001B3F39"/>
    <w:rsid w:val="001B486C"/>
    <w:rsid w:val="001B5B1D"/>
    <w:rsid w:val="001B6360"/>
    <w:rsid w:val="001B6ED5"/>
    <w:rsid w:val="001B70EE"/>
    <w:rsid w:val="001C080B"/>
    <w:rsid w:val="001C09A1"/>
    <w:rsid w:val="001C1ABC"/>
    <w:rsid w:val="001C3744"/>
    <w:rsid w:val="001C5995"/>
    <w:rsid w:val="001C5B76"/>
    <w:rsid w:val="001C6221"/>
    <w:rsid w:val="001C67D2"/>
    <w:rsid w:val="001C6A4A"/>
    <w:rsid w:val="001C760D"/>
    <w:rsid w:val="001C766C"/>
    <w:rsid w:val="001C78C0"/>
    <w:rsid w:val="001C7D56"/>
    <w:rsid w:val="001D3DF3"/>
    <w:rsid w:val="001D5124"/>
    <w:rsid w:val="001D5207"/>
    <w:rsid w:val="001D7862"/>
    <w:rsid w:val="001D78E4"/>
    <w:rsid w:val="001E0FDD"/>
    <w:rsid w:val="001E194A"/>
    <w:rsid w:val="001E1AF1"/>
    <w:rsid w:val="001E2049"/>
    <w:rsid w:val="001E3535"/>
    <w:rsid w:val="001E3C78"/>
    <w:rsid w:val="001E40FF"/>
    <w:rsid w:val="001E4B79"/>
    <w:rsid w:val="001E4CDB"/>
    <w:rsid w:val="001E52A7"/>
    <w:rsid w:val="001E56CF"/>
    <w:rsid w:val="001E6508"/>
    <w:rsid w:val="001E7CCB"/>
    <w:rsid w:val="001F0E0A"/>
    <w:rsid w:val="001F10ED"/>
    <w:rsid w:val="001F15FF"/>
    <w:rsid w:val="001F2873"/>
    <w:rsid w:val="001F288C"/>
    <w:rsid w:val="001F2CB8"/>
    <w:rsid w:val="001F2E11"/>
    <w:rsid w:val="001F3559"/>
    <w:rsid w:val="001F3966"/>
    <w:rsid w:val="001F49BF"/>
    <w:rsid w:val="001F541C"/>
    <w:rsid w:val="001F58FC"/>
    <w:rsid w:val="001F66EB"/>
    <w:rsid w:val="001F6D50"/>
    <w:rsid w:val="00200C8D"/>
    <w:rsid w:val="0020187D"/>
    <w:rsid w:val="002023DE"/>
    <w:rsid w:val="002036E5"/>
    <w:rsid w:val="00205759"/>
    <w:rsid w:val="00205818"/>
    <w:rsid w:val="002063BE"/>
    <w:rsid w:val="00206576"/>
    <w:rsid w:val="00207269"/>
    <w:rsid w:val="00212702"/>
    <w:rsid w:val="002127B9"/>
    <w:rsid w:val="00213774"/>
    <w:rsid w:val="002137E0"/>
    <w:rsid w:val="002141BC"/>
    <w:rsid w:val="00214ADA"/>
    <w:rsid w:val="00214B60"/>
    <w:rsid w:val="00216D28"/>
    <w:rsid w:val="00217986"/>
    <w:rsid w:val="0022089E"/>
    <w:rsid w:val="00220A59"/>
    <w:rsid w:val="00222709"/>
    <w:rsid w:val="00222B2F"/>
    <w:rsid w:val="00222BA2"/>
    <w:rsid w:val="00224C68"/>
    <w:rsid w:val="00225D7A"/>
    <w:rsid w:val="002263A8"/>
    <w:rsid w:val="00226A8F"/>
    <w:rsid w:val="00230AC9"/>
    <w:rsid w:val="00231077"/>
    <w:rsid w:val="002312C7"/>
    <w:rsid w:val="002318FC"/>
    <w:rsid w:val="00231FCE"/>
    <w:rsid w:val="002332E2"/>
    <w:rsid w:val="00234749"/>
    <w:rsid w:val="00234FFD"/>
    <w:rsid w:val="00236E82"/>
    <w:rsid w:val="0023700F"/>
    <w:rsid w:val="0023775B"/>
    <w:rsid w:val="00241094"/>
    <w:rsid w:val="00242357"/>
    <w:rsid w:val="00243593"/>
    <w:rsid w:val="00244521"/>
    <w:rsid w:val="00246D29"/>
    <w:rsid w:val="00251CCB"/>
    <w:rsid w:val="00251CF5"/>
    <w:rsid w:val="002533C3"/>
    <w:rsid w:val="00253D65"/>
    <w:rsid w:val="00254483"/>
    <w:rsid w:val="0025460C"/>
    <w:rsid w:val="00254C2F"/>
    <w:rsid w:val="00256E5C"/>
    <w:rsid w:val="00257CEF"/>
    <w:rsid w:val="002624AB"/>
    <w:rsid w:val="0026608B"/>
    <w:rsid w:val="002666C1"/>
    <w:rsid w:val="00266DAC"/>
    <w:rsid w:val="0026720F"/>
    <w:rsid w:val="00267E92"/>
    <w:rsid w:val="002709AA"/>
    <w:rsid w:val="00273164"/>
    <w:rsid w:val="00273246"/>
    <w:rsid w:val="00273DB0"/>
    <w:rsid w:val="0027627A"/>
    <w:rsid w:val="00276312"/>
    <w:rsid w:val="0027700F"/>
    <w:rsid w:val="0028099E"/>
    <w:rsid w:val="00281213"/>
    <w:rsid w:val="00281C31"/>
    <w:rsid w:val="00283F47"/>
    <w:rsid w:val="00284649"/>
    <w:rsid w:val="00285853"/>
    <w:rsid w:val="00285B24"/>
    <w:rsid w:val="00290821"/>
    <w:rsid w:val="00290B71"/>
    <w:rsid w:val="00293C7E"/>
    <w:rsid w:val="00294154"/>
    <w:rsid w:val="00296AB8"/>
    <w:rsid w:val="0029717D"/>
    <w:rsid w:val="002A082B"/>
    <w:rsid w:val="002A0DAD"/>
    <w:rsid w:val="002A1137"/>
    <w:rsid w:val="002A13FA"/>
    <w:rsid w:val="002A1CCB"/>
    <w:rsid w:val="002A2FAF"/>
    <w:rsid w:val="002A73DB"/>
    <w:rsid w:val="002A7402"/>
    <w:rsid w:val="002A7A17"/>
    <w:rsid w:val="002B0453"/>
    <w:rsid w:val="002B0B8D"/>
    <w:rsid w:val="002B12A9"/>
    <w:rsid w:val="002B1AA4"/>
    <w:rsid w:val="002B1DD5"/>
    <w:rsid w:val="002B1F73"/>
    <w:rsid w:val="002B2914"/>
    <w:rsid w:val="002B39A5"/>
    <w:rsid w:val="002B3A9F"/>
    <w:rsid w:val="002B4029"/>
    <w:rsid w:val="002B47C2"/>
    <w:rsid w:val="002B6805"/>
    <w:rsid w:val="002B6BCA"/>
    <w:rsid w:val="002B6E48"/>
    <w:rsid w:val="002C047F"/>
    <w:rsid w:val="002C0F01"/>
    <w:rsid w:val="002C259A"/>
    <w:rsid w:val="002C291E"/>
    <w:rsid w:val="002C358E"/>
    <w:rsid w:val="002C430F"/>
    <w:rsid w:val="002C5CEA"/>
    <w:rsid w:val="002C62D3"/>
    <w:rsid w:val="002C661D"/>
    <w:rsid w:val="002C6A37"/>
    <w:rsid w:val="002D0279"/>
    <w:rsid w:val="002D05E8"/>
    <w:rsid w:val="002D087B"/>
    <w:rsid w:val="002D17AE"/>
    <w:rsid w:val="002D1E47"/>
    <w:rsid w:val="002D1EC6"/>
    <w:rsid w:val="002D66B6"/>
    <w:rsid w:val="002D6D09"/>
    <w:rsid w:val="002D7322"/>
    <w:rsid w:val="002D73BB"/>
    <w:rsid w:val="002E13F5"/>
    <w:rsid w:val="002E189B"/>
    <w:rsid w:val="002E3326"/>
    <w:rsid w:val="002E42F6"/>
    <w:rsid w:val="002E4C1D"/>
    <w:rsid w:val="002E4C97"/>
    <w:rsid w:val="002E5319"/>
    <w:rsid w:val="002E5BC0"/>
    <w:rsid w:val="002E622A"/>
    <w:rsid w:val="002E7CAD"/>
    <w:rsid w:val="002F0032"/>
    <w:rsid w:val="002F214F"/>
    <w:rsid w:val="002F33F2"/>
    <w:rsid w:val="002F4B3E"/>
    <w:rsid w:val="002F505D"/>
    <w:rsid w:val="002F7BDF"/>
    <w:rsid w:val="00300613"/>
    <w:rsid w:val="00301150"/>
    <w:rsid w:val="00301A62"/>
    <w:rsid w:val="00301D37"/>
    <w:rsid w:val="00302F40"/>
    <w:rsid w:val="00304B47"/>
    <w:rsid w:val="00306155"/>
    <w:rsid w:val="00311DAC"/>
    <w:rsid w:val="00312927"/>
    <w:rsid w:val="00312CFE"/>
    <w:rsid w:val="00312E1E"/>
    <w:rsid w:val="003132FF"/>
    <w:rsid w:val="00313F4F"/>
    <w:rsid w:val="00314E0E"/>
    <w:rsid w:val="00315F2C"/>
    <w:rsid w:val="0031798E"/>
    <w:rsid w:val="003203CC"/>
    <w:rsid w:val="003209AF"/>
    <w:rsid w:val="003214C5"/>
    <w:rsid w:val="003219AD"/>
    <w:rsid w:val="003240DA"/>
    <w:rsid w:val="0032518E"/>
    <w:rsid w:val="00325610"/>
    <w:rsid w:val="00326519"/>
    <w:rsid w:val="003265CB"/>
    <w:rsid w:val="00331797"/>
    <w:rsid w:val="003318CC"/>
    <w:rsid w:val="003324A4"/>
    <w:rsid w:val="00334F1B"/>
    <w:rsid w:val="003354A3"/>
    <w:rsid w:val="00335CE1"/>
    <w:rsid w:val="00337100"/>
    <w:rsid w:val="0033788E"/>
    <w:rsid w:val="00340101"/>
    <w:rsid w:val="00340B2D"/>
    <w:rsid w:val="00340BE2"/>
    <w:rsid w:val="00341B43"/>
    <w:rsid w:val="00341C3A"/>
    <w:rsid w:val="003444F0"/>
    <w:rsid w:val="00346311"/>
    <w:rsid w:val="0034676D"/>
    <w:rsid w:val="003515F3"/>
    <w:rsid w:val="00351DAA"/>
    <w:rsid w:val="003532EB"/>
    <w:rsid w:val="00353BCA"/>
    <w:rsid w:val="00354B93"/>
    <w:rsid w:val="00354CFA"/>
    <w:rsid w:val="003559F2"/>
    <w:rsid w:val="00357743"/>
    <w:rsid w:val="00360764"/>
    <w:rsid w:val="00361F20"/>
    <w:rsid w:val="00363E53"/>
    <w:rsid w:val="00365120"/>
    <w:rsid w:val="003655D3"/>
    <w:rsid w:val="00366A5D"/>
    <w:rsid w:val="00367A8F"/>
    <w:rsid w:val="00367C70"/>
    <w:rsid w:val="00367E15"/>
    <w:rsid w:val="00372E0B"/>
    <w:rsid w:val="00374FE9"/>
    <w:rsid w:val="003751A4"/>
    <w:rsid w:val="003773E5"/>
    <w:rsid w:val="00381503"/>
    <w:rsid w:val="00381D5F"/>
    <w:rsid w:val="003827A8"/>
    <w:rsid w:val="0038307A"/>
    <w:rsid w:val="00383582"/>
    <w:rsid w:val="00387669"/>
    <w:rsid w:val="00391576"/>
    <w:rsid w:val="00391795"/>
    <w:rsid w:val="003919B9"/>
    <w:rsid w:val="003920B1"/>
    <w:rsid w:val="00392142"/>
    <w:rsid w:val="003929AB"/>
    <w:rsid w:val="00392E1F"/>
    <w:rsid w:val="00393A78"/>
    <w:rsid w:val="0039550B"/>
    <w:rsid w:val="00395530"/>
    <w:rsid w:val="0039630B"/>
    <w:rsid w:val="00397414"/>
    <w:rsid w:val="003977E8"/>
    <w:rsid w:val="003979C5"/>
    <w:rsid w:val="00397C73"/>
    <w:rsid w:val="00397F94"/>
    <w:rsid w:val="003A19EB"/>
    <w:rsid w:val="003A27F1"/>
    <w:rsid w:val="003A2A1C"/>
    <w:rsid w:val="003A50A3"/>
    <w:rsid w:val="003A5615"/>
    <w:rsid w:val="003A637D"/>
    <w:rsid w:val="003A659A"/>
    <w:rsid w:val="003A6761"/>
    <w:rsid w:val="003A79E4"/>
    <w:rsid w:val="003B1215"/>
    <w:rsid w:val="003B196F"/>
    <w:rsid w:val="003B1E03"/>
    <w:rsid w:val="003B3E92"/>
    <w:rsid w:val="003B6A94"/>
    <w:rsid w:val="003B7A1E"/>
    <w:rsid w:val="003C05D1"/>
    <w:rsid w:val="003C2A9C"/>
    <w:rsid w:val="003C48A4"/>
    <w:rsid w:val="003C7CAE"/>
    <w:rsid w:val="003D0387"/>
    <w:rsid w:val="003D0499"/>
    <w:rsid w:val="003D17EC"/>
    <w:rsid w:val="003D1911"/>
    <w:rsid w:val="003D2314"/>
    <w:rsid w:val="003D2C75"/>
    <w:rsid w:val="003D3153"/>
    <w:rsid w:val="003D56D3"/>
    <w:rsid w:val="003D6C92"/>
    <w:rsid w:val="003D7D9F"/>
    <w:rsid w:val="003E06F7"/>
    <w:rsid w:val="003E17B6"/>
    <w:rsid w:val="003E290A"/>
    <w:rsid w:val="003E3364"/>
    <w:rsid w:val="003E481D"/>
    <w:rsid w:val="003E52EC"/>
    <w:rsid w:val="003E59E5"/>
    <w:rsid w:val="003E75FD"/>
    <w:rsid w:val="003F0E57"/>
    <w:rsid w:val="003F146D"/>
    <w:rsid w:val="003F2928"/>
    <w:rsid w:val="003F3BBE"/>
    <w:rsid w:val="003F5356"/>
    <w:rsid w:val="003F5803"/>
    <w:rsid w:val="003F5E4B"/>
    <w:rsid w:val="003F5E70"/>
    <w:rsid w:val="003F60EF"/>
    <w:rsid w:val="003F614F"/>
    <w:rsid w:val="00400C04"/>
    <w:rsid w:val="00401233"/>
    <w:rsid w:val="00403AF2"/>
    <w:rsid w:val="0040429F"/>
    <w:rsid w:val="004043D5"/>
    <w:rsid w:val="00406281"/>
    <w:rsid w:val="004069E9"/>
    <w:rsid w:val="00406B1B"/>
    <w:rsid w:val="00410C00"/>
    <w:rsid w:val="00411B3B"/>
    <w:rsid w:val="004122BD"/>
    <w:rsid w:val="00412E24"/>
    <w:rsid w:val="00413735"/>
    <w:rsid w:val="00413CFD"/>
    <w:rsid w:val="00414ADB"/>
    <w:rsid w:val="00415195"/>
    <w:rsid w:val="004160ED"/>
    <w:rsid w:val="00420111"/>
    <w:rsid w:val="004205BA"/>
    <w:rsid w:val="00420E03"/>
    <w:rsid w:val="00421F0E"/>
    <w:rsid w:val="00422AEC"/>
    <w:rsid w:val="00423549"/>
    <w:rsid w:val="00424824"/>
    <w:rsid w:val="00424AE1"/>
    <w:rsid w:val="00430E5B"/>
    <w:rsid w:val="00431297"/>
    <w:rsid w:val="004328C7"/>
    <w:rsid w:val="00433D28"/>
    <w:rsid w:val="00434207"/>
    <w:rsid w:val="00434513"/>
    <w:rsid w:val="004346CA"/>
    <w:rsid w:val="004351E4"/>
    <w:rsid w:val="00435E92"/>
    <w:rsid w:val="00437375"/>
    <w:rsid w:val="0044147E"/>
    <w:rsid w:val="00441D7D"/>
    <w:rsid w:val="00442276"/>
    <w:rsid w:val="00442573"/>
    <w:rsid w:val="00442D31"/>
    <w:rsid w:val="00443820"/>
    <w:rsid w:val="0044447B"/>
    <w:rsid w:val="00447CEF"/>
    <w:rsid w:val="004506D2"/>
    <w:rsid w:val="00451241"/>
    <w:rsid w:val="0045365D"/>
    <w:rsid w:val="00454C7A"/>
    <w:rsid w:val="00454E0D"/>
    <w:rsid w:val="0045563F"/>
    <w:rsid w:val="004566BC"/>
    <w:rsid w:val="00457AF4"/>
    <w:rsid w:val="00460E28"/>
    <w:rsid w:val="00461DF4"/>
    <w:rsid w:val="00463498"/>
    <w:rsid w:val="00463C52"/>
    <w:rsid w:val="00465315"/>
    <w:rsid w:val="00465CA8"/>
    <w:rsid w:val="00467628"/>
    <w:rsid w:val="00467844"/>
    <w:rsid w:val="00472B16"/>
    <w:rsid w:val="00472D47"/>
    <w:rsid w:val="00473289"/>
    <w:rsid w:val="00474017"/>
    <w:rsid w:val="00475697"/>
    <w:rsid w:val="0048091D"/>
    <w:rsid w:val="00480AFA"/>
    <w:rsid w:val="00482436"/>
    <w:rsid w:val="00483CD2"/>
    <w:rsid w:val="00483CEE"/>
    <w:rsid w:val="00485AD6"/>
    <w:rsid w:val="00485C6D"/>
    <w:rsid w:val="004865C2"/>
    <w:rsid w:val="00490E54"/>
    <w:rsid w:val="00491560"/>
    <w:rsid w:val="004916FB"/>
    <w:rsid w:val="00491AA3"/>
    <w:rsid w:val="00492581"/>
    <w:rsid w:val="00493893"/>
    <w:rsid w:val="00494B32"/>
    <w:rsid w:val="0049648E"/>
    <w:rsid w:val="004A0096"/>
    <w:rsid w:val="004A0E61"/>
    <w:rsid w:val="004A0F7D"/>
    <w:rsid w:val="004A2640"/>
    <w:rsid w:val="004A2E43"/>
    <w:rsid w:val="004A5E8A"/>
    <w:rsid w:val="004A6A1E"/>
    <w:rsid w:val="004A7267"/>
    <w:rsid w:val="004B09EA"/>
    <w:rsid w:val="004B0D89"/>
    <w:rsid w:val="004B0E5A"/>
    <w:rsid w:val="004B0E88"/>
    <w:rsid w:val="004B2B58"/>
    <w:rsid w:val="004B32E0"/>
    <w:rsid w:val="004B3568"/>
    <w:rsid w:val="004B3B97"/>
    <w:rsid w:val="004B4B70"/>
    <w:rsid w:val="004B50A2"/>
    <w:rsid w:val="004B5942"/>
    <w:rsid w:val="004C05B8"/>
    <w:rsid w:val="004C077F"/>
    <w:rsid w:val="004C0E5A"/>
    <w:rsid w:val="004C18A9"/>
    <w:rsid w:val="004C32B9"/>
    <w:rsid w:val="004C547C"/>
    <w:rsid w:val="004C70E0"/>
    <w:rsid w:val="004C74C9"/>
    <w:rsid w:val="004C7749"/>
    <w:rsid w:val="004D2D04"/>
    <w:rsid w:val="004D57A6"/>
    <w:rsid w:val="004D5EDA"/>
    <w:rsid w:val="004D6B75"/>
    <w:rsid w:val="004D7133"/>
    <w:rsid w:val="004E0600"/>
    <w:rsid w:val="004E0F6A"/>
    <w:rsid w:val="004E375A"/>
    <w:rsid w:val="004E7B18"/>
    <w:rsid w:val="004E7FFA"/>
    <w:rsid w:val="004F39E2"/>
    <w:rsid w:val="004F3C22"/>
    <w:rsid w:val="004F3FB1"/>
    <w:rsid w:val="004F5EC1"/>
    <w:rsid w:val="004F7E40"/>
    <w:rsid w:val="00500150"/>
    <w:rsid w:val="0050028E"/>
    <w:rsid w:val="005003B1"/>
    <w:rsid w:val="0050061C"/>
    <w:rsid w:val="00500C1C"/>
    <w:rsid w:val="0050115C"/>
    <w:rsid w:val="00501E9E"/>
    <w:rsid w:val="00502976"/>
    <w:rsid w:val="005033BA"/>
    <w:rsid w:val="00503F8F"/>
    <w:rsid w:val="00505BC3"/>
    <w:rsid w:val="005061D4"/>
    <w:rsid w:val="005066D3"/>
    <w:rsid w:val="00507306"/>
    <w:rsid w:val="0050795B"/>
    <w:rsid w:val="005116A9"/>
    <w:rsid w:val="00511785"/>
    <w:rsid w:val="00513282"/>
    <w:rsid w:val="00513B32"/>
    <w:rsid w:val="00515D90"/>
    <w:rsid w:val="0051700D"/>
    <w:rsid w:val="0051755B"/>
    <w:rsid w:val="00520EA3"/>
    <w:rsid w:val="005211AB"/>
    <w:rsid w:val="0052129D"/>
    <w:rsid w:val="00521377"/>
    <w:rsid w:val="0052342B"/>
    <w:rsid w:val="00524798"/>
    <w:rsid w:val="0052674C"/>
    <w:rsid w:val="0052796E"/>
    <w:rsid w:val="00530A91"/>
    <w:rsid w:val="00530DAA"/>
    <w:rsid w:val="0053157E"/>
    <w:rsid w:val="00531BE0"/>
    <w:rsid w:val="005332B3"/>
    <w:rsid w:val="005338F0"/>
    <w:rsid w:val="00533F84"/>
    <w:rsid w:val="005341F0"/>
    <w:rsid w:val="00536D2C"/>
    <w:rsid w:val="00541043"/>
    <w:rsid w:val="005416AB"/>
    <w:rsid w:val="00544831"/>
    <w:rsid w:val="00546809"/>
    <w:rsid w:val="0055083B"/>
    <w:rsid w:val="00550D4C"/>
    <w:rsid w:val="00551C27"/>
    <w:rsid w:val="00552176"/>
    <w:rsid w:val="0055384A"/>
    <w:rsid w:val="00553928"/>
    <w:rsid w:val="00554E28"/>
    <w:rsid w:val="00556517"/>
    <w:rsid w:val="00557520"/>
    <w:rsid w:val="00557874"/>
    <w:rsid w:val="00562524"/>
    <w:rsid w:val="0056345A"/>
    <w:rsid w:val="005656FE"/>
    <w:rsid w:val="00567735"/>
    <w:rsid w:val="00567760"/>
    <w:rsid w:val="00570B18"/>
    <w:rsid w:val="00571A3D"/>
    <w:rsid w:val="005733BF"/>
    <w:rsid w:val="00573768"/>
    <w:rsid w:val="00573971"/>
    <w:rsid w:val="0057404C"/>
    <w:rsid w:val="00576198"/>
    <w:rsid w:val="00576AF7"/>
    <w:rsid w:val="00580A59"/>
    <w:rsid w:val="005817AD"/>
    <w:rsid w:val="00583080"/>
    <w:rsid w:val="005830A2"/>
    <w:rsid w:val="00583855"/>
    <w:rsid w:val="00584242"/>
    <w:rsid w:val="00584A81"/>
    <w:rsid w:val="00585EA7"/>
    <w:rsid w:val="00586D45"/>
    <w:rsid w:val="00587702"/>
    <w:rsid w:val="00591658"/>
    <w:rsid w:val="00594E9D"/>
    <w:rsid w:val="00595502"/>
    <w:rsid w:val="005959D6"/>
    <w:rsid w:val="00596ED6"/>
    <w:rsid w:val="005A1731"/>
    <w:rsid w:val="005A1D79"/>
    <w:rsid w:val="005A3044"/>
    <w:rsid w:val="005A4F43"/>
    <w:rsid w:val="005A54EC"/>
    <w:rsid w:val="005A55AB"/>
    <w:rsid w:val="005A6216"/>
    <w:rsid w:val="005A69C1"/>
    <w:rsid w:val="005B008A"/>
    <w:rsid w:val="005B0DBB"/>
    <w:rsid w:val="005B0FAF"/>
    <w:rsid w:val="005B2D05"/>
    <w:rsid w:val="005B2D2F"/>
    <w:rsid w:val="005B2E48"/>
    <w:rsid w:val="005B332E"/>
    <w:rsid w:val="005B365B"/>
    <w:rsid w:val="005B426E"/>
    <w:rsid w:val="005B59DA"/>
    <w:rsid w:val="005B69C4"/>
    <w:rsid w:val="005C0287"/>
    <w:rsid w:val="005C05D0"/>
    <w:rsid w:val="005C174E"/>
    <w:rsid w:val="005C24FE"/>
    <w:rsid w:val="005C2954"/>
    <w:rsid w:val="005C3F23"/>
    <w:rsid w:val="005C6426"/>
    <w:rsid w:val="005D0279"/>
    <w:rsid w:val="005D053E"/>
    <w:rsid w:val="005D08ED"/>
    <w:rsid w:val="005D0B1D"/>
    <w:rsid w:val="005D0F5C"/>
    <w:rsid w:val="005D27EE"/>
    <w:rsid w:val="005D3464"/>
    <w:rsid w:val="005D3560"/>
    <w:rsid w:val="005D48E0"/>
    <w:rsid w:val="005D50E3"/>
    <w:rsid w:val="005D51ED"/>
    <w:rsid w:val="005D7618"/>
    <w:rsid w:val="005D78EA"/>
    <w:rsid w:val="005D7F3B"/>
    <w:rsid w:val="005E10DA"/>
    <w:rsid w:val="005E1FD9"/>
    <w:rsid w:val="005E3472"/>
    <w:rsid w:val="005E5339"/>
    <w:rsid w:val="005E63A6"/>
    <w:rsid w:val="005E63D5"/>
    <w:rsid w:val="005E6540"/>
    <w:rsid w:val="005E6FA5"/>
    <w:rsid w:val="005E76BB"/>
    <w:rsid w:val="005E7FA4"/>
    <w:rsid w:val="005F0716"/>
    <w:rsid w:val="005F0F47"/>
    <w:rsid w:val="005F132E"/>
    <w:rsid w:val="005F1548"/>
    <w:rsid w:val="005F4234"/>
    <w:rsid w:val="005F6668"/>
    <w:rsid w:val="005F6E20"/>
    <w:rsid w:val="005F7D76"/>
    <w:rsid w:val="006001AE"/>
    <w:rsid w:val="00601A6E"/>
    <w:rsid w:val="00602DE9"/>
    <w:rsid w:val="006043B8"/>
    <w:rsid w:val="00605FA2"/>
    <w:rsid w:val="00611A19"/>
    <w:rsid w:val="00611A1E"/>
    <w:rsid w:val="006144B6"/>
    <w:rsid w:val="00614E8D"/>
    <w:rsid w:val="00614EFD"/>
    <w:rsid w:val="00615309"/>
    <w:rsid w:val="00615827"/>
    <w:rsid w:val="0061605C"/>
    <w:rsid w:val="006163CD"/>
    <w:rsid w:val="0061744F"/>
    <w:rsid w:val="00620982"/>
    <w:rsid w:val="00620A56"/>
    <w:rsid w:val="00624BAB"/>
    <w:rsid w:val="0062626A"/>
    <w:rsid w:val="00626F81"/>
    <w:rsid w:val="00627287"/>
    <w:rsid w:val="0063139F"/>
    <w:rsid w:val="00631DC5"/>
    <w:rsid w:val="00633057"/>
    <w:rsid w:val="00633953"/>
    <w:rsid w:val="00633E57"/>
    <w:rsid w:val="006341E7"/>
    <w:rsid w:val="00634624"/>
    <w:rsid w:val="00636974"/>
    <w:rsid w:val="00643D49"/>
    <w:rsid w:val="00643FD6"/>
    <w:rsid w:val="006441B2"/>
    <w:rsid w:val="0064493F"/>
    <w:rsid w:val="00644944"/>
    <w:rsid w:val="00644C7E"/>
    <w:rsid w:val="00645A8C"/>
    <w:rsid w:val="00645DDF"/>
    <w:rsid w:val="00646473"/>
    <w:rsid w:val="00650569"/>
    <w:rsid w:val="00650747"/>
    <w:rsid w:val="006509D7"/>
    <w:rsid w:val="006514F6"/>
    <w:rsid w:val="0065368E"/>
    <w:rsid w:val="006536AC"/>
    <w:rsid w:val="00654977"/>
    <w:rsid w:val="006562D4"/>
    <w:rsid w:val="0065638F"/>
    <w:rsid w:val="00660A04"/>
    <w:rsid w:val="006618DB"/>
    <w:rsid w:val="00663738"/>
    <w:rsid w:val="00663857"/>
    <w:rsid w:val="006669E2"/>
    <w:rsid w:val="00670047"/>
    <w:rsid w:val="006700E5"/>
    <w:rsid w:val="00670CF1"/>
    <w:rsid w:val="006735DC"/>
    <w:rsid w:val="0067391D"/>
    <w:rsid w:val="00673A2A"/>
    <w:rsid w:val="006755D4"/>
    <w:rsid w:val="00677956"/>
    <w:rsid w:val="00680F88"/>
    <w:rsid w:val="00681067"/>
    <w:rsid w:val="00682398"/>
    <w:rsid w:val="00682666"/>
    <w:rsid w:val="00682685"/>
    <w:rsid w:val="00683463"/>
    <w:rsid w:val="00684589"/>
    <w:rsid w:val="00685717"/>
    <w:rsid w:val="00686828"/>
    <w:rsid w:val="006870AF"/>
    <w:rsid w:val="0069149D"/>
    <w:rsid w:val="0069168B"/>
    <w:rsid w:val="00692EB9"/>
    <w:rsid w:val="00693084"/>
    <w:rsid w:val="00694810"/>
    <w:rsid w:val="0069696E"/>
    <w:rsid w:val="00696B9E"/>
    <w:rsid w:val="00697F95"/>
    <w:rsid w:val="006A0C8A"/>
    <w:rsid w:val="006A0CED"/>
    <w:rsid w:val="006A109D"/>
    <w:rsid w:val="006A6500"/>
    <w:rsid w:val="006A6552"/>
    <w:rsid w:val="006A6B9D"/>
    <w:rsid w:val="006B0224"/>
    <w:rsid w:val="006B0A88"/>
    <w:rsid w:val="006B0AEA"/>
    <w:rsid w:val="006B0B0B"/>
    <w:rsid w:val="006B11FE"/>
    <w:rsid w:val="006B21EC"/>
    <w:rsid w:val="006B270F"/>
    <w:rsid w:val="006B2C85"/>
    <w:rsid w:val="006B31CC"/>
    <w:rsid w:val="006B3A1E"/>
    <w:rsid w:val="006B506C"/>
    <w:rsid w:val="006B5383"/>
    <w:rsid w:val="006B616A"/>
    <w:rsid w:val="006B6DD1"/>
    <w:rsid w:val="006B6E5A"/>
    <w:rsid w:val="006C009D"/>
    <w:rsid w:val="006C0358"/>
    <w:rsid w:val="006C08CD"/>
    <w:rsid w:val="006C1CA9"/>
    <w:rsid w:val="006C21DF"/>
    <w:rsid w:val="006C2892"/>
    <w:rsid w:val="006C3B08"/>
    <w:rsid w:val="006C7942"/>
    <w:rsid w:val="006C7C69"/>
    <w:rsid w:val="006D0175"/>
    <w:rsid w:val="006D0E98"/>
    <w:rsid w:val="006D215D"/>
    <w:rsid w:val="006D670B"/>
    <w:rsid w:val="006D6740"/>
    <w:rsid w:val="006D708C"/>
    <w:rsid w:val="006D7105"/>
    <w:rsid w:val="006D72BE"/>
    <w:rsid w:val="006D731C"/>
    <w:rsid w:val="006D73BF"/>
    <w:rsid w:val="006E2686"/>
    <w:rsid w:val="006E26E5"/>
    <w:rsid w:val="006E41FA"/>
    <w:rsid w:val="006E4556"/>
    <w:rsid w:val="006E4825"/>
    <w:rsid w:val="006E48FE"/>
    <w:rsid w:val="006E55A0"/>
    <w:rsid w:val="006E5605"/>
    <w:rsid w:val="006E6275"/>
    <w:rsid w:val="006E7326"/>
    <w:rsid w:val="006F1CBF"/>
    <w:rsid w:val="006F2D1F"/>
    <w:rsid w:val="006F4ADF"/>
    <w:rsid w:val="006F64E3"/>
    <w:rsid w:val="006F7444"/>
    <w:rsid w:val="006F74FE"/>
    <w:rsid w:val="006F7CAF"/>
    <w:rsid w:val="006F7F38"/>
    <w:rsid w:val="007005F7"/>
    <w:rsid w:val="00702A34"/>
    <w:rsid w:val="00703D52"/>
    <w:rsid w:val="00705642"/>
    <w:rsid w:val="00705AB3"/>
    <w:rsid w:val="00706C39"/>
    <w:rsid w:val="007107AD"/>
    <w:rsid w:val="0071195A"/>
    <w:rsid w:val="00711DAA"/>
    <w:rsid w:val="00712300"/>
    <w:rsid w:val="007124F8"/>
    <w:rsid w:val="00712CDF"/>
    <w:rsid w:val="00716F12"/>
    <w:rsid w:val="00717438"/>
    <w:rsid w:val="00717A7A"/>
    <w:rsid w:val="007214CD"/>
    <w:rsid w:val="00721593"/>
    <w:rsid w:val="007217DA"/>
    <w:rsid w:val="00721933"/>
    <w:rsid w:val="00721BE1"/>
    <w:rsid w:val="007227B2"/>
    <w:rsid w:val="007228F0"/>
    <w:rsid w:val="00722B33"/>
    <w:rsid w:val="00722C86"/>
    <w:rsid w:val="00722EF8"/>
    <w:rsid w:val="00723F78"/>
    <w:rsid w:val="0072569F"/>
    <w:rsid w:val="007310E7"/>
    <w:rsid w:val="00731C15"/>
    <w:rsid w:val="007332BB"/>
    <w:rsid w:val="0073417A"/>
    <w:rsid w:val="00734B77"/>
    <w:rsid w:val="007351CF"/>
    <w:rsid w:val="00735306"/>
    <w:rsid w:val="00736989"/>
    <w:rsid w:val="00737960"/>
    <w:rsid w:val="00737A03"/>
    <w:rsid w:val="007402E2"/>
    <w:rsid w:val="00740FA4"/>
    <w:rsid w:val="00740FE3"/>
    <w:rsid w:val="0074238D"/>
    <w:rsid w:val="00743699"/>
    <w:rsid w:val="00743FCE"/>
    <w:rsid w:val="007453D9"/>
    <w:rsid w:val="00746ED8"/>
    <w:rsid w:val="0074724B"/>
    <w:rsid w:val="007503B0"/>
    <w:rsid w:val="00751893"/>
    <w:rsid w:val="00751E07"/>
    <w:rsid w:val="00753FE1"/>
    <w:rsid w:val="00755105"/>
    <w:rsid w:val="00755470"/>
    <w:rsid w:val="00755F02"/>
    <w:rsid w:val="00756AD4"/>
    <w:rsid w:val="00760760"/>
    <w:rsid w:val="00760A96"/>
    <w:rsid w:val="00760C63"/>
    <w:rsid w:val="007618AF"/>
    <w:rsid w:val="007631B1"/>
    <w:rsid w:val="0076354F"/>
    <w:rsid w:val="00763A3C"/>
    <w:rsid w:val="00763A6E"/>
    <w:rsid w:val="007642C0"/>
    <w:rsid w:val="00764C22"/>
    <w:rsid w:val="00765B6C"/>
    <w:rsid w:val="00767DB6"/>
    <w:rsid w:val="00771E5E"/>
    <w:rsid w:val="0077226B"/>
    <w:rsid w:val="0077403D"/>
    <w:rsid w:val="0077647E"/>
    <w:rsid w:val="00777C6C"/>
    <w:rsid w:val="007803B9"/>
    <w:rsid w:val="00780A51"/>
    <w:rsid w:val="0078114A"/>
    <w:rsid w:val="007815FB"/>
    <w:rsid w:val="00782A77"/>
    <w:rsid w:val="007840B4"/>
    <w:rsid w:val="00786596"/>
    <w:rsid w:val="007874D8"/>
    <w:rsid w:val="007879E1"/>
    <w:rsid w:val="00790EE8"/>
    <w:rsid w:val="00793C41"/>
    <w:rsid w:val="0079558B"/>
    <w:rsid w:val="00795BFF"/>
    <w:rsid w:val="00796E60"/>
    <w:rsid w:val="0079720B"/>
    <w:rsid w:val="00797271"/>
    <w:rsid w:val="00797870"/>
    <w:rsid w:val="007A082E"/>
    <w:rsid w:val="007A0C8B"/>
    <w:rsid w:val="007A1F2B"/>
    <w:rsid w:val="007A4AF0"/>
    <w:rsid w:val="007A4E14"/>
    <w:rsid w:val="007A559B"/>
    <w:rsid w:val="007A69E2"/>
    <w:rsid w:val="007A707E"/>
    <w:rsid w:val="007A7994"/>
    <w:rsid w:val="007B0D31"/>
    <w:rsid w:val="007B1D5C"/>
    <w:rsid w:val="007B2718"/>
    <w:rsid w:val="007B3AB2"/>
    <w:rsid w:val="007B4482"/>
    <w:rsid w:val="007B4510"/>
    <w:rsid w:val="007B4EE9"/>
    <w:rsid w:val="007B6016"/>
    <w:rsid w:val="007C077E"/>
    <w:rsid w:val="007C2848"/>
    <w:rsid w:val="007C341D"/>
    <w:rsid w:val="007C3CAE"/>
    <w:rsid w:val="007C4A44"/>
    <w:rsid w:val="007C55D9"/>
    <w:rsid w:val="007C5B25"/>
    <w:rsid w:val="007C5E0F"/>
    <w:rsid w:val="007C6FAF"/>
    <w:rsid w:val="007C77AC"/>
    <w:rsid w:val="007D4627"/>
    <w:rsid w:val="007D47B9"/>
    <w:rsid w:val="007D48D2"/>
    <w:rsid w:val="007E06D2"/>
    <w:rsid w:val="007E21A3"/>
    <w:rsid w:val="007E2748"/>
    <w:rsid w:val="007E3FC7"/>
    <w:rsid w:val="007E4D28"/>
    <w:rsid w:val="007E55A7"/>
    <w:rsid w:val="007F162C"/>
    <w:rsid w:val="007F1B9C"/>
    <w:rsid w:val="007F2027"/>
    <w:rsid w:val="007F42ED"/>
    <w:rsid w:val="007F4EA2"/>
    <w:rsid w:val="007F4F93"/>
    <w:rsid w:val="00801A23"/>
    <w:rsid w:val="008028AE"/>
    <w:rsid w:val="00803B05"/>
    <w:rsid w:val="008055A7"/>
    <w:rsid w:val="0080567B"/>
    <w:rsid w:val="0080756C"/>
    <w:rsid w:val="00810ACC"/>
    <w:rsid w:val="008122A7"/>
    <w:rsid w:val="00814356"/>
    <w:rsid w:val="008149C2"/>
    <w:rsid w:val="00816E9A"/>
    <w:rsid w:val="0081746C"/>
    <w:rsid w:val="0082164F"/>
    <w:rsid w:val="0082258E"/>
    <w:rsid w:val="00822731"/>
    <w:rsid w:val="00822D12"/>
    <w:rsid w:val="00823264"/>
    <w:rsid w:val="0082416D"/>
    <w:rsid w:val="00825233"/>
    <w:rsid w:val="00826027"/>
    <w:rsid w:val="008266A2"/>
    <w:rsid w:val="008310E5"/>
    <w:rsid w:val="008339B5"/>
    <w:rsid w:val="00833E3C"/>
    <w:rsid w:val="008348B8"/>
    <w:rsid w:val="008348FD"/>
    <w:rsid w:val="0083517F"/>
    <w:rsid w:val="0083544D"/>
    <w:rsid w:val="008435CF"/>
    <w:rsid w:val="00845D78"/>
    <w:rsid w:val="00846423"/>
    <w:rsid w:val="00846694"/>
    <w:rsid w:val="008469C0"/>
    <w:rsid w:val="008472EA"/>
    <w:rsid w:val="008479B1"/>
    <w:rsid w:val="00850B1E"/>
    <w:rsid w:val="00850ED3"/>
    <w:rsid w:val="008569BA"/>
    <w:rsid w:val="008569EC"/>
    <w:rsid w:val="0085723B"/>
    <w:rsid w:val="00857D6B"/>
    <w:rsid w:val="0086099B"/>
    <w:rsid w:val="00860F96"/>
    <w:rsid w:val="0086183E"/>
    <w:rsid w:val="008618A5"/>
    <w:rsid w:val="0086198E"/>
    <w:rsid w:val="00863BD6"/>
    <w:rsid w:val="0086445D"/>
    <w:rsid w:val="00864602"/>
    <w:rsid w:val="008659CA"/>
    <w:rsid w:val="008667CE"/>
    <w:rsid w:val="00867925"/>
    <w:rsid w:val="00871026"/>
    <w:rsid w:val="00871178"/>
    <w:rsid w:val="008728D1"/>
    <w:rsid w:val="00873F9B"/>
    <w:rsid w:val="00875CA9"/>
    <w:rsid w:val="008760A2"/>
    <w:rsid w:val="00876AE6"/>
    <w:rsid w:val="00877281"/>
    <w:rsid w:val="00877470"/>
    <w:rsid w:val="008814ED"/>
    <w:rsid w:val="00882CC9"/>
    <w:rsid w:val="00884AC1"/>
    <w:rsid w:val="00884B16"/>
    <w:rsid w:val="008857BD"/>
    <w:rsid w:val="00887118"/>
    <w:rsid w:val="00887580"/>
    <w:rsid w:val="00892BB9"/>
    <w:rsid w:val="00893C32"/>
    <w:rsid w:val="00893D73"/>
    <w:rsid w:val="00893EE5"/>
    <w:rsid w:val="008959E8"/>
    <w:rsid w:val="00896609"/>
    <w:rsid w:val="0089799E"/>
    <w:rsid w:val="008A2201"/>
    <w:rsid w:val="008A2321"/>
    <w:rsid w:val="008A2AF1"/>
    <w:rsid w:val="008A2F73"/>
    <w:rsid w:val="008A30DE"/>
    <w:rsid w:val="008A3A89"/>
    <w:rsid w:val="008A41D7"/>
    <w:rsid w:val="008A4619"/>
    <w:rsid w:val="008A50AE"/>
    <w:rsid w:val="008A537A"/>
    <w:rsid w:val="008A5A74"/>
    <w:rsid w:val="008A5AED"/>
    <w:rsid w:val="008B0154"/>
    <w:rsid w:val="008B1264"/>
    <w:rsid w:val="008B2CEE"/>
    <w:rsid w:val="008B3786"/>
    <w:rsid w:val="008B39FB"/>
    <w:rsid w:val="008B4958"/>
    <w:rsid w:val="008B6D7C"/>
    <w:rsid w:val="008B6EC5"/>
    <w:rsid w:val="008B7066"/>
    <w:rsid w:val="008B709B"/>
    <w:rsid w:val="008B7590"/>
    <w:rsid w:val="008B7B35"/>
    <w:rsid w:val="008C0C11"/>
    <w:rsid w:val="008C0CF4"/>
    <w:rsid w:val="008C11F3"/>
    <w:rsid w:val="008C32CF"/>
    <w:rsid w:val="008C4FF9"/>
    <w:rsid w:val="008C59B4"/>
    <w:rsid w:val="008C5D55"/>
    <w:rsid w:val="008C72FD"/>
    <w:rsid w:val="008C7E8C"/>
    <w:rsid w:val="008D2409"/>
    <w:rsid w:val="008D50D2"/>
    <w:rsid w:val="008D53B8"/>
    <w:rsid w:val="008D617C"/>
    <w:rsid w:val="008E0F66"/>
    <w:rsid w:val="008E35EF"/>
    <w:rsid w:val="008E5371"/>
    <w:rsid w:val="008E64D9"/>
    <w:rsid w:val="008F043E"/>
    <w:rsid w:val="008F1506"/>
    <w:rsid w:val="008F3E37"/>
    <w:rsid w:val="008F4FCD"/>
    <w:rsid w:val="008F534C"/>
    <w:rsid w:val="008F608B"/>
    <w:rsid w:val="008F7907"/>
    <w:rsid w:val="00900AD7"/>
    <w:rsid w:val="00901B46"/>
    <w:rsid w:val="00901D8F"/>
    <w:rsid w:val="00903412"/>
    <w:rsid w:val="0090565D"/>
    <w:rsid w:val="00905B9A"/>
    <w:rsid w:val="009070DA"/>
    <w:rsid w:val="00907DA8"/>
    <w:rsid w:val="00907EF4"/>
    <w:rsid w:val="00910935"/>
    <w:rsid w:val="0091177C"/>
    <w:rsid w:val="00913222"/>
    <w:rsid w:val="00913250"/>
    <w:rsid w:val="00914FFC"/>
    <w:rsid w:val="009156DD"/>
    <w:rsid w:val="00915770"/>
    <w:rsid w:val="00915889"/>
    <w:rsid w:val="0091671D"/>
    <w:rsid w:val="00920C5E"/>
    <w:rsid w:val="009256A8"/>
    <w:rsid w:val="00925D63"/>
    <w:rsid w:val="00927D6D"/>
    <w:rsid w:val="0093024E"/>
    <w:rsid w:val="009305DE"/>
    <w:rsid w:val="00930910"/>
    <w:rsid w:val="00930A50"/>
    <w:rsid w:val="00932177"/>
    <w:rsid w:val="009323E4"/>
    <w:rsid w:val="00932582"/>
    <w:rsid w:val="0093344C"/>
    <w:rsid w:val="0093423E"/>
    <w:rsid w:val="009344BA"/>
    <w:rsid w:val="0093477D"/>
    <w:rsid w:val="009358CC"/>
    <w:rsid w:val="00935A94"/>
    <w:rsid w:val="00935CD2"/>
    <w:rsid w:val="00936DB6"/>
    <w:rsid w:val="009415B8"/>
    <w:rsid w:val="00941B15"/>
    <w:rsid w:val="00943C95"/>
    <w:rsid w:val="00945E7A"/>
    <w:rsid w:val="00946633"/>
    <w:rsid w:val="00947335"/>
    <w:rsid w:val="00950943"/>
    <w:rsid w:val="00950B7A"/>
    <w:rsid w:val="00950DC1"/>
    <w:rsid w:val="00951494"/>
    <w:rsid w:val="0095208A"/>
    <w:rsid w:val="00952381"/>
    <w:rsid w:val="009526E0"/>
    <w:rsid w:val="009528C8"/>
    <w:rsid w:val="00952DFD"/>
    <w:rsid w:val="00952E39"/>
    <w:rsid w:val="00954A28"/>
    <w:rsid w:val="00954B9D"/>
    <w:rsid w:val="00956299"/>
    <w:rsid w:val="009566EC"/>
    <w:rsid w:val="00956BD0"/>
    <w:rsid w:val="00956E9B"/>
    <w:rsid w:val="0096035E"/>
    <w:rsid w:val="009616F0"/>
    <w:rsid w:val="00961F2F"/>
    <w:rsid w:val="0096207B"/>
    <w:rsid w:val="00962501"/>
    <w:rsid w:val="00963DBD"/>
    <w:rsid w:val="009659AE"/>
    <w:rsid w:val="00966D56"/>
    <w:rsid w:val="00967828"/>
    <w:rsid w:val="00970565"/>
    <w:rsid w:val="00970D5A"/>
    <w:rsid w:val="0097110B"/>
    <w:rsid w:val="009715D4"/>
    <w:rsid w:val="00973F9C"/>
    <w:rsid w:val="0097592A"/>
    <w:rsid w:val="00975D76"/>
    <w:rsid w:val="00975F89"/>
    <w:rsid w:val="00976582"/>
    <w:rsid w:val="00980F80"/>
    <w:rsid w:val="009814A5"/>
    <w:rsid w:val="00982D38"/>
    <w:rsid w:val="0098506D"/>
    <w:rsid w:val="009857DB"/>
    <w:rsid w:val="00985DA2"/>
    <w:rsid w:val="00986701"/>
    <w:rsid w:val="009871A5"/>
    <w:rsid w:val="009872B6"/>
    <w:rsid w:val="009901A4"/>
    <w:rsid w:val="0099144E"/>
    <w:rsid w:val="00991453"/>
    <w:rsid w:val="00992CE2"/>
    <w:rsid w:val="00992FE5"/>
    <w:rsid w:val="009957FE"/>
    <w:rsid w:val="00995E6F"/>
    <w:rsid w:val="00996C21"/>
    <w:rsid w:val="0099771D"/>
    <w:rsid w:val="0099795F"/>
    <w:rsid w:val="009A024E"/>
    <w:rsid w:val="009A0B43"/>
    <w:rsid w:val="009A1751"/>
    <w:rsid w:val="009A1FDE"/>
    <w:rsid w:val="009A49F9"/>
    <w:rsid w:val="009A4EA6"/>
    <w:rsid w:val="009A5EC6"/>
    <w:rsid w:val="009B074E"/>
    <w:rsid w:val="009B0CB4"/>
    <w:rsid w:val="009B1ED0"/>
    <w:rsid w:val="009B2B33"/>
    <w:rsid w:val="009B4D90"/>
    <w:rsid w:val="009B4DB0"/>
    <w:rsid w:val="009B6795"/>
    <w:rsid w:val="009C0211"/>
    <w:rsid w:val="009C0AE7"/>
    <w:rsid w:val="009C1538"/>
    <w:rsid w:val="009C1F65"/>
    <w:rsid w:val="009C2235"/>
    <w:rsid w:val="009C2F78"/>
    <w:rsid w:val="009C35CE"/>
    <w:rsid w:val="009C3A8F"/>
    <w:rsid w:val="009C3C39"/>
    <w:rsid w:val="009C402E"/>
    <w:rsid w:val="009C5192"/>
    <w:rsid w:val="009C59D2"/>
    <w:rsid w:val="009D18F1"/>
    <w:rsid w:val="009D3763"/>
    <w:rsid w:val="009D3F49"/>
    <w:rsid w:val="009D45B3"/>
    <w:rsid w:val="009D6341"/>
    <w:rsid w:val="009D6E19"/>
    <w:rsid w:val="009D76C4"/>
    <w:rsid w:val="009D7E1E"/>
    <w:rsid w:val="009E2832"/>
    <w:rsid w:val="009E2A78"/>
    <w:rsid w:val="009E335B"/>
    <w:rsid w:val="009E4D66"/>
    <w:rsid w:val="009E79C4"/>
    <w:rsid w:val="009F4BEE"/>
    <w:rsid w:val="009F4E5A"/>
    <w:rsid w:val="009F6549"/>
    <w:rsid w:val="009F6D05"/>
    <w:rsid w:val="009F75FD"/>
    <w:rsid w:val="00A0334E"/>
    <w:rsid w:val="00A03CDA"/>
    <w:rsid w:val="00A04794"/>
    <w:rsid w:val="00A05097"/>
    <w:rsid w:val="00A075DF"/>
    <w:rsid w:val="00A076B1"/>
    <w:rsid w:val="00A078C7"/>
    <w:rsid w:val="00A10291"/>
    <w:rsid w:val="00A117F3"/>
    <w:rsid w:val="00A12BE6"/>
    <w:rsid w:val="00A13E71"/>
    <w:rsid w:val="00A14018"/>
    <w:rsid w:val="00A171FD"/>
    <w:rsid w:val="00A17D4A"/>
    <w:rsid w:val="00A17E28"/>
    <w:rsid w:val="00A20435"/>
    <w:rsid w:val="00A20EA7"/>
    <w:rsid w:val="00A21460"/>
    <w:rsid w:val="00A2232A"/>
    <w:rsid w:val="00A22ACF"/>
    <w:rsid w:val="00A26E4E"/>
    <w:rsid w:val="00A27D18"/>
    <w:rsid w:val="00A3008C"/>
    <w:rsid w:val="00A314C1"/>
    <w:rsid w:val="00A31775"/>
    <w:rsid w:val="00A32756"/>
    <w:rsid w:val="00A32C74"/>
    <w:rsid w:val="00A32E3C"/>
    <w:rsid w:val="00A33768"/>
    <w:rsid w:val="00A337B1"/>
    <w:rsid w:val="00A339A7"/>
    <w:rsid w:val="00A35548"/>
    <w:rsid w:val="00A3709A"/>
    <w:rsid w:val="00A4227D"/>
    <w:rsid w:val="00A42F79"/>
    <w:rsid w:val="00A44C0B"/>
    <w:rsid w:val="00A45C76"/>
    <w:rsid w:val="00A468A6"/>
    <w:rsid w:val="00A50140"/>
    <w:rsid w:val="00A524BE"/>
    <w:rsid w:val="00A538FE"/>
    <w:rsid w:val="00A5525A"/>
    <w:rsid w:val="00A55BC0"/>
    <w:rsid w:val="00A55D0F"/>
    <w:rsid w:val="00A56647"/>
    <w:rsid w:val="00A568D7"/>
    <w:rsid w:val="00A574B3"/>
    <w:rsid w:val="00A604C7"/>
    <w:rsid w:val="00A60867"/>
    <w:rsid w:val="00A61349"/>
    <w:rsid w:val="00A614F9"/>
    <w:rsid w:val="00A61622"/>
    <w:rsid w:val="00A628FE"/>
    <w:rsid w:val="00A63D15"/>
    <w:rsid w:val="00A63F77"/>
    <w:rsid w:val="00A66E17"/>
    <w:rsid w:val="00A70606"/>
    <w:rsid w:val="00A709E6"/>
    <w:rsid w:val="00A70C49"/>
    <w:rsid w:val="00A71024"/>
    <w:rsid w:val="00A71BFC"/>
    <w:rsid w:val="00A71C6D"/>
    <w:rsid w:val="00A72708"/>
    <w:rsid w:val="00A727AD"/>
    <w:rsid w:val="00A73420"/>
    <w:rsid w:val="00A73D91"/>
    <w:rsid w:val="00A75CA6"/>
    <w:rsid w:val="00A76C47"/>
    <w:rsid w:val="00A76E6F"/>
    <w:rsid w:val="00A77B08"/>
    <w:rsid w:val="00A77F1E"/>
    <w:rsid w:val="00A8000A"/>
    <w:rsid w:val="00A80CF7"/>
    <w:rsid w:val="00A81739"/>
    <w:rsid w:val="00A81A8D"/>
    <w:rsid w:val="00A82998"/>
    <w:rsid w:val="00A8317B"/>
    <w:rsid w:val="00A83392"/>
    <w:rsid w:val="00A84626"/>
    <w:rsid w:val="00A84A6C"/>
    <w:rsid w:val="00A8600B"/>
    <w:rsid w:val="00A87B4D"/>
    <w:rsid w:val="00A901FB"/>
    <w:rsid w:val="00A91922"/>
    <w:rsid w:val="00A9240E"/>
    <w:rsid w:val="00A924D5"/>
    <w:rsid w:val="00A932B2"/>
    <w:rsid w:val="00A93A91"/>
    <w:rsid w:val="00A951AA"/>
    <w:rsid w:val="00A95600"/>
    <w:rsid w:val="00A95F14"/>
    <w:rsid w:val="00A9764A"/>
    <w:rsid w:val="00A97652"/>
    <w:rsid w:val="00AA5B94"/>
    <w:rsid w:val="00AA60A7"/>
    <w:rsid w:val="00AA7A0B"/>
    <w:rsid w:val="00AB0F41"/>
    <w:rsid w:val="00AB2069"/>
    <w:rsid w:val="00AB54F3"/>
    <w:rsid w:val="00AC1115"/>
    <w:rsid w:val="00AC1A6E"/>
    <w:rsid w:val="00AC3162"/>
    <w:rsid w:val="00AC487C"/>
    <w:rsid w:val="00AC48A9"/>
    <w:rsid w:val="00AC6C73"/>
    <w:rsid w:val="00AC6CF1"/>
    <w:rsid w:val="00AD182F"/>
    <w:rsid w:val="00AD3B8E"/>
    <w:rsid w:val="00AD49EB"/>
    <w:rsid w:val="00AD4F71"/>
    <w:rsid w:val="00AD76DC"/>
    <w:rsid w:val="00AE17BA"/>
    <w:rsid w:val="00AE3935"/>
    <w:rsid w:val="00AE54DD"/>
    <w:rsid w:val="00AE5E82"/>
    <w:rsid w:val="00AF0E12"/>
    <w:rsid w:val="00AF43B7"/>
    <w:rsid w:val="00AF4572"/>
    <w:rsid w:val="00AF4CD0"/>
    <w:rsid w:val="00AF595A"/>
    <w:rsid w:val="00AF67DF"/>
    <w:rsid w:val="00AF6B02"/>
    <w:rsid w:val="00B01949"/>
    <w:rsid w:val="00B02E76"/>
    <w:rsid w:val="00B06000"/>
    <w:rsid w:val="00B0733E"/>
    <w:rsid w:val="00B07656"/>
    <w:rsid w:val="00B10ADF"/>
    <w:rsid w:val="00B10B4B"/>
    <w:rsid w:val="00B12929"/>
    <w:rsid w:val="00B14212"/>
    <w:rsid w:val="00B157DB"/>
    <w:rsid w:val="00B15F11"/>
    <w:rsid w:val="00B17F31"/>
    <w:rsid w:val="00B20889"/>
    <w:rsid w:val="00B20E25"/>
    <w:rsid w:val="00B2206A"/>
    <w:rsid w:val="00B221FA"/>
    <w:rsid w:val="00B233F5"/>
    <w:rsid w:val="00B24178"/>
    <w:rsid w:val="00B26185"/>
    <w:rsid w:val="00B26B4A"/>
    <w:rsid w:val="00B27B94"/>
    <w:rsid w:val="00B30D42"/>
    <w:rsid w:val="00B3176A"/>
    <w:rsid w:val="00B317C6"/>
    <w:rsid w:val="00B34097"/>
    <w:rsid w:val="00B353DF"/>
    <w:rsid w:val="00B36F8E"/>
    <w:rsid w:val="00B37042"/>
    <w:rsid w:val="00B40267"/>
    <w:rsid w:val="00B40A53"/>
    <w:rsid w:val="00B41307"/>
    <w:rsid w:val="00B41C34"/>
    <w:rsid w:val="00B44F33"/>
    <w:rsid w:val="00B454C4"/>
    <w:rsid w:val="00B4569E"/>
    <w:rsid w:val="00B45814"/>
    <w:rsid w:val="00B462D2"/>
    <w:rsid w:val="00B46EE3"/>
    <w:rsid w:val="00B505BA"/>
    <w:rsid w:val="00B53485"/>
    <w:rsid w:val="00B53E06"/>
    <w:rsid w:val="00B5494F"/>
    <w:rsid w:val="00B54F6C"/>
    <w:rsid w:val="00B55543"/>
    <w:rsid w:val="00B5662C"/>
    <w:rsid w:val="00B56F16"/>
    <w:rsid w:val="00B57EEE"/>
    <w:rsid w:val="00B6014A"/>
    <w:rsid w:val="00B60AB6"/>
    <w:rsid w:val="00B60C60"/>
    <w:rsid w:val="00B61F9D"/>
    <w:rsid w:val="00B635DF"/>
    <w:rsid w:val="00B6473A"/>
    <w:rsid w:val="00B64C87"/>
    <w:rsid w:val="00B66344"/>
    <w:rsid w:val="00B66EBD"/>
    <w:rsid w:val="00B6760E"/>
    <w:rsid w:val="00B67A1F"/>
    <w:rsid w:val="00B67CC2"/>
    <w:rsid w:val="00B70FCD"/>
    <w:rsid w:val="00B71C1F"/>
    <w:rsid w:val="00B71C84"/>
    <w:rsid w:val="00B731D0"/>
    <w:rsid w:val="00B739CC"/>
    <w:rsid w:val="00B7460C"/>
    <w:rsid w:val="00B74CB4"/>
    <w:rsid w:val="00B75B18"/>
    <w:rsid w:val="00B7765B"/>
    <w:rsid w:val="00B776CF"/>
    <w:rsid w:val="00B77791"/>
    <w:rsid w:val="00B77DBC"/>
    <w:rsid w:val="00B80431"/>
    <w:rsid w:val="00B80F6F"/>
    <w:rsid w:val="00B812C2"/>
    <w:rsid w:val="00B83036"/>
    <w:rsid w:val="00B83A5B"/>
    <w:rsid w:val="00B858A1"/>
    <w:rsid w:val="00B86514"/>
    <w:rsid w:val="00B86DD5"/>
    <w:rsid w:val="00B870BF"/>
    <w:rsid w:val="00B877B3"/>
    <w:rsid w:val="00B91641"/>
    <w:rsid w:val="00B91F0A"/>
    <w:rsid w:val="00B932DD"/>
    <w:rsid w:val="00B93670"/>
    <w:rsid w:val="00B94387"/>
    <w:rsid w:val="00B949E5"/>
    <w:rsid w:val="00B96353"/>
    <w:rsid w:val="00B96510"/>
    <w:rsid w:val="00B96928"/>
    <w:rsid w:val="00B96D0A"/>
    <w:rsid w:val="00B96FAC"/>
    <w:rsid w:val="00B97B7D"/>
    <w:rsid w:val="00B97F92"/>
    <w:rsid w:val="00BA0555"/>
    <w:rsid w:val="00BA0A1E"/>
    <w:rsid w:val="00BA1C98"/>
    <w:rsid w:val="00BA2D01"/>
    <w:rsid w:val="00BA3C54"/>
    <w:rsid w:val="00BA4266"/>
    <w:rsid w:val="00BA44DD"/>
    <w:rsid w:val="00BA5E78"/>
    <w:rsid w:val="00BA692E"/>
    <w:rsid w:val="00BA6C01"/>
    <w:rsid w:val="00BA7A5C"/>
    <w:rsid w:val="00BB04D3"/>
    <w:rsid w:val="00BB0E24"/>
    <w:rsid w:val="00BB21A9"/>
    <w:rsid w:val="00BB2ADA"/>
    <w:rsid w:val="00BB3BEA"/>
    <w:rsid w:val="00BB403C"/>
    <w:rsid w:val="00BB5D3C"/>
    <w:rsid w:val="00BB6A50"/>
    <w:rsid w:val="00BC484E"/>
    <w:rsid w:val="00BC629D"/>
    <w:rsid w:val="00BC6492"/>
    <w:rsid w:val="00BC6D5F"/>
    <w:rsid w:val="00BC7275"/>
    <w:rsid w:val="00BD0E09"/>
    <w:rsid w:val="00BD0F66"/>
    <w:rsid w:val="00BD2C4B"/>
    <w:rsid w:val="00BD359D"/>
    <w:rsid w:val="00BD435E"/>
    <w:rsid w:val="00BD4E5A"/>
    <w:rsid w:val="00BD5734"/>
    <w:rsid w:val="00BD7385"/>
    <w:rsid w:val="00BD73EA"/>
    <w:rsid w:val="00BD7D30"/>
    <w:rsid w:val="00BE080F"/>
    <w:rsid w:val="00BE10F6"/>
    <w:rsid w:val="00BE133D"/>
    <w:rsid w:val="00BE1CB4"/>
    <w:rsid w:val="00BE3952"/>
    <w:rsid w:val="00BE3F2A"/>
    <w:rsid w:val="00BE411B"/>
    <w:rsid w:val="00BE5B54"/>
    <w:rsid w:val="00BE6A09"/>
    <w:rsid w:val="00BE7278"/>
    <w:rsid w:val="00BE7887"/>
    <w:rsid w:val="00BE7B00"/>
    <w:rsid w:val="00BF103E"/>
    <w:rsid w:val="00BF1645"/>
    <w:rsid w:val="00BF2C39"/>
    <w:rsid w:val="00BF41C2"/>
    <w:rsid w:val="00BF52C5"/>
    <w:rsid w:val="00BF5E39"/>
    <w:rsid w:val="00BF66C2"/>
    <w:rsid w:val="00BF6B05"/>
    <w:rsid w:val="00BF74E3"/>
    <w:rsid w:val="00BF78B2"/>
    <w:rsid w:val="00C0040D"/>
    <w:rsid w:val="00C060A8"/>
    <w:rsid w:val="00C06C24"/>
    <w:rsid w:val="00C07212"/>
    <w:rsid w:val="00C113DA"/>
    <w:rsid w:val="00C11567"/>
    <w:rsid w:val="00C12D9B"/>
    <w:rsid w:val="00C140DB"/>
    <w:rsid w:val="00C20476"/>
    <w:rsid w:val="00C2058F"/>
    <w:rsid w:val="00C21317"/>
    <w:rsid w:val="00C25EE4"/>
    <w:rsid w:val="00C268B5"/>
    <w:rsid w:val="00C30EF0"/>
    <w:rsid w:val="00C3235D"/>
    <w:rsid w:val="00C32929"/>
    <w:rsid w:val="00C32F3E"/>
    <w:rsid w:val="00C330E3"/>
    <w:rsid w:val="00C3470C"/>
    <w:rsid w:val="00C347B1"/>
    <w:rsid w:val="00C35264"/>
    <w:rsid w:val="00C3628C"/>
    <w:rsid w:val="00C37362"/>
    <w:rsid w:val="00C378A2"/>
    <w:rsid w:val="00C405CA"/>
    <w:rsid w:val="00C41142"/>
    <w:rsid w:val="00C42861"/>
    <w:rsid w:val="00C4299A"/>
    <w:rsid w:val="00C443B6"/>
    <w:rsid w:val="00C449A7"/>
    <w:rsid w:val="00C45880"/>
    <w:rsid w:val="00C45D43"/>
    <w:rsid w:val="00C46A03"/>
    <w:rsid w:val="00C46C5B"/>
    <w:rsid w:val="00C52038"/>
    <w:rsid w:val="00C528D5"/>
    <w:rsid w:val="00C52FBF"/>
    <w:rsid w:val="00C53E22"/>
    <w:rsid w:val="00C54A36"/>
    <w:rsid w:val="00C55CF9"/>
    <w:rsid w:val="00C5642B"/>
    <w:rsid w:val="00C6091E"/>
    <w:rsid w:val="00C6137B"/>
    <w:rsid w:val="00C61855"/>
    <w:rsid w:val="00C622A3"/>
    <w:rsid w:val="00C62426"/>
    <w:rsid w:val="00C72502"/>
    <w:rsid w:val="00C72983"/>
    <w:rsid w:val="00C73B60"/>
    <w:rsid w:val="00C74C90"/>
    <w:rsid w:val="00C74D07"/>
    <w:rsid w:val="00C817C3"/>
    <w:rsid w:val="00C82396"/>
    <w:rsid w:val="00C829B1"/>
    <w:rsid w:val="00C82A33"/>
    <w:rsid w:val="00C84322"/>
    <w:rsid w:val="00C8442C"/>
    <w:rsid w:val="00C84E2E"/>
    <w:rsid w:val="00C927AF"/>
    <w:rsid w:val="00C927C6"/>
    <w:rsid w:val="00C94FB7"/>
    <w:rsid w:val="00C952E8"/>
    <w:rsid w:val="00C960AD"/>
    <w:rsid w:val="00C96550"/>
    <w:rsid w:val="00C96927"/>
    <w:rsid w:val="00CA0520"/>
    <w:rsid w:val="00CA6B31"/>
    <w:rsid w:val="00CA7130"/>
    <w:rsid w:val="00CB2486"/>
    <w:rsid w:val="00CB2BC3"/>
    <w:rsid w:val="00CB5967"/>
    <w:rsid w:val="00CB62EA"/>
    <w:rsid w:val="00CB7334"/>
    <w:rsid w:val="00CB7953"/>
    <w:rsid w:val="00CC01E0"/>
    <w:rsid w:val="00CC0DFB"/>
    <w:rsid w:val="00CC1D12"/>
    <w:rsid w:val="00CC3F30"/>
    <w:rsid w:val="00CC587B"/>
    <w:rsid w:val="00CC5DDC"/>
    <w:rsid w:val="00CC626F"/>
    <w:rsid w:val="00CC6EDF"/>
    <w:rsid w:val="00CC7B99"/>
    <w:rsid w:val="00CD0828"/>
    <w:rsid w:val="00CD119C"/>
    <w:rsid w:val="00CD16F6"/>
    <w:rsid w:val="00CD1BA6"/>
    <w:rsid w:val="00CD1D51"/>
    <w:rsid w:val="00CD1E06"/>
    <w:rsid w:val="00CD202A"/>
    <w:rsid w:val="00CD2174"/>
    <w:rsid w:val="00CD3938"/>
    <w:rsid w:val="00CD399B"/>
    <w:rsid w:val="00CD5ADB"/>
    <w:rsid w:val="00CD5F97"/>
    <w:rsid w:val="00CD6AE3"/>
    <w:rsid w:val="00CD7240"/>
    <w:rsid w:val="00CD7A5D"/>
    <w:rsid w:val="00CD7B9D"/>
    <w:rsid w:val="00CE3683"/>
    <w:rsid w:val="00CE5AC8"/>
    <w:rsid w:val="00CE7639"/>
    <w:rsid w:val="00CE7F7C"/>
    <w:rsid w:val="00CF0049"/>
    <w:rsid w:val="00CF0CBF"/>
    <w:rsid w:val="00CF1B02"/>
    <w:rsid w:val="00CF2397"/>
    <w:rsid w:val="00CF5115"/>
    <w:rsid w:val="00CF591C"/>
    <w:rsid w:val="00CF5C0E"/>
    <w:rsid w:val="00CF68A6"/>
    <w:rsid w:val="00CF6A7B"/>
    <w:rsid w:val="00CF78BC"/>
    <w:rsid w:val="00CF7AD7"/>
    <w:rsid w:val="00D028A3"/>
    <w:rsid w:val="00D029B3"/>
    <w:rsid w:val="00D0303A"/>
    <w:rsid w:val="00D0349C"/>
    <w:rsid w:val="00D04FD2"/>
    <w:rsid w:val="00D05C73"/>
    <w:rsid w:val="00D076B8"/>
    <w:rsid w:val="00D109EA"/>
    <w:rsid w:val="00D1101D"/>
    <w:rsid w:val="00D11F09"/>
    <w:rsid w:val="00D11F90"/>
    <w:rsid w:val="00D12446"/>
    <w:rsid w:val="00D12A11"/>
    <w:rsid w:val="00D12A93"/>
    <w:rsid w:val="00D1506A"/>
    <w:rsid w:val="00D1538A"/>
    <w:rsid w:val="00D1582C"/>
    <w:rsid w:val="00D1647D"/>
    <w:rsid w:val="00D17134"/>
    <w:rsid w:val="00D17C41"/>
    <w:rsid w:val="00D206FA"/>
    <w:rsid w:val="00D2143E"/>
    <w:rsid w:val="00D220A3"/>
    <w:rsid w:val="00D22492"/>
    <w:rsid w:val="00D242BF"/>
    <w:rsid w:val="00D25983"/>
    <w:rsid w:val="00D25D9B"/>
    <w:rsid w:val="00D26BFA"/>
    <w:rsid w:val="00D32340"/>
    <w:rsid w:val="00D33C2E"/>
    <w:rsid w:val="00D33D09"/>
    <w:rsid w:val="00D35230"/>
    <w:rsid w:val="00D3535E"/>
    <w:rsid w:val="00D353A2"/>
    <w:rsid w:val="00D359E1"/>
    <w:rsid w:val="00D36C30"/>
    <w:rsid w:val="00D36FE3"/>
    <w:rsid w:val="00D411C0"/>
    <w:rsid w:val="00D4142F"/>
    <w:rsid w:val="00D418B7"/>
    <w:rsid w:val="00D420B6"/>
    <w:rsid w:val="00D45A1D"/>
    <w:rsid w:val="00D464F9"/>
    <w:rsid w:val="00D46625"/>
    <w:rsid w:val="00D50479"/>
    <w:rsid w:val="00D517A5"/>
    <w:rsid w:val="00D521C3"/>
    <w:rsid w:val="00D5227C"/>
    <w:rsid w:val="00D528DE"/>
    <w:rsid w:val="00D52BA7"/>
    <w:rsid w:val="00D542A6"/>
    <w:rsid w:val="00D54C7E"/>
    <w:rsid w:val="00D57D30"/>
    <w:rsid w:val="00D61D67"/>
    <w:rsid w:val="00D620CE"/>
    <w:rsid w:val="00D6316F"/>
    <w:rsid w:val="00D63835"/>
    <w:rsid w:val="00D6429F"/>
    <w:rsid w:val="00D65477"/>
    <w:rsid w:val="00D65B72"/>
    <w:rsid w:val="00D66985"/>
    <w:rsid w:val="00D7204E"/>
    <w:rsid w:val="00D73165"/>
    <w:rsid w:val="00D7333A"/>
    <w:rsid w:val="00D74678"/>
    <w:rsid w:val="00D76CA3"/>
    <w:rsid w:val="00D77B3A"/>
    <w:rsid w:val="00D800D3"/>
    <w:rsid w:val="00D80275"/>
    <w:rsid w:val="00D80438"/>
    <w:rsid w:val="00D80491"/>
    <w:rsid w:val="00D817B9"/>
    <w:rsid w:val="00D831A6"/>
    <w:rsid w:val="00D8323B"/>
    <w:rsid w:val="00D83589"/>
    <w:rsid w:val="00D85238"/>
    <w:rsid w:val="00D90419"/>
    <w:rsid w:val="00D904D5"/>
    <w:rsid w:val="00D90711"/>
    <w:rsid w:val="00D90E87"/>
    <w:rsid w:val="00D915F8"/>
    <w:rsid w:val="00D93532"/>
    <w:rsid w:val="00D94AAF"/>
    <w:rsid w:val="00D94E51"/>
    <w:rsid w:val="00D95C05"/>
    <w:rsid w:val="00DA03F0"/>
    <w:rsid w:val="00DA13EE"/>
    <w:rsid w:val="00DA2006"/>
    <w:rsid w:val="00DA4423"/>
    <w:rsid w:val="00DA4C91"/>
    <w:rsid w:val="00DA5C0E"/>
    <w:rsid w:val="00DA75A4"/>
    <w:rsid w:val="00DB274F"/>
    <w:rsid w:val="00DB3168"/>
    <w:rsid w:val="00DB338F"/>
    <w:rsid w:val="00DB3ACF"/>
    <w:rsid w:val="00DB4423"/>
    <w:rsid w:val="00DB6D65"/>
    <w:rsid w:val="00DB716D"/>
    <w:rsid w:val="00DC0004"/>
    <w:rsid w:val="00DC051F"/>
    <w:rsid w:val="00DC0602"/>
    <w:rsid w:val="00DC136F"/>
    <w:rsid w:val="00DC2069"/>
    <w:rsid w:val="00DC574A"/>
    <w:rsid w:val="00DC6B03"/>
    <w:rsid w:val="00DD0481"/>
    <w:rsid w:val="00DD0780"/>
    <w:rsid w:val="00DD080F"/>
    <w:rsid w:val="00DD170D"/>
    <w:rsid w:val="00DD1DF5"/>
    <w:rsid w:val="00DD34A4"/>
    <w:rsid w:val="00DD3630"/>
    <w:rsid w:val="00DD533C"/>
    <w:rsid w:val="00DD6DAF"/>
    <w:rsid w:val="00DE04A2"/>
    <w:rsid w:val="00DE05A1"/>
    <w:rsid w:val="00DE1129"/>
    <w:rsid w:val="00DE1BAC"/>
    <w:rsid w:val="00DE2A69"/>
    <w:rsid w:val="00DE4899"/>
    <w:rsid w:val="00DE4D97"/>
    <w:rsid w:val="00DE5858"/>
    <w:rsid w:val="00DE5F6E"/>
    <w:rsid w:val="00DE6A6E"/>
    <w:rsid w:val="00DE7F95"/>
    <w:rsid w:val="00DF0B78"/>
    <w:rsid w:val="00DF128D"/>
    <w:rsid w:val="00DF1939"/>
    <w:rsid w:val="00DF24CC"/>
    <w:rsid w:val="00DF2EAE"/>
    <w:rsid w:val="00DF3249"/>
    <w:rsid w:val="00DF437D"/>
    <w:rsid w:val="00DF5A8C"/>
    <w:rsid w:val="00DF6777"/>
    <w:rsid w:val="00DF6B07"/>
    <w:rsid w:val="00DF6FFA"/>
    <w:rsid w:val="00DF7083"/>
    <w:rsid w:val="00DF72F7"/>
    <w:rsid w:val="00DF7FDA"/>
    <w:rsid w:val="00E005CA"/>
    <w:rsid w:val="00E012D5"/>
    <w:rsid w:val="00E021E1"/>
    <w:rsid w:val="00E027F2"/>
    <w:rsid w:val="00E03941"/>
    <w:rsid w:val="00E04433"/>
    <w:rsid w:val="00E04588"/>
    <w:rsid w:val="00E0655F"/>
    <w:rsid w:val="00E07516"/>
    <w:rsid w:val="00E1049C"/>
    <w:rsid w:val="00E11273"/>
    <w:rsid w:val="00E11C4E"/>
    <w:rsid w:val="00E11D0F"/>
    <w:rsid w:val="00E11FB3"/>
    <w:rsid w:val="00E14A94"/>
    <w:rsid w:val="00E14F7E"/>
    <w:rsid w:val="00E157F8"/>
    <w:rsid w:val="00E1609A"/>
    <w:rsid w:val="00E22217"/>
    <w:rsid w:val="00E22610"/>
    <w:rsid w:val="00E229D3"/>
    <w:rsid w:val="00E237AC"/>
    <w:rsid w:val="00E23E16"/>
    <w:rsid w:val="00E24495"/>
    <w:rsid w:val="00E269C7"/>
    <w:rsid w:val="00E26B22"/>
    <w:rsid w:val="00E272AA"/>
    <w:rsid w:val="00E27CF3"/>
    <w:rsid w:val="00E30698"/>
    <w:rsid w:val="00E32B07"/>
    <w:rsid w:val="00E33075"/>
    <w:rsid w:val="00E33E0E"/>
    <w:rsid w:val="00E3481D"/>
    <w:rsid w:val="00E35A5F"/>
    <w:rsid w:val="00E3604E"/>
    <w:rsid w:val="00E3710A"/>
    <w:rsid w:val="00E41CFF"/>
    <w:rsid w:val="00E42AC2"/>
    <w:rsid w:val="00E43378"/>
    <w:rsid w:val="00E44216"/>
    <w:rsid w:val="00E44248"/>
    <w:rsid w:val="00E44B58"/>
    <w:rsid w:val="00E4534E"/>
    <w:rsid w:val="00E459A0"/>
    <w:rsid w:val="00E45F81"/>
    <w:rsid w:val="00E47386"/>
    <w:rsid w:val="00E47918"/>
    <w:rsid w:val="00E504FE"/>
    <w:rsid w:val="00E51346"/>
    <w:rsid w:val="00E51488"/>
    <w:rsid w:val="00E56C3D"/>
    <w:rsid w:val="00E6076A"/>
    <w:rsid w:val="00E62EFB"/>
    <w:rsid w:val="00E638AD"/>
    <w:rsid w:val="00E64040"/>
    <w:rsid w:val="00E645DB"/>
    <w:rsid w:val="00E64D48"/>
    <w:rsid w:val="00E6536D"/>
    <w:rsid w:val="00E66F6C"/>
    <w:rsid w:val="00E712D9"/>
    <w:rsid w:val="00E72CD0"/>
    <w:rsid w:val="00E73F88"/>
    <w:rsid w:val="00E745C2"/>
    <w:rsid w:val="00E759A4"/>
    <w:rsid w:val="00E81191"/>
    <w:rsid w:val="00E81539"/>
    <w:rsid w:val="00E83C38"/>
    <w:rsid w:val="00E864F2"/>
    <w:rsid w:val="00E875F2"/>
    <w:rsid w:val="00E8796B"/>
    <w:rsid w:val="00E87EEC"/>
    <w:rsid w:val="00E924C4"/>
    <w:rsid w:val="00E968E0"/>
    <w:rsid w:val="00E9699E"/>
    <w:rsid w:val="00E96B22"/>
    <w:rsid w:val="00E96B42"/>
    <w:rsid w:val="00E96C5A"/>
    <w:rsid w:val="00EA227D"/>
    <w:rsid w:val="00EA3C09"/>
    <w:rsid w:val="00EA46C6"/>
    <w:rsid w:val="00EA64B3"/>
    <w:rsid w:val="00EA65C0"/>
    <w:rsid w:val="00EA6C83"/>
    <w:rsid w:val="00EB0A50"/>
    <w:rsid w:val="00EB1057"/>
    <w:rsid w:val="00EB17D9"/>
    <w:rsid w:val="00EB34DE"/>
    <w:rsid w:val="00EB3941"/>
    <w:rsid w:val="00EB40E4"/>
    <w:rsid w:val="00EB5780"/>
    <w:rsid w:val="00EB5849"/>
    <w:rsid w:val="00EB759A"/>
    <w:rsid w:val="00EC0C52"/>
    <w:rsid w:val="00EC10BA"/>
    <w:rsid w:val="00EC17F7"/>
    <w:rsid w:val="00EC2863"/>
    <w:rsid w:val="00EC4FF8"/>
    <w:rsid w:val="00EC5B2C"/>
    <w:rsid w:val="00EC626E"/>
    <w:rsid w:val="00EC67C6"/>
    <w:rsid w:val="00ED23F7"/>
    <w:rsid w:val="00ED2754"/>
    <w:rsid w:val="00ED29D0"/>
    <w:rsid w:val="00ED3291"/>
    <w:rsid w:val="00ED3DD2"/>
    <w:rsid w:val="00ED4594"/>
    <w:rsid w:val="00ED610A"/>
    <w:rsid w:val="00ED65B5"/>
    <w:rsid w:val="00ED7478"/>
    <w:rsid w:val="00EE06FB"/>
    <w:rsid w:val="00EE2F3A"/>
    <w:rsid w:val="00EE4588"/>
    <w:rsid w:val="00EE71C3"/>
    <w:rsid w:val="00EE7DBE"/>
    <w:rsid w:val="00EF13B6"/>
    <w:rsid w:val="00EF1F3B"/>
    <w:rsid w:val="00EF290D"/>
    <w:rsid w:val="00EF3297"/>
    <w:rsid w:val="00EF3B11"/>
    <w:rsid w:val="00EF4332"/>
    <w:rsid w:val="00EF50CC"/>
    <w:rsid w:val="00EF7B76"/>
    <w:rsid w:val="00F007B0"/>
    <w:rsid w:val="00F0168D"/>
    <w:rsid w:val="00F02630"/>
    <w:rsid w:val="00F02CE1"/>
    <w:rsid w:val="00F03AA7"/>
    <w:rsid w:val="00F05E05"/>
    <w:rsid w:val="00F06E8E"/>
    <w:rsid w:val="00F07379"/>
    <w:rsid w:val="00F07D9E"/>
    <w:rsid w:val="00F100A9"/>
    <w:rsid w:val="00F11A9F"/>
    <w:rsid w:val="00F11DEB"/>
    <w:rsid w:val="00F12056"/>
    <w:rsid w:val="00F121B7"/>
    <w:rsid w:val="00F12333"/>
    <w:rsid w:val="00F12B1D"/>
    <w:rsid w:val="00F12BEC"/>
    <w:rsid w:val="00F1431E"/>
    <w:rsid w:val="00F165D6"/>
    <w:rsid w:val="00F16C92"/>
    <w:rsid w:val="00F170F7"/>
    <w:rsid w:val="00F17282"/>
    <w:rsid w:val="00F20019"/>
    <w:rsid w:val="00F20F01"/>
    <w:rsid w:val="00F217D7"/>
    <w:rsid w:val="00F22B30"/>
    <w:rsid w:val="00F23546"/>
    <w:rsid w:val="00F23B93"/>
    <w:rsid w:val="00F312EF"/>
    <w:rsid w:val="00F32142"/>
    <w:rsid w:val="00F33DF7"/>
    <w:rsid w:val="00F36197"/>
    <w:rsid w:val="00F36E7E"/>
    <w:rsid w:val="00F3714F"/>
    <w:rsid w:val="00F3758B"/>
    <w:rsid w:val="00F37EBD"/>
    <w:rsid w:val="00F411E8"/>
    <w:rsid w:val="00F428B3"/>
    <w:rsid w:val="00F4308B"/>
    <w:rsid w:val="00F45DE7"/>
    <w:rsid w:val="00F45E38"/>
    <w:rsid w:val="00F52FCC"/>
    <w:rsid w:val="00F531FF"/>
    <w:rsid w:val="00F54625"/>
    <w:rsid w:val="00F55D01"/>
    <w:rsid w:val="00F561FC"/>
    <w:rsid w:val="00F56AE0"/>
    <w:rsid w:val="00F57BE6"/>
    <w:rsid w:val="00F6139E"/>
    <w:rsid w:val="00F6237F"/>
    <w:rsid w:val="00F62946"/>
    <w:rsid w:val="00F63961"/>
    <w:rsid w:val="00F63C9A"/>
    <w:rsid w:val="00F63E86"/>
    <w:rsid w:val="00F63E99"/>
    <w:rsid w:val="00F64D38"/>
    <w:rsid w:val="00F6562B"/>
    <w:rsid w:val="00F70602"/>
    <w:rsid w:val="00F72EE3"/>
    <w:rsid w:val="00F73B03"/>
    <w:rsid w:val="00F744B7"/>
    <w:rsid w:val="00F753CA"/>
    <w:rsid w:val="00F755BB"/>
    <w:rsid w:val="00F75CA8"/>
    <w:rsid w:val="00F75D7A"/>
    <w:rsid w:val="00F7643A"/>
    <w:rsid w:val="00F76748"/>
    <w:rsid w:val="00F76834"/>
    <w:rsid w:val="00F77C0A"/>
    <w:rsid w:val="00F82D90"/>
    <w:rsid w:val="00F82E49"/>
    <w:rsid w:val="00F85470"/>
    <w:rsid w:val="00F86296"/>
    <w:rsid w:val="00F90AD4"/>
    <w:rsid w:val="00F90DAF"/>
    <w:rsid w:val="00F93D90"/>
    <w:rsid w:val="00F940C3"/>
    <w:rsid w:val="00F96D37"/>
    <w:rsid w:val="00F9702B"/>
    <w:rsid w:val="00F97B4E"/>
    <w:rsid w:val="00FA415E"/>
    <w:rsid w:val="00FA4413"/>
    <w:rsid w:val="00FA5C9C"/>
    <w:rsid w:val="00FA6BDA"/>
    <w:rsid w:val="00FA705A"/>
    <w:rsid w:val="00FA764A"/>
    <w:rsid w:val="00FB0011"/>
    <w:rsid w:val="00FB1303"/>
    <w:rsid w:val="00FB1F6D"/>
    <w:rsid w:val="00FB219B"/>
    <w:rsid w:val="00FB246E"/>
    <w:rsid w:val="00FB4E01"/>
    <w:rsid w:val="00FC23D1"/>
    <w:rsid w:val="00FC49C7"/>
    <w:rsid w:val="00FC6415"/>
    <w:rsid w:val="00FC709A"/>
    <w:rsid w:val="00FC7285"/>
    <w:rsid w:val="00FC7384"/>
    <w:rsid w:val="00FC7A12"/>
    <w:rsid w:val="00FD2036"/>
    <w:rsid w:val="00FD2350"/>
    <w:rsid w:val="00FD2C21"/>
    <w:rsid w:val="00FD3883"/>
    <w:rsid w:val="00FD4393"/>
    <w:rsid w:val="00FD4DCE"/>
    <w:rsid w:val="00FD5342"/>
    <w:rsid w:val="00FD58E3"/>
    <w:rsid w:val="00FD7286"/>
    <w:rsid w:val="00FD746A"/>
    <w:rsid w:val="00FD775F"/>
    <w:rsid w:val="00FE050E"/>
    <w:rsid w:val="00FE1899"/>
    <w:rsid w:val="00FE304D"/>
    <w:rsid w:val="00FE30B6"/>
    <w:rsid w:val="00FE4662"/>
    <w:rsid w:val="00FE5004"/>
    <w:rsid w:val="00FE675B"/>
    <w:rsid w:val="00FE7519"/>
    <w:rsid w:val="00FF2C7E"/>
    <w:rsid w:val="00FF3B9E"/>
    <w:rsid w:val="00FF3F6B"/>
    <w:rsid w:val="00FF4EC9"/>
    <w:rsid w:val="00FF510B"/>
    <w:rsid w:val="00FF66F4"/>
    <w:rsid w:val="00FF7EB9"/>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80F"/>
    <w:rPr>
      <w:rFonts w:ascii="MAC C Swiss" w:hAnsi="MAC C Swiss"/>
      <w:sz w:val="24"/>
      <w:szCs w:val="24"/>
      <w:lang w:val="en-US" w:eastAsia="en-US"/>
    </w:rPr>
  </w:style>
  <w:style w:type="paragraph" w:styleId="Heading1">
    <w:name w:val="heading 1"/>
    <w:basedOn w:val="Normal"/>
    <w:next w:val="Normal"/>
    <w:link w:val="Heading1Char"/>
    <w:uiPriority w:val="99"/>
    <w:qFormat/>
    <w:rsid w:val="00650747"/>
    <w:pPr>
      <w:keepNext/>
      <w:jc w:val="center"/>
      <w:outlineLvl w:val="0"/>
    </w:pPr>
    <w:rPr>
      <w:rFonts w:ascii="Macedonian Helv" w:eastAsia="Arial Unicode MS" w:hAnsi="Macedonian Helv" w:cs="Arial Unicode MS"/>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0747"/>
    <w:rPr>
      <w:rFonts w:ascii="Macedonian Helv" w:eastAsia="Arial Unicode MS" w:hAnsi="Macedonian Helv" w:cs="Arial Unicode MS"/>
      <w:b/>
      <w:bCs/>
      <w:sz w:val="24"/>
      <w:szCs w:val="24"/>
    </w:rPr>
  </w:style>
  <w:style w:type="paragraph" w:styleId="Footer">
    <w:name w:val="footer"/>
    <w:basedOn w:val="Normal"/>
    <w:link w:val="FooterChar"/>
    <w:uiPriority w:val="99"/>
    <w:rsid w:val="00D33D09"/>
    <w:pPr>
      <w:tabs>
        <w:tab w:val="center" w:pos="4320"/>
        <w:tab w:val="right" w:pos="8640"/>
      </w:tabs>
    </w:pPr>
  </w:style>
  <w:style w:type="character" w:customStyle="1" w:styleId="FooterChar">
    <w:name w:val="Footer Char"/>
    <w:basedOn w:val="DefaultParagraphFont"/>
    <w:link w:val="Footer"/>
    <w:uiPriority w:val="99"/>
    <w:locked/>
    <w:rsid w:val="00110E3E"/>
    <w:rPr>
      <w:rFonts w:ascii="MAC C Swiss" w:hAnsi="MAC C Swiss" w:cs="Times New Roman"/>
      <w:sz w:val="24"/>
      <w:szCs w:val="24"/>
    </w:rPr>
  </w:style>
  <w:style w:type="character" w:styleId="PageNumber">
    <w:name w:val="page number"/>
    <w:basedOn w:val="DefaultParagraphFont"/>
    <w:uiPriority w:val="99"/>
    <w:rsid w:val="00D33D09"/>
    <w:rPr>
      <w:rFonts w:cs="Times New Roman"/>
    </w:rPr>
  </w:style>
  <w:style w:type="paragraph" w:styleId="Header">
    <w:name w:val="header"/>
    <w:basedOn w:val="Normal"/>
    <w:link w:val="HeaderChar"/>
    <w:uiPriority w:val="99"/>
    <w:rsid w:val="00D33D09"/>
    <w:pPr>
      <w:tabs>
        <w:tab w:val="center" w:pos="4320"/>
        <w:tab w:val="right" w:pos="8640"/>
      </w:tabs>
    </w:pPr>
  </w:style>
  <w:style w:type="character" w:customStyle="1" w:styleId="HeaderChar">
    <w:name w:val="Header Char"/>
    <w:basedOn w:val="DefaultParagraphFont"/>
    <w:link w:val="Header"/>
    <w:uiPriority w:val="99"/>
    <w:locked/>
    <w:rsid w:val="00110E3E"/>
    <w:rPr>
      <w:rFonts w:ascii="MAC C Swiss" w:hAnsi="MAC C Swiss" w:cs="Times New Roman"/>
      <w:sz w:val="24"/>
      <w:szCs w:val="24"/>
    </w:rPr>
  </w:style>
  <w:style w:type="paragraph" w:styleId="Title">
    <w:name w:val="Title"/>
    <w:basedOn w:val="Normal"/>
    <w:link w:val="TitleChar"/>
    <w:uiPriority w:val="99"/>
    <w:qFormat/>
    <w:rsid w:val="00D33D09"/>
    <w:pPr>
      <w:spacing w:line="480" w:lineRule="exact"/>
      <w:jc w:val="center"/>
    </w:pPr>
    <w:rPr>
      <w:rFonts w:ascii="Macedonian Helv" w:hAnsi="Macedonian Helv"/>
      <w:b/>
      <w:bCs/>
      <w:szCs w:val="20"/>
      <w:lang w:val="en-GB"/>
    </w:rPr>
  </w:style>
  <w:style w:type="character" w:customStyle="1" w:styleId="TitleChar">
    <w:name w:val="Title Char"/>
    <w:basedOn w:val="DefaultParagraphFont"/>
    <w:link w:val="Title"/>
    <w:uiPriority w:val="99"/>
    <w:locked/>
    <w:rsid w:val="00650747"/>
    <w:rPr>
      <w:rFonts w:ascii="Macedonian Helv" w:hAnsi="Macedonian Helv" w:cs="Times New Roman"/>
      <w:b/>
      <w:bCs/>
      <w:sz w:val="24"/>
      <w:lang w:val="en-GB"/>
    </w:rPr>
  </w:style>
  <w:style w:type="paragraph" w:styleId="BodyText">
    <w:name w:val="Body Text"/>
    <w:basedOn w:val="Normal"/>
    <w:link w:val="BodyTextChar"/>
    <w:uiPriority w:val="99"/>
    <w:rsid w:val="00D33D09"/>
    <w:pPr>
      <w:jc w:val="both"/>
    </w:pPr>
    <w:rPr>
      <w:rFonts w:ascii="Macedonian Helv" w:hAnsi="Macedonian Helv"/>
    </w:rPr>
  </w:style>
  <w:style w:type="character" w:customStyle="1" w:styleId="BodyTextChar">
    <w:name w:val="Body Text Char"/>
    <w:basedOn w:val="DefaultParagraphFont"/>
    <w:link w:val="BodyText"/>
    <w:uiPriority w:val="99"/>
    <w:locked/>
    <w:rsid w:val="003D0387"/>
    <w:rPr>
      <w:rFonts w:ascii="Macedonian Helv" w:hAnsi="Macedonian Helv" w:cs="Times New Roman"/>
      <w:sz w:val="24"/>
      <w:szCs w:val="24"/>
    </w:rPr>
  </w:style>
  <w:style w:type="paragraph" w:styleId="BodyText2">
    <w:name w:val="Body Text 2"/>
    <w:basedOn w:val="Normal"/>
    <w:link w:val="BodyText2Char"/>
    <w:uiPriority w:val="99"/>
    <w:rsid w:val="00D33D09"/>
    <w:pPr>
      <w:spacing w:before="60"/>
      <w:jc w:val="both"/>
    </w:pPr>
    <w:rPr>
      <w:b/>
      <w:sz w:val="20"/>
    </w:rPr>
  </w:style>
  <w:style w:type="character" w:customStyle="1" w:styleId="BodyText2Char">
    <w:name w:val="Body Text 2 Char"/>
    <w:basedOn w:val="DefaultParagraphFont"/>
    <w:link w:val="BodyText2"/>
    <w:uiPriority w:val="99"/>
    <w:semiHidden/>
    <w:locked/>
    <w:rsid w:val="00D33C2E"/>
    <w:rPr>
      <w:rFonts w:ascii="MAC C Swiss" w:hAnsi="MAC C Swiss" w:cs="Times New Roman"/>
      <w:sz w:val="24"/>
      <w:szCs w:val="24"/>
      <w:lang w:val="en-US" w:eastAsia="en-US"/>
    </w:rPr>
  </w:style>
  <w:style w:type="paragraph" w:styleId="BodyText3">
    <w:name w:val="Body Text 3"/>
    <w:basedOn w:val="Normal"/>
    <w:link w:val="BodyText3Char"/>
    <w:uiPriority w:val="99"/>
    <w:rsid w:val="00D33D09"/>
    <w:pPr>
      <w:spacing w:before="60"/>
      <w:jc w:val="both"/>
    </w:pPr>
    <w:rPr>
      <w:sz w:val="20"/>
    </w:rPr>
  </w:style>
  <w:style w:type="character" w:customStyle="1" w:styleId="BodyText3Char">
    <w:name w:val="Body Text 3 Char"/>
    <w:basedOn w:val="DefaultParagraphFont"/>
    <w:link w:val="BodyText3"/>
    <w:uiPriority w:val="99"/>
    <w:semiHidden/>
    <w:locked/>
    <w:rsid w:val="00D33C2E"/>
    <w:rPr>
      <w:rFonts w:ascii="MAC C Swiss" w:hAnsi="MAC C Swiss" w:cs="Times New Roman"/>
      <w:sz w:val="16"/>
      <w:szCs w:val="16"/>
      <w:lang w:val="en-US" w:eastAsia="en-US"/>
    </w:rPr>
  </w:style>
  <w:style w:type="paragraph" w:styleId="BodyTextIndent">
    <w:name w:val="Body Text Indent"/>
    <w:basedOn w:val="Normal"/>
    <w:link w:val="BodyTextIndentChar"/>
    <w:uiPriority w:val="99"/>
    <w:rsid w:val="00283F47"/>
    <w:pPr>
      <w:spacing w:after="120"/>
      <w:ind w:left="283"/>
    </w:pPr>
  </w:style>
  <w:style w:type="character" w:customStyle="1" w:styleId="BodyTextIndentChar">
    <w:name w:val="Body Text Indent Char"/>
    <w:basedOn w:val="DefaultParagraphFont"/>
    <w:link w:val="BodyTextIndent"/>
    <w:uiPriority w:val="99"/>
    <w:locked/>
    <w:rsid w:val="00366A5D"/>
    <w:rPr>
      <w:rFonts w:ascii="MAC C Swiss" w:hAnsi="MAC C Swiss" w:cs="Times New Roman"/>
      <w:sz w:val="24"/>
      <w:szCs w:val="24"/>
    </w:rPr>
  </w:style>
  <w:style w:type="paragraph" w:styleId="NormalWeb">
    <w:name w:val="Normal (Web)"/>
    <w:basedOn w:val="Normal"/>
    <w:uiPriority w:val="99"/>
    <w:rsid w:val="005B332E"/>
    <w:pPr>
      <w:overflowPunct w:val="0"/>
      <w:autoSpaceDE w:val="0"/>
      <w:autoSpaceDN w:val="0"/>
      <w:adjustRightInd w:val="0"/>
      <w:spacing w:before="100" w:after="100"/>
      <w:textAlignment w:val="baseline"/>
    </w:pPr>
    <w:rPr>
      <w:rFonts w:ascii="Times New Roman" w:hAnsi="Times New Roman"/>
      <w:szCs w:val="20"/>
      <w:lang w:val="en-GB"/>
    </w:rPr>
  </w:style>
  <w:style w:type="paragraph" w:styleId="BalloonText">
    <w:name w:val="Balloon Text"/>
    <w:basedOn w:val="Normal"/>
    <w:link w:val="BalloonTextChar"/>
    <w:uiPriority w:val="99"/>
    <w:rsid w:val="00315F2C"/>
    <w:rPr>
      <w:rFonts w:ascii="Tahoma" w:hAnsi="Tahoma" w:cs="Tahoma"/>
      <w:sz w:val="16"/>
      <w:szCs w:val="16"/>
    </w:rPr>
  </w:style>
  <w:style w:type="character" w:customStyle="1" w:styleId="BalloonTextChar">
    <w:name w:val="Balloon Text Char"/>
    <w:basedOn w:val="DefaultParagraphFont"/>
    <w:link w:val="BalloonText"/>
    <w:uiPriority w:val="99"/>
    <w:locked/>
    <w:rsid w:val="00315F2C"/>
    <w:rPr>
      <w:rFonts w:ascii="Tahoma" w:hAnsi="Tahoma" w:cs="Tahoma"/>
      <w:sz w:val="16"/>
      <w:szCs w:val="16"/>
    </w:rPr>
  </w:style>
  <w:style w:type="paragraph" w:styleId="BodyTextIndent2">
    <w:name w:val="Body Text Indent 2"/>
    <w:basedOn w:val="Normal"/>
    <w:link w:val="BodyTextIndent2Char"/>
    <w:uiPriority w:val="99"/>
    <w:rsid w:val="00DE4D97"/>
    <w:pPr>
      <w:spacing w:after="120" w:line="480" w:lineRule="auto"/>
      <w:ind w:left="283"/>
    </w:pPr>
  </w:style>
  <w:style w:type="character" w:customStyle="1" w:styleId="BodyTextIndent2Char">
    <w:name w:val="Body Text Indent 2 Char"/>
    <w:basedOn w:val="DefaultParagraphFont"/>
    <w:link w:val="BodyTextIndent2"/>
    <w:uiPriority w:val="99"/>
    <w:locked/>
    <w:rsid w:val="00DE4D97"/>
    <w:rPr>
      <w:rFonts w:ascii="MAC C Swiss" w:hAnsi="MAC C Swiss" w:cs="Times New Roman"/>
      <w:sz w:val="24"/>
      <w:szCs w:val="24"/>
    </w:rPr>
  </w:style>
  <w:style w:type="character" w:customStyle="1" w:styleId="body">
    <w:name w:val="body"/>
    <w:basedOn w:val="DefaultParagraphFont"/>
    <w:uiPriority w:val="99"/>
    <w:rsid w:val="001379A2"/>
    <w:rPr>
      <w:rFonts w:cs="Times New Roman"/>
    </w:rPr>
  </w:style>
  <w:style w:type="paragraph" w:styleId="ListParagraph">
    <w:name w:val="List Paragraph"/>
    <w:basedOn w:val="Normal"/>
    <w:uiPriority w:val="99"/>
    <w:qFormat/>
    <w:rsid w:val="00ED65B5"/>
    <w:pPr>
      <w:ind w:left="720"/>
      <w:contextualSpacing/>
    </w:pPr>
    <w:rPr>
      <w:lang w:val="en-GB"/>
    </w:rPr>
  </w:style>
  <w:style w:type="character" w:customStyle="1" w:styleId="wbvecerpodnaslov1">
    <w:name w:val="wb_vecer_podnaslov1"/>
    <w:basedOn w:val="DefaultParagraphFont"/>
    <w:uiPriority w:val="99"/>
    <w:rsid w:val="003A79E4"/>
    <w:rPr>
      <w:rFonts w:ascii="Verdana" w:hAnsi="Verdana" w:cs="Times New Roman"/>
      <w:color w:val="393939"/>
      <w:sz w:val="13"/>
      <w:szCs w:val="13"/>
    </w:rPr>
  </w:style>
  <w:style w:type="character" w:customStyle="1" w:styleId="FooterChar15">
    <w:name w:val="Footer Char_15"/>
    <w:basedOn w:val="DefaultParagraphFont"/>
    <w:link w:val="Footer15"/>
    <w:uiPriority w:val="99"/>
    <w:semiHidden/>
    <w:locked/>
    <w:rsid w:val="005061D4"/>
    <w:rPr>
      <w:rFonts w:ascii="MAC C Swiss" w:hAnsi="MAC C Swiss" w:cs="Times New Roman"/>
      <w:sz w:val="24"/>
      <w:szCs w:val="24"/>
      <w:lang w:val="en-GB"/>
    </w:rPr>
  </w:style>
  <w:style w:type="paragraph" w:customStyle="1" w:styleId="Footer15">
    <w:name w:val="Footer_15"/>
    <w:basedOn w:val="Normal"/>
    <w:link w:val="FooterChar15"/>
    <w:uiPriority w:val="99"/>
    <w:semiHidden/>
    <w:rsid w:val="005061D4"/>
    <w:pPr>
      <w:tabs>
        <w:tab w:val="center" w:pos="4320"/>
        <w:tab w:val="right" w:pos="8640"/>
      </w:tabs>
    </w:pPr>
    <w:rPr>
      <w:lang w:val="en-GB"/>
    </w:rPr>
  </w:style>
  <w:style w:type="paragraph" w:customStyle="1" w:styleId="Footer2">
    <w:name w:val="Footer_2"/>
    <w:basedOn w:val="Normal"/>
    <w:link w:val="FooterChar2"/>
    <w:uiPriority w:val="99"/>
    <w:semiHidden/>
    <w:rsid w:val="005061D4"/>
    <w:pPr>
      <w:tabs>
        <w:tab w:val="center" w:pos="4320"/>
        <w:tab w:val="right" w:pos="8640"/>
      </w:tabs>
    </w:pPr>
    <w:rPr>
      <w:lang w:val="en-GB"/>
    </w:rPr>
  </w:style>
  <w:style w:type="character" w:customStyle="1" w:styleId="FooterChar2">
    <w:name w:val="Footer Char_2"/>
    <w:basedOn w:val="DefaultParagraphFont"/>
    <w:link w:val="Footer2"/>
    <w:uiPriority w:val="99"/>
    <w:semiHidden/>
    <w:locked/>
    <w:rsid w:val="005061D4"/>
    <w:rPr>
      <w:rFonts w:ascii="MAC C Swiss" w:hAnsi="MAC C Swiss"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569847269">
      <w:marLeft w:val="0"/>
      <w:marRight w:val="0"/>
      <w:marTop w:val="0"/>
      <w:marBottom w:val="0"/>
      <w:divBdr>
        <w:top w:val="none" w:sz="0" w:space="0" w:color="auto"/>
        <w:left w:val="none" w:sz="0" w:space="0" w:color="auto"/>
        <w:bottom w:val="none" w:sz="0" w:space="0" w:color="auto"/>
        <w:right w:val="none" w:sz="0" w:space="0" w:color="auto"/>
      </w:divBdr>
    </w:div>
    <w:div w:id="569847270">
      <w:marLeft w:val="0"/>
      <w:marRight w:val="0"/>
      <w:marTop w:val="0"/>
      <w:marBottom w:val="0"/>
      <w:divBdr>
        <w:top w:val="none" w:sz="0" w:space="0" w:color="auto"/>
        <w:left w:val="none" w:sz="0" w:space="0" w:color="auto"/>
        <w:bottom w:val="none" w:sz="0" w:space="0" w:color="auto"/>
        <w:right w:val="none" w:sz="0" w:space="0" w:color="auto"/>
      </w:divBdr>
    </w:div>
    <w:div w:id="569847271">
      <w:marLeft w:val="0"/>
      <w:marRight w:val="0"/>
      <w:marTop w:val="0"/>
      <w:marBottom w:val="0"/>
      <w:divBdr>
        <w:top w:val="none" w:sz="0" w:space="0" w:color="auto"/>
        <w:left w:val="none" w:sz="0" w:space="0" w:color="auto"/>
        <w:bottom w:val="none" w:sz="0" w:space="0" w:color="auto"/>
        <w:right w:val="none" w:sz="0" w:space="0" w:color="auto"/>
      </w:divBdr>
    </w:div>
    <w:div w:id="569847272">
      <w:marLeft w:val="0"/>
      <w:marRight w:val="0"/>
      <w:marTop w:val="0"/>
      <w:marBottom w:val="0"/>
      <w:divBdr>
        <w:top w:val="none" w:sz="0" w:space="0" w:color="auto"/>
        <w:left w:val="none" w:sz="0" w:space="0" w:color="auto"/>
        <w:bottom w:val="none" w:sz="0" w:space="0" w:color="auto"/>
        <w:right w:val="none" w:sz="0" w:space="0" w:color="auto"/>
      </w:divBdr>
    </w:div>
    <w:div w:id="569847273">
      <w:marLeft w:val="0"/>
      <w:marRight w:val="0"/>
      <w:marTop w:val="0"/>
      <w:marBottom w:val="0"/>
      <w:divBdr>
        <w:top w:val="none" w:sz="0" w:space="0" w:color="auto"/>
        <w:left w:val="none" w:sz="0" w:space="0" w:color="auto"/>
        <w:bottom w:val="none" w:sz="0" w:space="0" w:color="auto"/>
        <w:right w:val="none" w:sz="0" w:space="0" w:color="auto"/>
      </w:divBdr>
    </w:div>
    <w:div w:id="569847274">
      <w:marLeft w:val="0"/>
      <w:marRight w:val="0"/>
      <w:marTop w:val="0"/>
      <w:marBottom w:val="0"/>
      <w:divBdr>
        <w:top w:val="none" w:sz="0" w:space="0" w:color="auto"/>
        <w:left w:val="none" w:sz="0" w:space="0" w:color="auto"/>
        <w:bottom w:val="none" w:sz="0" w:space="0" w:color="auto"/>
        <w:right w:val="none" w:sz="0" w:space="0" w:color="auto"/>
      </w:divBdr>
    </w:div>
    <w:div w:id="569847275">
      <w:marLeft w:val="0"/>
      <w:marRight w:val="0"/>
      <w:marTop w:val="0"/>
      <w:marBottom w:val="0"/>
      <w:divBdr>
        <w:top w:val="none" w:sz="0" w:space="0" w:color="auto"/>
        <w:left w:val="none" w:sz="0" w:space="0" w:color="auto"/>
        <w:bottom w:val="none" w:sz="0" w:space="0" w:color="auto"/>
        <w:right w:val="none" w:sz="0" w:space="0" w:color="auto"/>
      </w:divBdr>
    </w:div>
    <w:div w:id="569847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33</Pages>
  <Words>23676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STENOGRAFSKI BELE[KI</dc:title>
  <dc:subject/>
  <dc:creator>lbozinovska</dc:creator>
  <cp:keywords/>
  <dc:description/>
  <cp:lastModifiedBy>pnastoska</cp:lastModifiedBy>
  <cp:revision>4</cp:revision>
  <cp:lastPrinted>2013-05-29T12:01:00Z</cp:lastPrinted>
  <dcterms:created xsi:type="dcterms:W3CDTF">2013-06-12T12:28:00Z</dcterms:created>
  <dcterms:modified xsi:type="dcterms:W3CDTF">2013-06-17T11:48:00Z</dcterms:modified>
</cp:coreProperties>
</file>